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ajorEastAsia" w:cstheme="majorBidi"/>
          <w:b/>
          <w:caps/>
          <w:color w:val="5B9BD5" w:themeColor="accent1"/>
          <w:szCs w:val="32"/>
        </w:rPr>
        <w:id w:val="-913085676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47D0976B" w14:textId="4D867194" w:rsidR="0090359E" w:rsidRPr="002343CA" w:rsidRDefault="008D19FD" w:rsidP="0090359E">
          <w:pPr>
            <w:spacing w:after="240" w:line="240" w:lineRule="auto"/>
            <w:ind w:firstLine="0"/>
            <w:jc w:val="center"/>
            <w:rPr>
              <w:rFonts w:eastAsia="Times New Roman" w:cs="Times New Roman"/>
              <w:b/>
              <w:szCs w:val="24"/>
            </w:rPr>
          </w:pPr>
          <w:r w:rsidRPr="0090359E">
            <w:rPr>
              <w:rFonts w:eastAsia="Times New Roman" w:cs="Times New Roman"/>
              <w:b/>
              <w:noProof/>
              <w:szCs w:val="24"/>
            </w:rPr>
            <mc:AlternateContent>
              <mc:Choice Requires="wps">
                <w:drawing>
                  <wp:anchor distT="45720" distB="45720" distL="114300" distR="114300" simplePos="0" relativeHeight="251659264" behindDoc="0" locked="0" layoutInCell="1" allowOverlap="1" wp14:anchorId="797B639A" wp14:editId="11DD0FB2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2466340</wp:posOffset>
                    </wp:positionV>
                    <wp:extent cx="6276975" cy="4867275"/>
                    <wp:effectExtent l="0" t="0" r="0" b="0"/>
                    <wp:wrapSquare wrapText="bothSides"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276975" cy="4867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A28DDB9" w14:textId="1A6A750B" w:rsidR="008D19FD" w:rsidRPr="008D19FD" w:rsidRDefault="008D19FD" w:rsidP="008D19FD">
                                <w:pPr>
                                  <w:pStyle w:val="11"/>
                                  <w:jc w:val="right"/>
                                  <w:rPr>
                                    <w:i/>
                                    <w:sz w:val="20"/>
                                    <w:szCs w:val="20"/>
                                  </w:rPr>
                                </w:pPr>
                                <w:bookmarkStart w:id="0" w:name="_Toc444598270"/>
                                <w:bookmarkStart w:id="1" w:name="_Toc444598772"/>
                                <w:bookmarkStart w:id="2" w:name="_Toc444599362"/>
                                <w:r>
                                  <w:rPr>
                                    <w:i/>
                                    <w:caps w:val="0"/>
                                    <w:sz w:val="20"/>
                                    <w:szCs w:val="20"/>
                                  </w:rPr>
                                  <w:t xml:space="preserve">Приложение 4 к приказу </w:t>
                                </w:r>
                                <w:r>
                                  <w:rPr>
                                    <w:i/>
                                    <w:sz w:val="20"/>
                                    <w:szCs w:val="20"/>
                                  </w:rPr>
                                  <w:t>ОТ 05.03.2018 №</w:t>
                                </w:r>
                              </w:p>
                              <w:p w14:paraId="0118F2FA" w14:textId="77777777" w:rsidR="008D19FD" w:rsidRDefault="008D19FD" w:rsidP="003549FD">
                                <w:pPr>
                                  <w:pStyle w:val="11"/>
                                </w:pPr>
                              </w:p>
                              <w:p w14:paraId="352E1B57" w14:textId="77777777" w:rsidR="008D19FD" w:rsidRDefault="008D19FD" w:rsidP="003549FD">
                                <w:pPr>
                                  <w:pStyle w:val="11"/>
                                </w:pPr>
                              </w:p>
                              <w:p w14:paraId="44DBAD20" w14:textId="77777777" w:rsidR="008D19FD" w:rsidRDefault="008D19FD" w:rsidP="003549FD">
                                <w:pPr>
                                  <w:pStyle w:val="11"/>
                                </w:pPr>
                              </w:p>
                              <w:p w14:paraId="3A8D85C5" w14:textId="77777777" w:rsidR="008D19FD" w:rsidRDefault="008D19FD" w:rsidP="003549FD">
                                <w:pPr>
                                  <w:pStyle w:val="11"/>
                                </w:pPr>
                              </w:p>
                              <w:p w14:paraId="156B9946" w14:textId="77777777" w:rsidR="00BD00C7" w:rsidRDefault="00BD00C7" w:rsidP="003549FD">
                                <w:pPr>
                                  <w:pStyle w:val="11"/>
                                </w:pPr>
                                <w:r>
                                  <w:t>Инструктивно-методические материалы</w:t>
                                </w:r>
                                <w:r>
                                  <w:br/>
                                  <w:t xml:space="preserve">для проведения </w:t>
                                </w:r>
                              </w:p>
                              <w:p w14:paraId="516C23C7" w14:textId="77777777" w:rsidR="00BD00C7" w:rsidRDefault="00BD00C7" w:rsidP="003549FD">
                                <w:pPr>
                                  <w:pStyle w:val="11"/>
                                </w:pPr>
                                <w:r>
                                  <w:t xml:space="preserve">государственного выпускного экзамена </w:t>
                                </w:r>
                              </w:p>
                              <w:p w14:paraId="1CE5C3F8" w14:textId="4F77F680" w:rsidR="00BD00C7" w:rsidRDefault="00BD00C7" w:rsidP="003549FD">
                                <w:pPr>
                                  <w:pStyle w:val="11"/>
                                </w:pPr>
                                <w:r>
                                  <w:t>ПО ПРОГРАММАМ ОСНОВНОГО ОБЩЕГО ОБРАЗОвания в пунктах проведения экзамена</w:t>
                                </w:r>
                                <w:r>
                                  <w:br/>
                                  <w:t>в Санкт-Петербурге в 2018 году</w:t>
                                </w:r>
                                <w:bookmarkEnd w:id="0"/>
                                <w:bookmarkEnd w:id="1"/>
                                <w:bookmarkEnd w:id="2"/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97B639A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left:0;text-align:left;margin-left:0;margin-top:194.2pt;width:494.25pt;height:38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" filled="f" stroked="f">
                    <v:textbox>
                      <w:txbxContent>
                        <w:p w14:paraId="4A28DDB9" w14:textId="1A6A750B" w:rsidR="008D19FD" w:rsidRPr="008D19FD" w:rsidRDefault="008D19FD" w:rsidP="008D19FD">
                          <w:pPr>
                            <w:pStyle w:val="11"/>
                            <w:jc w:val="right"/>
                            <w:rPr>
                              <w:i/>
                              <w:sz w:val="20"/>
                              <w:szCs w:val="20"/>
                            </w:rPr>
                          </w:pPr>
                          <w:bookmarkStart w:id="4" w:name="_Toc444598270"/>
                          <w:bookmarkStart w:id="5" w:name="_Toc444598772"/>
                          <w:bookmarkStart w:id="6" w:name="_Toc444599362"/>
                          <w:bookmarkStart w:id="7" w:name="_GoBack"/>
                          <w:r>
                            <w:rPr>
                              <w:i/>
                              <w:caps w:val="0"/>
                              <w:sz w:val="20"/>
                              <w:szCs w:val="20"/>
                            </w:rPr>
                            <w:t xml:space="preserve">Приложение 4 к приказу </w:t>
                          </w:r>
                          <w:r>
                            <w:rPr>
                              <w:i/>
                              <w:sz w:val="20"/>
                              <w:szCs w:val="20"/>
                            </w:rPr>
                            <w:t>ОТ 05.03.2018 №</w:t>
                          </w:r>
                        </w:p>
                        <w:p w14:paraId="0118F2FA" w14:textId="77777777" w:rsidR="008D19FD" w:rsidRDefault="008D19FD" w:rsidP="003549FD">
                          <w:pPr>
                            <w:pStyle w:val="11"/>
                          </w:pPr>
                        </w:p>
                        <w:p w14:paraId="352E1B57" w14:textId="77777777" w:rsidR="008D19FD" w:rsidRDefault="008D19FD" w:rsidP="003549FD">
                          <w:pPr>
                            <w:pStyle w:val="11"/>
                          </w:pPr>
                        </w:p>
                        <w:p w14:paraId="44DBAD20" w14:textId="77777777" w:rsidR="008D19FD" w:rsidRDefault="008D19FD" w:rsidP="003549FD">
                          <w:pPr>
                            <w:pStyle w:val="11"/>
                          </w:pPr>
                        </w:p>
                        <w:p w14:paraId="3A8D85C5" w14:textId="77777777" w:rsidR="008D19FD" w:rsidRDefault="008D19FD" w:rsidP="003549FD">
                          <w:pPr>
                            <w:pStyle w:val="11"/>
                          </w:pPr>
                        </w:p>
                        <w:p w14:paraId="156B9946" w14:textId="77777777" w:rsidR="00BD00C7" w:rsidRDefault="00BD00C7" w:rsidP="003549FD">
                          <w:pPr>
                            <w:pStyle w:val="11"/>
                          </w:pPr>
                          <w:r>
                            <w:t>Инструктивно-методические материалы</w:t>
                          </w:r>
                          <w:r>
                            <w:br/>
                            <w:t xml:space="preserve">для проведения </w:t>
                          </w:r>
                        </w:p>
                        <w:p w14:paraId="516C23C7" w14:textId="77777777" w:rsidR="00BD00C7" w:rsidRDefault="00BD00C7" w:rsidP="003549FD">
                          <w:pPr>
                            <w:pStyle w:val="11"/>
                          </w:pPr>
                          <w:r>
                            <w:t xml:space="preserve">государственного выпускного экзамена </w:t>
                          </w:r>
                        </w:p>
                        <w:p w14:paraId="1CE5C3F8" w14:textId="4F77F680" w:rsidR="00BD00C7" w:rsidRDefault="00BD00C7" w:rsidP="003549FD">
                          <w:pPr>
                            <w:pStyle w:val="11"/>
                          </w:pPr>
                          <w:r>
                            <w:t>ПО ПРОГРАММАМ ОСНОВНОГО ОБЩЕГО ОБРАЗОвания в пунктах проведения экзамена</w:t>
                          </w:r>
                          <w:r>
                            <w:br/>
                            <w:t>в Санкт-Петербурге в 2018 году</w:t>
                          </w:r>
                          <w:bookmarkEnd w:id="4"/>
                          <w:bookmarkEnd w:id="5"/>
                          <w:bookmarkEnd w:id="6"/>
                          <w:bookmarkEnd w:id="7"/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284DCA73" w14:textId="72CA14A2" w:rsidR="00295C05" w:rsidRDefault="001E7EE2">
          <w:pPr>
            <w:spacing w:after="160" w:line="259" w:lineRule="auto"/>
            <w:ind w:firstLine="0"/>
            <w:jc w:val="left"/>
            <w:rPr>
              <w:rFonts w:eastAsiaTheme="majorEastAsia" w:cstheme="majorBidi"/>
              <w:b/>
              <w:caps/>
              <w:szCs w:val="32"/>
            </w:rPr>
          </w:pPr>
          <w:r>
            <w:br w:type="page"/>
          </w:r>
        </w:p>
        <w:sdt>
          <w:sdtPr>
            <w:rPr>
              <w:rFonts w:eastAsiaTheme="minorEastAsia" w:cstheme="minorBidi"/>
              <w:b w:val="0"/>
              <w:caps w:val="0"/>
              <w:szCs w:val="22"/>
            </w:rPr>
            <w:id w:val="1310679371"/>
            <w:docPartObj>
              <w:docPartGallery w:val="Table of Contents"/>
              <w:docPartUnique/>
            </w:docPartObj>
          </w:sdtPr>
          <w:sdtEndPr>
            <w:rPr>
              <w:bCs/>
            </w:rPr>
          </w:sdtEndPr>
          <w:sdtContent>
            <w:p w14:paraId="4B5C6ACE" w14:textId="77777777" w:rsidR="00295C05" w:rsidRDefault="00295C05">
              <w:pPr>
                <w:pStyle w:val="af0"/>
              </w:pPr>
              <w:r>
                <w:t>Оглавление</w:t>
              </w:r>
            </w:p>
            <w:p w14:paraId="39CB3C94" w14:textId="77777777" w:rsidR="00FD5787" w:rsidRDefault="00295C05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r>
                <w:fldChar w:fldCharType="begin"/>
              </w:r>
              <w:r>
                <w:instrText xml:space="preserve"> TOC \o "1-3" \h \z \u </w:instrText>
              </w:r>
              <w:r>
                <w:fldChar w:fldCharType="separate"/>
              </w:r>
              <w:hyperlink w:anchor="_Toc508982497" w:history="1">
                <w:r w:rsidR="00FD5787" w:rsidRPr="001E7FD1">
                  <w:rPr>
                    <w:rStyle w:val="af9"/>
                    <w:noProof/>
                  </w:rPr>
                  <w:t>Инструкция для руководителя пункта проведения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_Toc508982497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4DFBE7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498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Подготовка к проведению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_Toc508982498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69B1773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499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_Toc508982499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6DF7B69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0" w:history="1">
                <w:r w:rsidR="00FD5787" w:rsidRPr="001E7FD1">
                  <w:rPr>
                    <w:rStyle w:val="af9"/>
                    <w:noProof/>
                  </w:rPr>
                  <w:t>2.1.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Подготовительные мероприятия в день проведения экзамена.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68E1C73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1" w:history="1">
                <w:r w:rsidR="00FD5787" w:rsidRPr="001E7FD1">
                  <w:rPr>
                    <w:rStyle w:val="af9"/>
                    <w:noProof/>
                  </w:rPr>
                  <w:t>2.2.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Получение экзаменационных материалов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4E62F2F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2" w:history="1">
                <w:r w:rsidR="00FD5787" w:rsidRPr="001E7FD1">
                  <w:rPr>
                    <w:rStyle w:val="af9"/>
                    <w:noProof/>
                  </w:rPr>
                  <w:t>2.3.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Распределение работников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DACFBE2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3" w:history="1">
                <w:r w:rsidR="00FD5787" w:rsidRPr="001E7FD1">
                  <w:rPr>
                    <w:rStyle w:val="af9"/>
                    <w:noProof/>
                  </w:rPr>
                  <w:t>2.4.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Выдача экзаменационных материалов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13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047F6D4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4" w:history="1">
                <w:r w:rsidR="00FD5787" w:rsidRPr="001E7FD1">
                  <w:rPr>
                    <w:rStyle w:val="af9"/>
                    <w:noProof/>
                  </w:rPr>
                  <w:t>2.5.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Пропуск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15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3D4E1E2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5" w:history="1">
                <w:r w:rsidR="00FD5787" w:rsidRPr="001E7FD1">
                  <w:rPr>
                    <w:rStyle w:val="af9"/>
                    <w:noProof/>
                  </w:rPr>
                  <w:t>2.6.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Удаление с экзамена за нарушение установленного порядка проведения ГИА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8EA5DCA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6" w:history="1">
                <w:r w:rsidR="00FD5787" w:rsidRPr="001E7FD1">
                  <w:rPr>
                    <w:rStyle w:val="af9"/>
                    <w:noProof/>
                  </w:rPr>
                  <w:t>2.7.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Досрочное завершение экзамена по объективным причинам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21CDB2E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07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Завершение проведения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8117AE1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8" w:history="1">
                <w:r w:rsidR="00FD5787" w:rsidRPr="001E7FD1">
                  <w:rPr>
                    <w:rStyle w:val="af9"/>
                    <w:noProof/>
                  </w:rPr>
                  <w:t>3.1.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Получение ЭМ из аудиторий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1A3FDA7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09" w:history="1">
                <w:r w:rsidR="00FD5787" w:rsidRPr="001E7FD1">
                  <w:rPr>
                    <w:rStyle w:val="af9"/>
                    <w:noProof/>
                  </w:rPr>
                  <w:t>3.2.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Формирование комплекта документов руководителя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_Toc508982509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19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B46C96E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10" w:history="1">
                <w:r w:rsidR="00FD5787" w:rsidRPr="001E7FD1">
                  <w:rPr>
                    <w:rStyle w:val="af9"/>
                    <w:noProof/>
                  </w:rPr>
                  <w:t>3.3.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Передача ЭМ уполномоченному представителю ГЭК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5AA7207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11" w:history="1">
                <w:r w:rsidR="00FD5787" w:rsidRPr="001E7FD1">
                  <w:rPr>
                    <w:rStyle w:val="af9"/>
                    <w:noProof/>
                  </w:rPr>
                  <w:t>Инструкция для уполномоченного представителя Государственной экзаменационной комиссии в пункте проведения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6E55421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2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Общая информация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6D94ACF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3" w:history="1">
                <w:r w:rsidR="00FD5787" w:rsidRPr="001E7FD1">
                  <w:rPr>
                    <w:rStyle w:val="af9"/>
                    <w:rFonts w:eastAsia="Calibri" w:cs="Times New Roman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rFonts w:eastAsia="Calibri" w:cs="Times New Roman"/>
                    <w:noProof/>
                  </w:rPr>
                  <w:t>Подготовка к проведению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917B25A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14" w:history="1">
                <w:r w:rsidR="00FD5787" w:rsidRPr="001E7FD1">
                  <w:rPr>
                    <w:rStyle w:val="af9"/>
                    <w:noProof/>
                  </w:rPr>
                  <w:t>2.1.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Получение экзаменационных материалов в РЦОИ/ППОИ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D2207A7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15" w:history="1">
                <w:r w:rsidR="00FD5787" w:rsidRPr="001E7FD1">
                  <w:rPr>
                    <w:rStyle w:val="af9"/>
                    <w:noProof/>
                  </w:rPr>
                  <w:t>2.2.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Передача экзаменационных материалов руководителю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23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D8C6D29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6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23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F44690D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7" w:history="1">
                <w:r w:rsidR="00FD5787" w:rsidRPr="001E7FD1">
                  <w:rPr>
                    <w:rStyle w:val="af9"/>
                    <w:noProof/>
                  </w:rPr>
                  <w:t>4.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Завершение проведения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E7F098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8" w:history="1">
                <w:r w:rsidR="00FD5787" w:rsidRPr="001E7FD1">
                  <w:rPr>
                    <w:rStyle w:val="af9"/>
                    <w:noProof/>
                  </w:rPr>
                  <w:t>5.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Передача экзаменационных материалов на обработку в РЦОИ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A9DC99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19" w:history="1">
                <w:r w:rsidR="00FD5787" w:rsidRPr="001E7FD1">
                  <w:rPr>
                    <w:rStyle w:val="af9"/>
                    <w:noProof/>
                  </w:rPr>
                  <w:t>6.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Прием и рассмотрение апелляций о нарушении установленного порядка проведения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_Toc508982519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24BE3F3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20" w:history="1">
                <w:r w:rsidR="00FD5787" w:rsidRPr="001E7FD1">
                  <w:rPr>
                    <w:rStyle w:val="af9"/>
                    <w:noProof/>
                  </w:rPr>
                  <w:t>6.1.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Общая информация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474B44C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21" w:history="1">
                <w:r w:rsidR="00FD5787" w:rsidRPr="001E7FD1">
                  <w:rPr>
                    <w:rStyle w:val="af9"/>
                    <w:noProof/>
                  </w:rPr>
                  <w:t>6.2.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Прием и рассмотрение апелляции в 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C35AB57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22" w:history="1">
                <w:r w:rsidR="00FD5787" w:rsidRPr="001E7FD1">
                  <w:rPr>
                    <w:rStyle w:val="af9"/>
                    <w:noProof/>
                  </w:rPr>
                  <w:t>6.3.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Передача апелляционного комплекта документов в конфликтную комиссию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1FAF961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23" w:history="1">
                <w:r w:rsidR="00FD5787" w:rsidRPr="001E7FD1">
                  <w:rPr>
                    <w:rStyle w:val="af9"/>
                    <w:noProof/>
                  </w:rPr>
                  <w:t>7.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Удаление из ППЭ за нарушение установленного порядка проведения ГИА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29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43DD0BD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24" w:history="1">
                <w:r w:rsidR="00FD5787" w:rsidRPr="001E7FD1">
                  <w:rPr>
                    <w:rStyle w:val="af9"/>
                    <w:noProof/>
                  </w:rPr>
                  <w:t>8.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Досрочное завершение экзамена по объективным причинам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27D959C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25" w:history="1">
                <w:r w:rsidR="00FD5787" w:rsidRPr="001E7FD1">
                  <w:rPr>
                    <w:rStyle w:val="af9"/>
                    <w:noProof/>
                  </w:rPr>
                  <w:t>Инструкция для ответственного организатора и организатора в аудитории пункта проведения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6E16F4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26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Подготовка к проведению ГВЭ в аудитории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1776032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27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ГВЭ в аудитории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BB230BB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28" w:history="1">
                <w:r w:rsidR="00FD5787" w:rsidRPr="001E7FD1">
                  <w:rPr>
                    <w:rStyle w:val="af9"/>
                    <w:noProof/>
                  </w:rPr>
                  <w:t>2.1.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Вход участников ГВЭ в аудиторию.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E047C94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29" w:history="1">
                <w:r w:rsidR="00FD5787" w:rsidRPr="001E7FD1">
                  <w:rPr>
                    <w:rStyle w:val="af9"/>
                    <w:noProof/>
                  </w:rPr>
                  <w:t>2.2.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Инструктаж участников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_Toc508982529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D2C2358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0" w:history="1">
                <w:r w:rsidR="00FD5787" w:rsidRPr="001E7FD1">
                  <w:rPr>
                    <w:rStyle w:val="af9"/>
                    <w:noProof/>
                  </w:rPr>
                  <w:t>2.3.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Начало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15497E5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1" w:history="1">
                <w:r w:rsidR="00FD5787" w:rsidRPr="001E7FD1">
                  <w:rPr>
                    <w:rStyle w:val="af9"/>
                    <w:noProof/>
                  </w:rPr>
                  <w:t>2.4.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Выдача дополнительных бланков ответов №2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39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5541D7B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2" w:history="1">
                <w:r w:rsidR="00FD5787" w:rsidRPr="001E7FD1">
                  <w:rPr>
                    <w:rStyle w:val="af9"/>
                    <w:noProof/>
                  </w:rPr>
                  <w:t>2.5.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Удаление с экзамена за нарушение установленного порядка проведения ГИА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6FBEA1A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3" w:history="1">
                <w:r w:rsidR="00FD5787" w:rsidRPr="001E7FD1">
                  <w:rPr>
                    <w:rStyle w:val="af9"/>
                    <w:noProof/>
                  </w:rPr>
                  <w:t>2.6.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Досрочное завершение экзамена по объективным причинам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950A8EE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34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Завершение ГВЭ в аудитории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66DA93A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5" w:history="1">
                <w:r w:rsidR="00FD5787" w:rsidRPr="001E7FD1">
                  <w:rPr>
                    <w:rStyle w:val="af9"/>
                    <w:noProof/>
                  </w:rPr>
                  <w:t>3.1.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Окончание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801C5BA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36" w:history="1">
                <w:r w:rsidR="00FD5787" w:rsidRPr="001E7FD1">
                  <w:rPr>
                    <w:rStyle w:val="af9"/>
                    <w:noProof/>
                  </w:rPr>
                  <w:t>3.2.</w:t>
                </w:r>
                <w:r w:rsidR="00FD5787">
                  <w:rPr>
                    <w:rFonts w:asciiTheme="minorHAnsi" w:hAnsiTheme="minorHAnsi"/>
                    <w:iCs w:val="0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Упаковка бланков ответов участников ГВЭ и формирование комплекта документов аудитории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70B3821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37" w:history="1">
                <w:r w:rsidR="00FD5787" w:rsidRPr="001E7FD1">
                  <w:rPr>
                    <w:rStyle w:val="af9"/>
                    <w:noProof/>
                  </w:rPr>
                  <w:t>Инструкция для организатора вне аудитории пункта проведения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45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4750F5F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38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Подготовка к проведению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45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9DB90FE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39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ГВЭ в ППЭ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_Toc508982539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756462D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0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Завершение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3CF0763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41" w:history="1">
                <w:r w:rsidR="00FD5787" w:rsidRPr="001E7FD1">
                  <w:rPr>
                    <w:rStyle w:val="af9"/>
                    <w:noProof/>
                  </w:rPr>
                  <w:t>Инструкция для специалиста по проведению ИНСТРУКТАЖА ПРИ ПРОВЕДЕНИИ ГВЭ по информатике и ИКТ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85B2F0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2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Подготовка к проведению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D2876D0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3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49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462DDC8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4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Завершение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FE321C9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5" w:history="1">
                <w:r w:rsidR="00FD5787" w:rsidRPr="001E7FD1">
                  <w:rPr>
                    <w:rStyle w:val="af9"/>
                    <w:noProof/>
                  </w:rPr>
                  <w:t>Приложение 1. Инструкция для участников практической части ГВЭ по информатике и ИКТ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7941DF1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46" w:history="1">
                <w:r w:rsidR="00FD5787" w:rsidRPr="001E7FD1">
                  <w:rPr>
                    <w:rStyle w:val="af9"/>
                    <w:noProof/>
                  </w:rPr>
                  <w:t>Инструкция для технического специалиста по проведению ГВЭ в устной форме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53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84DA58F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47" w:history="1">
                <w:r w:rsidR="00FD5787" w:rsidRPr="001E7FD1">
                  <w:rPr>
                    <w:rStyle w:val="af9"/>
                    <w:noProof/>
                  </w:rPr>
                  <w:t>Особенности организации ППЭ для проведения ГВЭ в устной форме.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5D50DEE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48" w:history="1">
                <w:r w:rsidR="00FD5787" w:rsidRPr="001E7FD1">
                  <w:rPr>
                    <w:rStyle w:val="af9"/>
                    <w:noProof/>
                  </w:rPr>
                  <w:t>Инструкция для медицинского работника, находящегося в ППЭ в дни проведения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9843907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49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Подготовка к проведению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_Toc508982549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08CAC04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50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Проведение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FAFF3A4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51" w:history="1">
                <w:r w:rsidR="00FD5787" w:rsidRPr="001E7FD1">
                  <w:rPr>
                    <w:rStyle w:val="af9"/>
                    <w:rFonts w:eastAsia="Times New Roman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rFonts w:eastAsia="Times New Roman"/>
                    <w:noProof/>
                  </w:rPr>
                  <w:t>Учет участников ГВЭ, обратившихся в медицинский пункт, и составление акта о досрочном завершении экзамена по объективным причинам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C229A6A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52" w:history="1">
                <w:r w:rsidR="00FD5787" w:rsidRPr="001E7FD1">
                  <w:rPr>
                    <w:rStyle w:val="af9"/>
                    <w:rFonts w:eastAsia="Times New Roman"/>
                    <w:noProof/>
                  </w:rPr>
                  <w:t>Приложение 1. Журнал учета участников ГВЭ, обратившихся к медицинскому работнику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59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068ACB6C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53" w:history="1">
                <w:r w:rsidR="00FD5787" w:rsidRPr="001E7FD1">
                  <w:rPr>
                    <w:rStyle w:val="af9"/>
                    <w:noProof/>
                  </w:rPr>
                  <w:t>Приложение 1. Инструкция для участника ГВЭ, зачитываемая организатором в аудитории перед началом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61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5AAABE7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54" w:history="1">
                <w:r w:rsidR="00FD5787" w:rsidRPr="001E7FD1">
                  <w:rPr>
                    <w:rStyle w:val="af9"/>
                    <w:noProof/>
                  </w:rPr>
                  <w:t xml:space="preserve">Приложение 2. </w:t>
                </w:r>
                <w:r w:rsidR="00FD5787" w:rsidRPr="001E7FD1">
                  <w:rPr>
                    <w:rStyle w:val="af9"/>
                    <w:rFonts w:cs="Times New Roman"/>
                    <w:noProof/>
                  </w:rPr>
                  <w:t>Инструкция для участника ГВЭ в устной форме, зачитываемая организатором в аудитории перед началом экзамена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66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F918333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55" w:history="1">
                <w:r w:rsidR="00FD5787" w:rsidRPr="001E7FD1">
                  <w:rPr>
                    <w:rStyle w:val="af9"/>
                    <w:noProof/>
                  </w:rPr>
                  <w:t>Приложение 3. Продолжительность проведения ГВЭ (письменная форма)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69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C6323E8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56" w:history="1">
                <w:r w:rsidR="00FD5787" w:rsidRPr="001E7FD1">
                  <w:rPr>
                    <w:rStyle w:val="af9"/>
                    <w:noProof/>
                  </w:rPr>
                  <w:t>Приложение 4. Перечень средств обучения и воспитания, разрешенных для использования при проведении ГВЭ (письменная форма)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2652FBC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57" w:history="1">
                <w:r w:rsidR="00FD5787" w:rsidRPr="001E7FD1">
                  <w:rPr>
                    <w:rStyle w:val="af9"/>
                    <w:noProof/>
                  </w:rPr>
                  <w:t>Приложение 5. Особенности проведения ГВЭ по отдельным учебным предметам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EE4F878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58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Особенности проведения ГВЭ по русскому языку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11CDDC6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59" w:history="1">
                <w:r w:rsidR="00FD5787" w:rsidRPr="001E7FD1">
                  <w:rPr>
                    <w:rStyle w:val="af9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Особенности проведения ГВЭ по информатике и информационно-коммуникационным технологиям (ИКТ)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_Toc508982559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B74C806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60" w:history="1">
                <w:r w:rsidR="00FD5787" w:rsidRPr="001E7FD1">
                  <w:rPr>
                    <w:rStyle w:val="af9"/>
                    <w:noProof/>
                  </w:rPr>
                  <w:t>3.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Особенности проведения ГВЭ по литературе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A2A78E1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61" w:history="1">
                <w:r w:rsidR="00FD5787" w:rsidRPr="001E7FD1">
                  <w:rPr>
                    <w:rStyle w:val="af9"/>
                    <w:noProof/>
                  </w:rPr>
                  <w:t>Приложение 6. Форматы экзаменационных работ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75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A6C1C64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62" w:history="1">
                <w:r w:rsidR="00FD5787" w:rsidRPr="001E7FD1">
                  <w:rPr>
                    <w:rStyle w:val="af9"/>
                    <w:noProof/>
                  </w:rPr>
                  <w:t>1.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Форматы экзаменационной работы ГВЭ по русскому языку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75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089FB32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63" w:history="1">
                <w:r w:rsidR="00FD5787" w:rsidRPr="001E7FD1">
                  <w:rPr>
                    <w:rStyle w:val="af9"/>
                    <w:rFonts w:cs="Times New Roman"/>
                    <w:noProof/>
                  </w:rPr>
                  <w:t>2.</w:t>
                </w:r>
                <w:r w:rsidR="00FD5787">
                  <w:rPr>
                    <w:rFonts w:asciiTheme="minorHAnsi" w:hAnsiTheme="minorHAnsi"/>
                    <w:noProof/>
                    <w:sz w:val="22"/>
                    <w:szCs w:val="22"/>
                  </w:rPr>
                  <w:tab/>
                </w:r>
                <w:r w:rsidR="00FD5787" w:rsidRPr="001E7FD1">
                  <w:rPr>
                    <w:rStyle w:val="af9"/>
                    <w:noProof/>
                  </w:rPr>
                  <w:t>Форматы экзаменационной работы ГВЭ по математике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77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876A952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64" w:history="1">
                <w:r w:rsidR="00FD5787" w:rsidRPr="001E7FD1">
                  <w:rPr>
                    <w:rStyle w:val="af9"/>
                    <w:noProof/>
                  </w:rPr>
                  <w:t>ПРИЛОЖЕНИЕ 7. Особенности проведения ГВЭ в специализированной аудитории ППЭ для участников с ОВЗ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6B4A87CD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65" w:history="1">
                <w:r w:rsidR="00FD5787" w:rsidRPr="001E7FD1">
                  <w:rPr>
                    <w:rStyle w:val="af9"/>
                    <w:noProof/>
                  </w:rPr>
                  <w:t>Общая информация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548BB96" w14:textId="77777777" w:rsidR="00FD5787" w:rsidRDefault="00640FDD">
              <w:pPr>
                <w:pStyle w:val="31"/>
                <w:rPr>
                  <w:rFonts w:asciiTheme="minorHAnsi" w:hAnsiTheme="minorHAnsi"/>
                  <w:iCs w:val="0"/>
                  <w:noProof/>
                  <w:sz w:val="22"/>
                  <w:szCs w:val="22"/>
                </w:rPr>
              </w:pPr>
              <w:hyperlink w:anchor="_Toc508982566" w:history="1">
                <w:r w:rsidR="00FD5787" w:rsidRPr="001E7FD1">
                  <w:rPr>
                    <w:rStyle w:val="af9"/>
                    <w:noProof/>
                  </w:rPr>
                  <w:t>Проведение ГВЭ для незрячих участников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_Toc508982566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79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7251238F" w14:textId="77777777" w:rsidR="00FD5787" w:rsidRDefault="00640FDD">
              <w:pPr>
                <w:pStyle w:val="12"/>
                <w:rPr>
                  <w:rFonts w:asciiTheme="minorHAnsi" w:hAnsiTheme="minorHAnsi"/>
                  <w:b w:val="0"/>
                  <w:bCs w:val="0"/>
                  <w:noProof/>
                  <w:sz w:val="22"/>
                  <w:szCs w:val="22"/>
                </w:rPr>
              </w:pPr>
              <w:hyperlink w:anchor="_Toc508982567" w:history="1">
                <w:r w:rsidR="00FD5787" w:rsidRPr="001E7FD1">
                  <w:rPr>
                    <w:rStyle w:val="af9"/>
                    <w:noProof/>
                  </w:rPr>
                  <w:t>Приложение 8. Правила заполнения бланков ответов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_Toc508982567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2DCE1C63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68" w:history="1">
                <w:r w:rsidR="00FD5787" w:rsidRPr="001E7FD1">
                  <w:rPr>
                    <w:rStyle w:val="af9"/>
                    <w:noProof/>
                  </w:rPr>
                  <w:t>Общая часть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_Toc508982568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723CA1F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69" w:history="1">
                <w:r w:rsidR="00FD5787" w:rsidRPr="001E7FD1">
                  <w:rPr>
                    <w:rStyle w:val="af9"/>
                    <w:noProof/>
                  </w:rPr>
                  <w:t>Основные правила заполнения бланков ГВЭ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_Toc508982569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81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30DDE08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0" w:history="1">
                <w:r w:rsidR="00FD5787" w:rsidRPr="001E7FD1">
                  <w:rPr>
                    <w:rStyle w:val="af9"/>
                    <w:noProof/>
                  </w:rPr>
                  <w:t>Бланк ответов №1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_Toc508982570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160B996C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1" w:history="1">
                <w:r w:rsidR="00FD5787" w:rsidRPr="001E7FD1">
                  <w:rPr>
                    <w:rStyle w:val="af9"/>
                    <w:noProof/>
                  </w:rPr>
                  <w:t>Бланк ответов №2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_Toc508982571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82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60986C5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2" w:history="1">
                <w:r w:rsidR="00FD5787" w:rsidRPr="001E7FD1">
                  <w:rPr>
                    <w:rStyle w:val="af9"/>
                    <w:noProof/>
                  </w:rPr>
                  <w:t>Дополнительный бланк ответов №2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_Toc508982572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83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468418CB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3" w:history="1">
                <w:r w:rsidR="00FD5787" w:rsidRPr="001E7FD1">
                  <w:rPr>
                    <w:rStyle w:val="af9"/>
                    <w:noProof/>
                  </w:rPr>
                  <w:t>Заполнение бланка ответов №1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_Toc508982573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84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4B80CCB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4" w:history="1">
                <w:r w:rsidR="00FD5787" w:rsidRPr="001E7FD1">
                  <w:rPr>
                    <w:rStyle w:val="af9"/>
                    <w:noProof/>
                  </w:rPr>
                  <w:t>Заполнение бланка ответов №2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_Toc508982574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88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33CFBAE9" w14:textId="77777777" w:rsidR="00FD5787" w:rsidRDefault="00640FDD">
              <w:pPr>
                <w:pStyle w:val="24"/>
                <w:rPr>
                  <w:rFonts w:asciiTheme="minorHAnsi" w:hAnsiTheme="minorHAnsi"/>
                  <w:noProof/>
                  <w:sz w:val="22"/>
                  <w:szCs w:val="22"/>
                </w:rPr>
              </w:pPr>
              <w:hyperlink w:anchor="_Toc508982575" w:history="1">
                <w:r w:rsidR="00FD5787" w:rsidRPr="001E7FD1">
                  <w:rPr>
                    <w:rStyle w:val="af9"/>
                    <w:noProof/>
                  </w:rPr>
                  <w:t>Заполнение дополнительного бланка ответов №2</w:t>
                </w:r>
                <w:r w:rsidR="00FD5787">
                  <w:rPr>
                    <w:noProof/>
                    <w:webHidden/>
                  </w:rPr>
                  <w:tab/>
                </w:r>
                <w:r w:rsidR="00FD5787">
                  <w:rPr>
                    <w:noProof/>
                    <w:webHidden/>
                  </w:rPr>
                  <w:fldChar w:fldCharType="begin"/>
                </w:r>
                <w:r w:rsidR="00FD5787">
                  <w:rPr>
                    <w:noProof/>
                    <w:webHidden/>
                  </w:rPr>
                  <w:instrText xml:space="preserve"> PAGEREF _Toc508982575 \h </w:instrText>
                </w:r>
                <w:r w:rsidR="00FD5787">
                  <w:rPr>
                    <w:noProof/>
                    <w:webHidden/>
                  </w:rPr>
                </w:r>
                <w:r w:rsidR="00FD5787">
                  <w:rPr>
                    <w:noProof/>
                    <w:webHidden/>
                  </w:rPr>
                  <w:fldChar w:fldCharType="separate"/>
                </w:r>
                <w:r w:rsidR="00FD5787">
                  <w:rPr>
                    <w:noProof/>
                    <w:webHidden/>
                  </w:rPr>
                  <w:t>90</w:t>
                </w:r>
                <w:r w:rsidR="00FD5787">
                  <w:rPr>
                    <w:noProof/>
                    <w:webHidden/>
                  </w:rPr>
                  <w:fldChar w:fldCharType="end"/>
                </w:r>
              </w:hyperlink>
            </w:p>
            <w:p w14:paraId="56561E9A" w14:textId="4DD010DC" w:rsidR="00295C05" w:rsidRDefault="00295C05">
              <w:r>
                <w:rPr>
                  <w:b/>
                  <w:bCs/>
                </w:rPr>
                <w:fldChar w:fldCharType="end"/>
              </w:r>
            </w:p>
          </w:sdtContent>
        </w:sdt>
        <w:p w14:paraId="40E0E35F" w14:textId="77777777" w:rsidR="00295C05" w:rsidRPr="007C044A" w:rsidRDefault="00295C05">
          <w:pPr>
            <w:spacing w:after="160" w:line="259" w:lineRule="auto"/>
            <w:ind w:firstLine="0"/>
            <w:jc w:val="left"/>
            <w:rPr>
              <w:rFonts w:eastAsiaTheme="majorEastAsia" w:cstheme="majorBidi"/>
              <w:b/>
              <w:caps/>
              <w:sz w:val="8"/>
              <w:szCs w:val="32"/>
            </w:rPr>
          </w:pPr>
          <w:r w:rsidRPr="007C044A">
            <w:rPr>
              <w:sz w:val="8"/>
            </w:rPr>
            <w:br w:type="page"/>
          </w:r>
        </w:p>
        <w:p w14:paraId="0E7F7CCC" w14:textId="77777777" w:rsidR="0014452B" w:rsidRDefault="003549FD" w:rsidP="00AA1A2D">
          <w:pPr>
            <w:pStyle w:val="1"/>
            <w:tabs>
              <w:tab w:val="left" w:pos="284"/>
            </w:tabs>
          </w:pPr>
          <w:bookmarkStart w:id="3" w:name="_Toc508982497"/>
          <w:r>
            <w:lastRenderedPageBreak/>
            <w:t>Инструкция для руководителя</w:t>
          </w:r>
          <w:r w:rsidR="001F143E">
            <w:br/>
            <w:t>пункта проведения экзамена</w:t>
          </w:r>
        </w:p>
      </w:sdtContent>
    </w:sdt>
    <w:bookmarkEnd w:id="3" w:displacedByCustomXml="prev"/>
    <w:p w14:paraId="4BE343F3" w14:textId="77777777" w:rsidR="003549FD" w:rsidRDefault="003549FD" w:rsidP="0065409C">
      <w:pPr>
        <w:pStyle w:val="20"/>
        <w:numPr>
          <w:ilvl w:val="0"/>
          <w:numId w:val="11"/>
        </w:numPr>
        <w:spacing w:after="120"/>
        <w:ind w:left="0" w:firstLine="0"/>
      </w:pPr>
      <w:bookmarkStart w:id="4" w:name="_Toc508982498"/>
      <w:r>
        <w:t>Подготовка к проведению ГВЭ в ППЭ</w:t>
      </w:r>
      <w:bookmarkEnd w:id="4"/>
    </w:p>
    <w:p w14:paraId="68B290B3" w14:textId="77777777" w:rsidR="003549FD" w:rsidRPr="00D75C05" w:rsidRDefault="003549FD" w:rsidP="0065409C">
      <w:pPr>
        <w:pStyle w:val="a0"/>
        <w:numPr>
          <w:ilvl w:val="1"/>
          <w:numId w:val="11"/>
        </w:numPr>
        <w:tabs>
          <w:tab w:val="clear" w:pos="1134"/>
          <w:tab w:val="left" w:pos="1701"/>
        </w:tabs>
        <w:ind w:left="0" w:firstLine="709"/>
      </w:pPr>
      <w:r w:rsidRPr="00D75C05">
        <w:t>Руководитель пункта проведения экзамена (далее – ППЭ) обязан:</w:t>
      </w:r>
    </w:p>
    <w:p w14:paraId="2566118C" w14:textId="77777777" w:rsidR="003549FD" w:rsidRDefault="00800573" w:rsidP="0065409C">
      <w:pPr>
        <w:pStyle w:val="a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П</w:t>
      </w:r>
      <w:r w:rsidR="003549FD" w:rsidRPr="003549FD">
        <w:t>ройти обучение и инструктаж по порядку исполнения своих обязанностей в период проведения ГВЭ</w:t>
      </w:r>
      <w:r w:rsidR="00990893">
        <w:t>.</w:t>
      </w:r>
    </w:p>
    <w:p w14:paraId="57BBFEA0" w14:textId="77777777" w:rsidR="003549FD" w:rsidRPr="003549FD" w:rsidRDefault="00800573" w:rsidP="0065409C">
      <w:pPr>
        <w:pStyle w:val="a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С</w:t>
      </w:r>
      <w:r w:rsidR="003549FD" w:rsidRPr="00470CC0">
        <w:t xml:space="preserve">овместно с руководителем </w:t>
      </w:r>
      <w:r w:rsidR="003549FD">
        <w:t xml:space="preserve">образовательной </w:t>
      </w:r>
      <w:r w:rsidR="003549FD" w:rsidRPr="00470CC0">
        <w:t>организации, на базе которой организован ППЭ</w:t>
      </w:r>
      <w:r w:rsidR="003549FD">
        <w:t xml:space="preserve"> о</w:t>
      </w:r>
      <w:r w:rsidR="003549FD" w:rsidRPr="00AC7722">
        <w:t xml:space="preserve">беспечить готовность ППЭ к проведению </w:t>
      </w:r>
      <w:r w:rsidR="003549FD">
        <w:t>ГВЭ</w:t>
      </w:r>
      <w:r w:rsidR="003549FD" w:rsidRPr="00AC7722">
        <w:t xml:space="preserve"> в соответствии с требованиями к ППЭ</w:t>
      </w:r>
      <w:r w:rsidR="003549FD">
        <w:t xml:space="preserve">, </w:t>
      </w:r>
      <w:r w:rsidR="003549FD" w:rsidRPr="00D75C05">
        <w:rPr>
          <w:rFonts w:cs="Times New Roman"/>
          <w:szCs w:val="26"/>
        </w:rPr>
        <w:t>обеспечить и проверить наличие:</w:t>
      </w:r>
    </w:p>
    <w:p w14:paraId="62242700" w14:textId="77777777" w:rsidR="003549FD" w:rsidRPr="00990893" w:rsidRDefault="003549FD" w:rsidP="00990893">
      <w:pPr>
        <w:pStyle w:val="a"/>
      </w:pPr>
      <w:r w:rsidRPr="00990893">
        <w:t>аудиторий, необходимых для проведения ГВЭ, в том числе аудиторий, необходимых для проведения ГВЭ для участников ГВЭ с ОВЗ, детей-инвалидов и инвалидов;</w:t>
      </w:r>
    </w:p>
    <w:p w14:paraId="1FF913E7" w14:textId="77777777" w:rsidR="003549FD" w:rsidRPr="00990893" w:rsidRDefault="003549FD" w:rsidP="00990893">
      <w:pPr>
        <w:pStyle w:val="a"/>
      </w:pPr>
      <w:r w:rsidRPr="00990893">
        <w:t>рабочих мест (столы, стулья) для организаторов вне аудитории, сотрудников, осуществляющих охрану правопорядка, и (или) сотрудников органов внутренних дел (полиции);</w:t>
      </w:r>
    </w:p>
    <w:p w14:paraId="317D43C9" w14:textId="06A848E9" w:rsidR="003549FD" w:rsidRPr="00990893" w:rsidRDefault="003549FD" w:rsidP="00990893">
      <w:pPr>
        <w:pStyle w:val="a"/>
      </w:pPr>
      <w:r w:rsidRPr="00990893">
        <w:t xml:space="preserve">отдельного места для хранения личных вещей участников ГВЭ до входа в ППЭ; </w:t>
      </w:r>
    </w:p>
    <w:p w14:paraId="2D9E38B5" w14:textId="77777777" w:rsidR="003549FD" w:rsidRPr="00990893" w:rsidRDefault="003549FD" w:rsidP="00990893">
      <w:pPr>
        <w:pStyle w:val="a"/>
      </w:pPr>
      <w:r w:rsidRPr="00990893">
        <w:t xml:space="preserve">отдельного места для хранения личных вещей организаторов ППЭ, медицинского работника, технических специалистов, ассистентов для участников ГВЭ с ОВЗ, детей-инвалидов и инвалидов, которое расположено до входа в ППЭ; </w:t>
      </w:r>
    </w:p>
    <w:p w14:paraId="29F2448F" w14:textId="2DE1BB03" w:rsidR="003549FD" w:rsidRPr="00990893" w:rsidRDefault="003549FD" w:rsidP="00990893">
      <w:pPr>
        <w:pStyle w:val="a"/>
      </w:pPr>
      <w:r w:rsidRPr="00990893">
        <w:t xml:space="preserve">специально выделенного места в каждой аудитории ППЭ </w:t>
      </w:r>
      <w:r w:rsidR="009951E2">
        <w:t xml:space="preserve">- </w:t>
      </w:r>
      <w:r w:rsidRPr="00990893">
        <w:t>стола для оформления соответствующих форм ППЭ, осуществления раскладки и последующей упаковки организаторами ЭМ, собранных у участников ГВЭ;</w:t>
      </w:r>
    </w:p>
    <w:p w14:paraId="4E3CDC65" w14:textId="77777777" w:rsidR="003549FD" w:rsidRPr="00990893" w:rsidRDefault="003549FD" w:rsidP="00990893">
      <w:pPr>
        <w:pStyle w:val="a"/>
      </w:pPr>
      <w:r w:rsidRPr="00990893">
        <w:t>помещения для руководителя ППЭ (Штаб ППЭ);</w:t>
      </w:r>
    </w:p>
    <w:p w14:paraId="1BAAB197" w14:textId="78123856" w:rsidR="003549FD" w:rsidRPr="00990893" w:rsidRDefault="003549FD" w:rsidP="00990893">
      <w:pPr>
        <w:pStyle w:val="a"/>
      </w:pPr>
      <w:r w:rsidRPr="00990893">
        <w:t>помещений для лиц, сопровождающих участников ГВЭ, которые организуются до входа в ППЭ;</w:t>
      </w:r>
    </w:p>
    <w:p w14:paraId="7E6BA500" w14:textId="314DC8A1" w:rsidR="003549FD" w:rsidRPr="00990893" w:rsidRDefault="003549FD" w:rsidP="00990893">
      <w:pPr>
        <w:pStyle w:val="a"/>
      </w:pPr>
      <w:r w:rsidRPr="00990893">
        <w:lastRenderedPageBreak/>
        <w:t>помещений, изолируемых от аудиторий для проведения экзамена, для общественных наблюдателей</w:t>
      </w:r>
      <w:r w:rsidR="009951E2">
        <w:t>,</w:t>
      </w:r>
      <w:r w:rsidR="009951E2" w:rsidRPr="009951E2">
        <w:t xml:space="preserve"> </w:t>
      </w:r>
      <w:r w:rsidR="009951E2" w:rsidRPr="00990893">
        <w:t xml:space="preserve">представителей СМИ </w:t>
      </w:r>
      <w:r w:rsidRPr="00990893">
        <w:t xml:space="preserve"> и других лиц, имеющих право присутствовать в ППЭ в день проведения ГВЭ;</w:t>
      </w:r>
    </w:p>
    <w:p w14:paraId="02A5E538" w14:textId="77777777" w:rsidR="003549FD" w:rsidRPr="00990893" w:rsidRDefault="003549FD" w:rsidP="00990893">
      <w:pPr>
        <w:pStyle w:val="a"/>
      </w:pPr>
      <w:r w:rsidRPr="00990893">
        <w:t xml:space="preserve">заметных обозначений номеров аудиторий для проведения ГВЭ и наименований помещений, используемых для проведения экзамена; </w:t>
      </w:r>
    </w:p>
    <w:p w14:paraId="7AFF0411" w14:textId="77777777" w:rsidR="003549FD" w:rsidRPr="00990893" w:rsidRDefault="003549FD" w:rsidP="00990893">
      <w:pPr>
        <w:pStyle w:val="a"/>
      </w:pPr>
      <w:r w:rsidRPr="00990893">
        <w:t>не более 25 рабочих мест для участников ГВЭ в аудиториях;</w:t>
      </w:r>
    </w:p>
    <w:p w14:paraId="244BF212" w14:textId="77777777" w:rsidR="003549FD" w:rsidRPr="00990893" w:rsidRDefault="003549FD" w:rsidP="00990893">
      <w:pPr>
        <w:pStyle w:val="a"/>
      </w:pPr>
      <w:r w:rsidRPr="00990893">
        <w:t>обозначения каждого рабочего места участника ГВЭ в аудитории заметным номером;</w:t>
      </w:r>
    </w:p>
    <w:p w14:paraId="1092539D" w14:textId="77777777" w:rsidR="003549FD" w:rsidRPr="00990893" w:rsidRDefault="003549FD" w:rsidP="00990893">
      <w:pPr>
        <w:pStyle w:val="a"/>
      </w:pPr>
      <w:r w:rsidRPr="00990893">
        <w:t>часов, находящихся в поле зрения участников ГВЭ, в каждой аудитории с проведением проверки их работоспособности.</w:t>
      </w:r>
    </w:p>
    <w:p w14:paraId="589E74EB" w14:textId="77777777" w:rsidR="003549FD" w:rsidRPr="00990893" w:rsidRDefault="003549FD" w:rsidP="00990893">
      <w:pPr>
        <w:pStyle w:val="a"/>
      </w:pPr>
      <w:r w:rsidRPr="00990893">
        <w:t>обеспечить размещение в ППЭ и функционирование в день экзамена пунктов медицинской помощи и охраны правопорядка;</w:t>
      </w:r>
    </w:p>
    <w:p w14:paraId="51F82EC4" w14:textId="77777777" w:rsidR="003549FD" w:rsidRPr="00AC7722" w:rsidRDefault="00990893" w:rsidP="00990893">
      <w:pPr>
        <w:pStyle w:val="a"/>
      </w:pPr>
      <w:r>
        <w:t>з</w:t>
      </w:r>
      <w:r w:rsidR="003549FD" w:rsidRPr="00AC7722">
        <w:t>а день до экзамена проверить пожарные выходы, средства первичного пожаротушения, иметь комплект ключей от всех рабочих аудиторий</w:t>
      </w:r>
      <w:r>
        <w:t>;</w:t>
      </w:r>
    </w:p>
    <w:p w14:paraId="3926F569" w14:textId="77777777" w:rsidR="003549FD" w:rsidRDefault="00990893" w:rsidP="00990893">
      <w:pPr>
        <w:pStyle w:val="a"/>
      </w:pPr>
      <w:r>
        <w:t>н</w:t>
      </w:r>
      <w:r w:rsidR="003549FD" w:rsidRPr="00AC7722">
        <w:t>е позднее</w:t>
      </w:r>
      <w:r w:rsidR="003549FD">
        <w:t>,</w:t>
      </w:r>
      <w:r w:rsidR="003549FD" w:rsidRPr="00AC7722">
        <w:t xml:space="preserve"> чем за 1 день до начала экзамена</w:t>
      </w:r>
      <w:r w:rsidR="00D75C05">
        <w:t xml:space="preserve">, </w:t>
      </w:r>
      <w:r w:rsidR="00D75C05" w:rsidRPr="00AC7722">
        <w:t>совместно с руководителем организации, на базе которого организован ППЭ</w:t>
      </w:r>
      <w:r w:rsidR="00D75C05">
        <w:t>,</w:t>
      </w:r>
      <w:r w:rsidR="003549FD" w:rsidRPr="00AC7722">
        <w:t xml:space="preserve"> заполнить форму ППЭ-01 «</w:t>
      </w:r>
      <w:r w:rsidR="003549FD">
        <w:t>Акт</w:t>
      </w:r>
      <w:r w:rsidR="003549FD" w:rsidRPr="00AC7722">
        <w:t xml:space="preserve"> готовности ППЭ»</w:t>
      </w:r>
      <w:r w:rsidR="00800573">
        <w:t>.</w:t>
      </w:r>
    </w:p>
    <w:p w14:paraId="26A19FAD" w14:textId="77777777" w:rsidR="003549FD" w:rsidRDefault="00131560" w:rsidP="0065409C">
      <w:pPr>
        <w:pStyle w:val="af2"/>
        <w:numPr>
          <w:ilvl w:val="2"/>
          <w:numId w:val="11"/>
        </w:numPr>
        <w:tabs>
          <w:tab w:val="left" w:pos="1701"/>
        </w:tabs>
        <w:ind w:left="0" w:firstLine="709"/>
      </w:pPr>
      <w:r>
        <w:t>П</w:t>
      </w:r>
      <w:r w:rsidRPr="00AC7722">
        <w:t>одготовить в необходимом количестве:</w:t>
      </w:r>
    </w:p>
    <w:p w14:paraId="21778438" w14:textId="77777777" w:rsidR="00131560" w:rsidRPr="00AC7722" w:rsidRDefault="00131560" w:rsidP="00FD29BE">
      <w:pPr>
        <w:pStyle w:val="a"/>
      </w:pPr>
      <w:r>
        <w:t>словари (русский язык), атласы (география), тексты художественной литературы (литература), лабораторное оборудование (физика), персональные компьютеры (информатика и ИКТ);</w:t>
      </w:r>
    </w:p>
    <w:p w14:paraId="0118200E" w14:textId="77777777" w:rsidR="00131560" w:rsidRPr="00AC7722" w:rsidRDefault="00131560" w:rsidP="00FD29BE">
      <w:pPr>
        <w:pStyle w:val="a"/>
      </w:pPr>
      <w:r w:rsidRPr="00AC7722">
        <w:t>инструкци</w:t>
      </w:r>
      <w:r>
        <w:t>ю, зачитываемую организатором в аудитории перед началом экзамена</w:t>
      </w:r>
      <w:r w:rsidRPr="00AC7722">
        <w:t xml:space="preserve"> для участников </w:t>
      </w:r>
      <w:r>
        <w:t>ГВЭ (П</w:t>
      </w:r>
      <w:r w:rsidRPr="000A4E0D">
        <w:t xml:space="preserve">риложение №1 к </w:t>
      </w:r>
      <w:r>
        <w:t>М</w:t>
      </w:r>
      <w:r w:rsidRPr="000A4E0D">
        <w:t>етодическим материалам)</w:t>
      </w:r>
      <w:r w:rsidRPr="00AC7722">
        <w:t>;</w:t>
      </w:r>
    </w:p>
    <w:p w14:paraId="1592660C" w14:textId="77777777" w:rsidR="00131560" w:rsidRDefault="00131560" w:rsidP="00FD29BE">
      <w:pPr>
        <w:pStyle w:val="a"/>
      </w:pPr>
      <w:r w:rsidRPr="00AC7722">
        <w:t>бумагу для черновиков из расчета по два</w:t>
      </w:r>
      <w:r>
        <w:t xml:space="preserve"> листа на каждого участника ГВЭ;</w:t>
      </w:r>
    </w:p>
    <w:p w14:paraId="2C618D3D" w14:textId="54238227" w:rsidR="00131560" w:rsidRPr="00AC7722" w:rsidRDefault="00131560" w:rsidP="00FD29BE">
      <w:pPr>
        <w:pStyle w:val="a"/>
      </w:pPr>
      <w:r>
        <w:t>инструкцию для медицинского работника</w:t>
      </w:r>
      <w:r w:rsidR="009951E2">
        <w:t xml:space="preserve"> и Журнал учета участников ГВЭ, обратившихся к медицинскому работнику</w:t>
      </w:r>
      <w:r>
        <w:t>.</w:t>
      </w:r>
    </w:p>
    <w:p w14:paraId="357428F3" w14:textId="77777777" w:rsidR="00131560" w:rsidRPr="00131560" w:rsidRDefault="00131560" w:rsidP="0065409C">
      <w:pPr>
        <w:pStyle w:val="af2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>За 3 дня до проведения ГВЭ получить из ППОИ списки организаторов.</w:t>
      </w:r>
    </w:p>
    <w:p w14:paraId="4453D4EC" w14:textId="77777777" w:rsidR="00131560" w:rsidRPr="00131560" w:rsidRDefault="00800573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>
        <w:t>П</w:t>
      </w:r>
      <w:r w:rsidR="00131560" w:rsidRPr="00131560">
        <w:t xml:space="preserve">ровести заблаговременный подробный инструктаж всех категорий организаторов, назначенных в данный ППЭ, по процедуре проведения экзамена, по </w:t>
      </w:r>
      <w:r w:rsidR="00131560" w:rsidRPr="00131560">
        <w:lastRenderedPageBreak/>
        <w:t>заполнению области регистрации бланков ГВЭ, по выдаче и заполнению кодовых полей дополнительных бланков ответов № 2, по оформлению необходимых документов после экзамена</w:t>
      </w:r>
      <w:r w:rsidR="00131560" w:rsidRPr="00131560">
        <w:rPr>
          <w:rStyle w:val="af8"/>
        </w:rPr>
        <w:footnoteReference w:id="1"/>
      </w:r>
      <w:r w:rsidR="00131560" w:rsidRPr="00131560">
        <w:t>.</w:t>
      </w:r>
    </w:p>
    <w:p w14:paraId="5F1C2D69" w14:textId="77777777" w:rsidR="00131560" w:rsidRPr="00131560" w:rsidRDefault="00131560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 xml:space="preserve">Обеспечить ознакомление всех категорий организаторов </w:t>
      </w:r>
      <w:r>
        <w:br/>
      </w:r>
      <w:r w:rsidRPr="00131560">
        <w:t>с инструктивными материалами под личную подпись в заблаговременно подготовленной ведомости произвольной формы.</w:t>
      </w:r>
    </w:p>
    <w:p w14:paraId="57070084" w14:textId="77777777" w:rsidR="00131560" w:rsidRPr="00131560" w:rsidRDefault="00131560" w:rsidP="0065409C">
      <w:pPr>
        <w:pStyle w:val="a0"/>
        <w:numPr>
          <w:ilvl w:val="2"/>
          <w:numId w:val="11"/>
        </w:numPr>
        <w:tabs>
          <w:tab w:val="left" w:pos="1701"/>
        </w:tabs>
        <w:ind w:left="0" w:firstLine="709"/>
      </w:pPr>
      <w:r w:rsidRPr="00131560">
        <w:t>Ознакомить под подпись всех работников ППЭ со следующими материалами:</w:t>
      </w:r>
    </w:p>
    <w:p w14:paraId="42ABACF5" w14:textId="77777777" w:rsidR="00131560" w:rsidRPr="00AC7722" w:rsidRDefault="00131560" w:rsidP="00FD29BE">
      <w:pPr>
        <w:pStyle w:val="a"/>
      </w:pPr>
      <w:r w:rsidRPr="00AC7722">
        <w:t>нормативн</w:t>
      </w:r>
      <w:r>
        <w:t xml:space="preserve">ыми </w:t>
      </w:r>
      <w:r w:rsidRPr="00AC7722">
        <w:t xml:space="preserve">правовыми документами, регламентирующими проведение </w:t>
      </w:r>
      <w:r>
        <w:t>ГВЭ</w:t>
      </w:r>
      <w:r w:rsidRPr="00AC7722">
        <w:t>;</w:t>
      </w:r>
    </w:p>
    <w:p w14:paraId="4F170726" w14:textId="77777777" w:rsidR="00131560" w:rsidRPr="00AC7722" w:rsidRDefault="00131560" w:rsidP="00FD29BE">
      <w:pPr>
        <w:pStyle w:val="a"/>
      </w:pPr>
      <w:r w:rsidRPr="00AC7722">
        <w:t>инструкциями, определяющими порядок работы в ППЭ;</w:t>
      </w:r>
    </w:p>
    <w:p w14:paraId="417A15F8" w14:textId="77777777" w:rsidR="00131560" w:rsidRPr="00AC7722" w:rsidRDefault="00131560" w:rsidP="00FD29BE">
      <w:pPr>
        <w:pStyle w:val="a"/>
      </w:pPr>
      <w:r>
        <w:t>инструкция</w:t>
      </w:r>
      <w:r w:rsidRPr="00AC7722">
        <w:t xml:space="preserve">ми заполнения бланков ответов участниками </w:t>
      </w:r>
      <w:r>
        <w:t>ГВЭ</w:t>
      </w:r>
      <w:r w:rsidRPr="00AC7722">
        <w:t>;</w:t>
      </w:r>
    </w:p>
    <w:p w14:paraId="03A9AAC8" w14:textId="2F7C7843" w:rsidR="00131560" w:rsidRPr="00AC7722" w:rsidRDefault="009951E2" w:rsidP="00FD29BE">
      <w:pPr>
        <w:pStyle w:val="a"/>
      </w:pPr>
      <w:r>
        <w:t>сборником форм</w:t>
      </w:r>
      <w:r w:rsidR="00131560">
        <w:t>.</w:t>
      </w:r>
    </w:p>
    <w:p w14:paraId="1F096C69" w14:textId="77777777" w:rsidR="00131560" w:rsidRPr="00FB3B11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FB3B11">
        <w:t xml:space="preserve">Совместно с руководителем </w:t>
      </w:r>
      <w:r>
        <w:t>образовательной организации (далее – ОО), на базе которой</w:t>
      </w:r>
      <w:r w:rsidRPr="00FB3B11">
        <w:t xml:space="preserve"> размещен ППЭ, под</w:t>
      </w:r>
      <w:r>
        <w:t>готовить черновики со штампом ОО</w:t>
      </w:r>
      <w:r w:rsidRPr="00FB3B11">
        <w:t xml:space="preserve"> для участников экзамена из расчета по два листа на каждого участника экзамена в соответствии с информацией о количестве участников, назначенных на экзамен в данный ППЭ</w:t>
      </w:r>
      <w:r>
        <w:t>.</w:t>
      </w:r>
    </w:p>
    <w:p w14:paraId="4790C2FF" w14:textId="77777777" w:rsidR="00131560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CA4C0B">
        <w:t>В случае распределения в ППЭ участников ГВЭ с ОВЗ, детей-инвалидов и инвалидов подготовить аудитории, учитывающие состояние их здоровья, особенности психофизического развития</w:t>
      </w:r>
      <w:r>
        <w:t xml:space="preserve"> и индивидуальных возможностей.</w:t>
      </w:r>
    </w:p>
    <w:p w14:paraId="17959C16" w14:textId="49B608ED" w:rsidR="00131560" w:rsidRPr="00CA4C0B" w:rsidRDefault="00131560" w:rsidP="00131560">
      <w:r w:rsidRPr="00CA4C0B">
        <w:t xml:space="preserve">При этом </w:t>
      </w:r>
      <w:r w:rsidR="009951E2">
        <w:t>РЦОИ</w:t>
      </w:r>
      <w:r w:rsidRPr="00CA4C0B">
        <w:t xml:space="preserve"> (по согласованию с ГЭК) направляет не позднее двух рабочих дней до проведения экзамена по соответствующему учебному предмету информацию о количестве таких участников </w:t>
      </w:r>
      <w:r>
        <w:t>ГВЭ</w:t>
      </w:r>
      <w:r w:rsidRPr="00CA4C0B">
        <w:t xml:space="preserve"> в ППЭ и о необходимости организации проведения </w:t>
      </w:r>
      <w:r>
        <w:t>ГВЭ</w:t>
      </w:r>
      <w:r w:rsidRPr="00CA4C0B">
        <w:t xml:space="preserve"> в ППЭ, в том числе аудиториях ППЭ, в условиях, учитывающих </w:t>
      </w:r>
      <w:r w:rsidRPr="00CA4C0B">
        <w:lastRenderedPageBreak/>
        <w:t xml:space="preserve">состояние их здоровья, особенности психофизического развития, а также </w:t>
      </w:r>
      <w:r w:rsidRPr="000A4E0D">
        <w:t xml:space="preserve">списки ассистентов участников с </w:t>
      </w:r>
      <w:r>
        <w:t>ОВЗ</w:t>
      </w:r>
      <w:r w:rsidRPr="000A4E0D">
        <w:t>;</w:t>
      </w:r>
    </w:p>
    <w:p w14:paraId="6191BD99" w14:textId="77777777" w:rsidR="003549FD" w:rsidRDefault="00131560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>
        <w:t>П</w:t>
      </w:r>
      <w:r w:rsidRPr="00FB3B11">
        <w:t>одготовить в необходимом количестве</w:t>
      </w:r>
      <w:r w:rsidRPr="00131560">
        <w:t xml:space="preserve"> </w:t>
      </w:r>
      <w:r w:rsidRPr="00FB3B11">
        <w:t>документы для проведения экзамена в ППЭ:</w:t>
      </w:r>
    </w:p>
    <w:p w14:paraId="2F238CF8" w14:textId="77777777" w:rsidR="007D6A84" w:rsidRPr="000E6217" w:rsidRDefault="007D6A84" w:rsidP="00FD29BE">
      <w:pPr>
        <w:pStyle w:val="a"/>
      </w:pPr>
      <w:r>
        <w:t>в</w:t>
      </w:r>
      <w:r w:rsidRPr="00FB3B11">
        <w:t xml:space="preserve">едомость коррекции персональных данных участников </w:t>
      </w:r>
      <w:r>
        <w:t>ГИА</w:t>
      </w:r>
      <w:r w:rsidRPr="00FB3B11">
        <w:t xml:space="preserve"> в аудитории (форма ППЭ-12-02) (из расчета 1шт. на аудиторию проведения экзамена</w:t>
      </w:r>
      <w:r w:rsidRPr="000E6217">
        <w:t>);</w:t>
      </w:r>
    </w:p>
    <w:p w14:paraId="01E3DFA3" w14:textId="77777777" w:rsidR="007D6A84" w:rsidRPr="000E6217" w:rsidRDefault="007D6A84" w:rsidP="00FD29BE">
      <w:pPr>
        <w:pStyle w:val="a"/>
      </w:pPr>
      <w:r>
        <w:t>в</w:t>
      </w:r>
      <w:r w:rsidRPr="000E6217">
        <w:t>едомость использования дополнительных бланков ответов №</w:t>
      </w:r>
      <w:r w:rsidR="00AA6B8B">
        <w:rPr>
          <w:lang w:val="en-US"/>
        </w:rPr>
        <w:t> </w:t>
      </w:r>
      <w:r w:rsidRPr="000E6217">
        <w:t>2</w:t>
      </w:r>
      <w:r>
        <w:t xml:space="preserve"> (форма</w:t>
      </w:r>
      <w:r w:rsidR="00AA6B8B">
        <w:t> </w:t>
      </w:r>
      <w:r w:rsidRPr="000E6217">
        <w:t>ППЭ</w:t>
      </w:r>
      <w:r w:rsidR="00AA6B8B" w:rsidRPr="00AA6B8B">
        <w:t>-</w:t>
      </w:r>
      <w:r w:rsidRPr="000E6217">
        <w:t>12-03</w:t>
      </w:r>
      <w:r>
        <w:t>);</w:t>
      </w:r>
    </w:p>
    <w:p w14:paraId="1E072604" w14:textId="77777777" w:rsidR="007D6A84" w:rsidRDefault="007D6A84" w:rsidP="00FD29BE">
      <w:pPr>
        <w:pStyle w:val="a"/>
      </w:pPr>
      <w:r>
        <w:t>п</w:t>
      </w:r>
      <w:r w:rsidRPr="00FB3B11">
        <w:t xml:space="preserve">ротокол идентификации личности участника </w:t>
      </w:r>
      <w:r>
        <w:t>ГИА</w:t>
      </w:r>
      <w:r w:rsidRPr="00FB3B11">
        <w:t xml:space="preserve"> при отсутствии у него документа, удостоверяющего личность (форма ППЭ-</w:t>
      </w:r>
      <w:r>
        <w:t>20</w:t>
      </w:r>
      <w:r w:rsidRPr="00FB3B11">
        <w:t>)</w:t>
      </w:r>
      <w:r>
        <w:t>;</w:t>
      </w:r>
    </w:p>
    <w:p w14:paraId="134A2AF8" w14:textId="77777777" w:rsidR="007D6A84" w:rsidRPr="00FB3B11" w:rsidRDefault="007D6A84" w:rsidP="00FD29BE">
      <w:pPr>
        <w:pStyle w:val="a"/>
      </w:pPr>
      <w:r>
        <w:t>акт о недопуске участника в ППЭ;</w:t>
      </w:r>
    </w:p>
    <w:p w14:paraId="1F5F2976" w14:textId="77777777" w:rsidR="007D6A84" w:rsidRDefault="007D6A84" w:rsidP="00FD29BE">
      <w:pPr>
        <w:pStyle w:val="a"/>
      </w:pPr>
      <w:r>
        <w:t>акт об удалении участника ГИА за нарушение установленного порядка проведения ГИА (форма ППЭ-21);</w:t>
      </w:r>
    </w:p>
    <w:p w14:paraId="20C664A4" w14:textId="77777777" w:rsidR="007D6A84" w:rsidRDefault="007D6A84" w:rsidP="00FD29BE">
      <w:pPr>
        <w:pStyle w:val="a"/>
      </w:pPr>
      <w:r>
        <w:t>уведомление о необходимости явки в Комитет по образованию;</w:t>
      </w:r>
    </w:p>
    <w:p w14:paraId="760FBA12" w14:textId="77777777" w:rsidR="007D6A84" w:rsidRPr="000C76C2" w:rsidRDefault="007D6A84" w:rsidP="00FD29BE">
      <w:pPr>
        <w:pStyle w:val="a"/>
      </w:pPr>
      <w:r>
        <w:t>акт о незавершении экзамена по уважительной причине (форма ППЭ-22);</w:t>
      </w:r>
    </w:p>
    <w:p w14:paraId="54624437" w14:textId="77777777" w:rsidR="007D6A84" w:rsidRPr="00FB3B11" w:rsidRDefault="007D6A84" w:rsidP="00FD29BE">
      <w:pPr>
        <w:pStyle w:val="a"/>
      </w:pPr>
      <w:r>
        <w:t>бланк а</w:t>
      </w:r>
      <w:r w:rsidRPr="00FB3B11">
        <w:t>пелляции о нарушении уст</w:t>
      </w:r>
      <w:r>
        <w:t>ановленного порядка проведения ГИА</w:t>
      </w:r>
      <w:r w:rsidRPr="00FB3B11">
        <w:t xml:space="preserve"> (форма ППЭ-02)</w:t>
      </w:r>
      <w:r>
        <w:t>;</w:t>
      </w:r>
    </w:p>
    <w:p w14:paraId="58DFDF99" w14:textId="77777777" w:rsidR="007D6A84" w:rsidRDefault="007D6A84" w:rsidP="00FD29BE">
      <w:pPr>
        <w:pStyle w:val="a"/>
      </w:pPr>
      <w:r>
        <w:t>п</w:t>
      </w:r>
      <w:r w:rsidRPr="00FB3B11">
        <w:t xml:space="preserve">ротокол </w:t>
      </w:r>
      <w:r>
        <w:t>рассмотрения</w:t>
      </w:r>
      <w:r w:rsidRPr="00FB3B11">
        <w:t xml:space="preserve"> апелляции о нарушении установленного порядка проведения </w:t>
      </w:r>
      <w:r>
        <w:t>ГИА</w:t>
      </w:r>
      <w:r w:rsidRPr="00FB3B11">
        <w:t xml:space="preserve"> (форма ППЭ-03)</w:t>
      </w:r>
      <w:r>
        <w:t>;</w:t>
      </w:r>
    </w:p>
    <w:p w14:paraId="1F91E6D2" w14:textId="77777777" w:rsidR="007D6A84" w:rsidRDefault="007D6A84" w:rsidP="00FD29BE">
      <w:pPr>
        <w:pStyle w:val="a"/>
      </w:pPr>
      <w:r>
        <w:t>акт общественного наблюдения о проведении ГИА в ППЭ</w:t>
      </w:r>
      <w:r w:rsidR="00AA6B8B">
        <w:t xml:space="preserve"> </w:t>
      </w:r>
      <w:r>
        <w:t>(форма ППЭ-18).</w:t>
      </w:r>
    </w:p>
    <w:p w14:paraId="3B50D1E4" w14:textId="77777777" w:rsidR="00AA6B8B" w:rsidRDefault="00AA6B8B" w:rsidP="00AA6B8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AA6B8B" w14:paraId="58C8B887" w14:textId="77777777" w:rsidTr="00B51B03">
        <w:trPr>
          <w:trHeight w:val="1994"/>
        </w:trPr>
        <w:tc>
          <w:tcPr>
            <w:tcW w:w="782" w:type="dxa"/>
          </w:tcPr>
          <w:p w14:paraId="2690FC3C" w14:textId="77777777" w:rsidR="00AA6B8B" w:rsidRDefault="00AA6B8B" w:rsidP="00B51B03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29AA5C24" wp14:editId="079DA05B">
                  <wp:extent cx="360000" cy="360000"/>
                  <wp:effectExtent l="0" t="0" r="0" b="254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3294C8F" w14:textId="77777777" w:rsidR="00AA6B8B" w:rsidRPr="00FD29BE" w:rsidRDefault="00AA6B8B" w:rsidP="00B51B03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026ADDB9" w14:textId="77777777" w:rsidR="00AA6B8B" w:rsidRPr="00AA6B8B" w:rsidRDefault="00AA6B8B" w:rsidP="00AA6B8B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</w:p>
        </w:tc>
      </w:tr>
    </w:tbl>
    <w:p w14:paraId="275C0756" w14:textId="77777777" w:rsidR="00AA6B8B" w:rsidRDefault="00AA6B8B" w:rsidP="00AA6B8B"/>
    <w:p w14:paraId="10923521" w14:textId="77777777" w:rsidR="00131560" w:rsidRDefault="007D6A84" w:rsidP="0065409C">
      <w:pPr>
        <w:pStyle w:val="a0"/>
        <w:numPr>
          <w:ilvl w:val="2"/>
          <w:numId w:val="11"/>
        </w:numPr>
        <w:tabs>
          <w:tab w:val="clear" w:pos="1134"/>
          <w:tab w:val="left" w:pos="1701"/>
        </w:tabs>
        <w:ind w:left="0" w:firstLine="709"/>
      </w:pPr>
      <w:r w:rsidRPr="007D6A84">
        <w:t xml:space="preserve">В случае </w:t>
      </w:r>
      <w:r w:rsidRPr="004D22D2">
        <w:t>проведения ГВЭ по информатике</w:t>
      </w:r>
      <w:r w:rsidRPr="007D6A84">
        <w:t xml:space="preserve"> и ИКТ технический специалист не позднее, чем за сутки до проведения ГИА готовит для каждого участника ГИА экзамена индивидуальное рабочее место:</w:t>
      </w:r>
    </w:p>
    <w:p w14:paraId="540CE005" w14:textId="77777777" w:rsidR="007D6A84" w:rsidRPr="007D6A84" w:rsidRDefault="007D6A84" w:rsidP="00FD29BE">
      <w:pPr>
        <w:pStyle w:val="a"/>
      </w:pPr>
      <w:r w:rsidRPr="007D6A84">
        <w:lastRenderedPageBreak/>
        <w:t>освобождает рабочий стол компьютера от программ и ярлыков, не используемых на экзамене;</w:t>
      </w:r>
    </w:p>
    <w:p w14:paraId="0CFB0007" w14:textId="77777777" w:rsidR="007D6A84" w:rsidRPr="007D6A84" w:rsidRDefault="007D6A84" w:rsidP="00FD29BE">
      <w:pPr>
        <w:pStyle w:val="a"/>
      </w:pPr>
      <w:r w:rsidRPr="007D6A84">
        <w:t xml:space="preserve">создает директорию для размещения материалов экзамена (файлов заданий и файлов ответов участника ГИА) – </w:t>
      </w:r>
      <w:r w:rsidRPr="00AA6B8B">
        <w:rPr>
          <w:bCs/>
        </w:rPr>
        <w:t>рабочую директорию</w:t>
      </w:r>
      <w:r w:rsidRPr="007D6A84">
        <w:t>. Место расположения и название папки должны быть выбраны исходя из возможностей используемого на экзамене программного обеспечения;</w:t>
      </w:r>
    </w:p>
    <w:p w14:paraId="143CC8B7" w14:textId="77777777" w:rsidR="007D6A84" w:rsidRPr="007D6A84" w:rsidRDefault="007D6A84" w:rsidP="00FD29BE">
      <w:pPr>
        <w:pStyle w:val="a"/>
      </w:pPr>
      <w:r w:rsidRPr="007D6A84">
        <w:t>устанавливает ПО в соответствии с выбором участников;</w:t>
      </w:r>
    </w:p>
    <w:p w14:paraId="7AECC27C" w14:textId="77777777" w:rsidR="007D6A84" w:rsidRPr="007D6A84" w:rsidRDefault="007D6A84" w:rsidP="00FD29BE">
      <w:pPr>
        <w:pStyle w:val="a"/>
      </w:pPr>
      <w:r w:rsidRPr="007D6A84">
        <w:t>настраивает программное обеспечение так, чтобы файлы по умолчанию сохранялись в рабочую директорию;</w:t>
      </w:r>
    </w:p>
    <w:p w14:paraId="67EDFD1D" w14:textId="77777777" w:rsidR="007D6A84" w:rsidRPr="007D6A84" w:rsidRDefault="007D6A84" w:rsidP="00FD29BE">
      <w:pPr>
        <w:pStyle w:val="a"/>
      </w:pPr>
      <w:r w:rsidRPr="007D6A84">
        <w:t xml:space="preserve">создает на «рабочем столе» ярлыки (ссылки) для запуска всех элементов программного обеспечения и перехода в рабочую директорию. </w:t>
      </w:r>
    </w:p>
    <w:p w14:paraId="30143B4C" w14:textId="77777777" w:rsidR="00AA6B8B" w:rsidRDefault="00AA6B8B" w:rsidP="00AA6B8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AA6B8B" w14:paraId="09123ADB" w14:textId="77777777" w:rsidTr="00B51B03">
        <w:tc>
          <w:tcPr>
            <w:tcW w:w="704" w:type="dxa"/>
          </w:tcPr>
          <w:p w14:paraId="13338C75" w14:textId="77777777" w:rsidR="00AA6B8B" w:rsidRPr="00B53EE2" w:rsidRDefault="00AA6B8B" w:rsidP="00B51B03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51D7D47" wp14:editId="175BEBCE">
                  <wp:extent cx="360000" cy="360000"/>
                  <wp:effectExtent l="0" t="0" r="0" b="254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3BA020AC" w14:textId="33BDA968" w:rsidR="00AA6B8B" w:rsidRPr="00F31248" w:rsidRDefault="00AA6B8B" w:rsidP="00D63A78">
            <w:pPr>
              <w:ind w:firstLine="0"/>
              <w:rPr>
                <w:i/>
              </w:rPr>
            </w:pPr>
            <w:r w:rsidRPr="00F31248">
              <w:rPr>
                <w:i/>
              </w:rPr>
              <w:t xml:space="preserve">Для выполнения заданий части </w:t>
            </w:r>
            <w:r w:rsidR="00D63A78">
              <w:rPr>
                <w:i/>
              </w:rPr>
              <w:t>3</w:t>
            </w:r>
            <w:r w:rsidRPr="00F31248">
              <w:rPr>
                <w:i/>
              </w:rPr>
              <w:t xml:space="preserve"> на компьютере должны быть установлены редактор электронных таблиц и текстовый редактор.</w:t>
            </w:r>
          </w:p>
        </w:tc>
      </w:tr>
    </w:tbl>
    <w:p w14:paraId="1B68AB44" w14:textId="77777777" w:rsidR="00AA6B8B" w:rsidRDefault="00AA6B8B" w:rsidP="00AA6B8B"/>
    <w:p w14:paraId="197F2307" w14:textId="77777777" w:rsidR="007D6A84" w:rsidRPr="003F5458" w:rsidRDefault="007D6A84" w:rsidP="00AA6B8B">
      <w:r w:rsidRPr="003F5458">
        <w:t>Технический специалист готовит 2 носителя информации (</w:t>
      </w:r>
      <w:r w:rsidRPr="003F5458">
        <w:rPr>
          <w:lang w:val="en-US"/>
        </w:rPr>
        <w:t>CD</w:t>
      </w:r>
      <w:r w:rsidRPr="003F5458">
        <w:t xml:space="preserve">, </w:t>
      </w:r>
      <w:r w:rsidRPr="003F5458">
        <w:rPr>
          <w:lang w:val="en-US"/>
        </w:rPr>
        <w:t>DVD</w:t>
      </w:r>
      <w:r w:rsidRPr="003F5458">
        <w:t>,</w:t>
      </w:r>
      <w:r w:rsidR="00AA6B8B">
        <w:br/>
      </w:r>
      <w:r w:rsidRPr="003F5458">
        <w:rPr>
          <w:lang w:val="en-US"/>
        </w:rPr>
        <w:t>USB</w:t>
      </w:r>
      <w:r w:rsidRPr="003F5458">
        <w:t>-накопители) для записи результатов экзамена и передачи их в центр обработки информации.</w:t>
      </w:r>
    </w:p>
    <w:p w14:paraId="3CAEE1FD" w14:textId="77777777" w:rsidR="00C60FD0" w:rsidRPr="0083566B" w:rsidRDefault="00C60FD0" w:rsidP="00C60FD0">
      <w:r>
        <w:t xml:space="preserve">В </w:t>
      </w:r>
      <w:r w:rsidRPr="0083566B">
        <w:t>присутствии руководителя ППЭ</w:t>
      </w:r>
      <w:r>
        <w:t xml:space="preserve"> </w:t>
      </w:r>
      <w:r w:rsidRPr="0083566B">
        <w:t>технический специалист проводит проверку готовности техники и программного обеспечения на каждом рабочем месте.</w:t>
      </w:r>
    </w:p>
    <w:p w14:paraId="1C206B06" w14:textId="77777777" w:rsidR="00C60FD0" w:rsidRDefault="00C60FD0" w:rsidP="00C60FD0">
      <w:r w:rsidRPr="009A5B42">
        <w:t>По итогам проверки готовности технический специалист и руководитель ППЭ составляют</w:t>
      </w:r>
      <w:r w:rsidRPr="0027630A">
        <w:t xml:space="preserve">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</w:t>
      </w:r>
      <w:r>
        <w:t> </w:t>
      </w:r>
      <w:r w:rsidRPr="0027630A">
        <w:t>приобщают его к</w:t>
      </w:r>
      <w:r>
        <w:t> </w:t>
      </w:r>
      <w:r w:rsidRPr="0027630A">
        <w:t>документам экзамена</w:t>
      </w:r>
      <w:r w:rsidRPr="009A5B42">
        <w:t>.</w:t>
      </w:r>
    </w:p>
    <w:p w14:paraId="7F0A30F2" w14:textId="77777777" w:rsidR="00BD00C7" w:rsidRDefault="00BD00C7" w:rsidP="00C60FD0"/>
    <w:p w14:paraId="781ECD85" w14:textId="77777777" w:rsidR="007D6A84" w:rsidRDefault="007F5CD2" w:rsidP="0065409C">
      <w:pPr>
        <w:pStyle w:val="20"/>
        <w:numPr>
          <w:ilvl w:val="0"/>
          <w:numId w:val="11"/>
        </w:numPr>
        <w:ind w:left="0" w:firstLine="0"/>
      </w:pPr>
      <w:bookmarkStart w:id="5" w:name="_Toc508982499"/>
      <w:r>
        <w:t>Проведение ГВЭ в ППЭ</w:t>
      </w:r>
      <w:bookmarkEnd w:id="5"/>
    </w:p>
    <w:p w14:paraId="50BF61AC" w14:textId="14C7C3B0" w:rsidR="007F5CD2" w:rsidRPr="00D3549E" w:rsidRDefault="007F5CD2" w:rsidP="0065409C">
      <w:pPr>
        <w:pStyle w:val="3"/>
        <w:numPr>
          <w:ilvl w:val="1"/>
          <w:numId w:val="11"/>
        </w:numPr>
        <w:ind w:left="709" w:firstLine="0"/>
      </w:pPr>
      <w:bookmarkStart w:id="6" w:name="_Toc508982500"/>
      <w:r w:rsidRPr="00271545">
        <w:t>Подготовительные</w:t>
      </w:r>
      <w:r w:rsidRPr="00D3549E">
        <w:t xml:space="preserve"> мероприятия в день проведения экзамена.</w:t>
      </w:r>
      <w:bookmarkEnd w:id="6"/>
    </w:p>
    <w:p w14:paraId="5912F526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Руководитель ППЭ приступает к своим обязанностям в ППЭ в день проведения ГВЭ не позднее, чем за 2 часа до начала экзамена, и несет персональную </w:t>
      </w:r>
      <w:r w:rsidRPr="00D3549E">
        <w:rPr>
          <w:rFonts w:cs="Times New Roman"/>
          <w:szCs w:val="26"/>
        </w:rPr>
        <w:lastRenderedPageBreak/>
        <w:t>ответственность за соблюдение мер информационной безопасности на всех этапах проведения ГВЭ в ППЭ.</w:t>
      </w:r>
    </w:p>
    <w:p w14:paraId="4753A1B3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день экзамена </w:t>
      </w:r>
      <w:r w:rsidRPr="00D3549E">
        <w:rPr>
          <w:rFonts w:cs="Times New Roman"/>
          <w:bCs/>
          <w:iCs/>
          <w:szCs w:val="26"/>
        </w:rPr>
        <w:t xml:space="preserve">не позднее, чем за 1 час 45 минут </w:t>
      </w:r>
      <w:r w:rsidRPr="00D3549E">
        <w:rPr>
          <w:rFonts w:cs="Times New Roman"/>
          <w:szCs w:val="26"/>
        </w:rPr>
        <w:t xml:space="preserve">до его начала </w:t>
      </w:r>
      <w:r w:rsidRPr="00D3549E">
        <w:rPr>
          <w:rFonts w:cs="Times New Roman"/>
          <w:bCs/>
          <w:szCs w:val="26"/>
        </w:rPr>
        <w:t xml:space="preserve">руководитель ППЭ </w:t>
      </w:r>
      <w:r w:rsidRPr="00D3549E">
        <w:rPr>
          <w:rFonts w:cs="Times New Roman"/>
          <w:szCs w:val="26"/>
        </w:rPr>
        <w:t xml:space="preserve">должен проверить готовность аудиторий. Аудитории, </w:t>
      </w:r>
      <w:r w:rsidRPr="00D3549E">
        <w:rPr>
          <w:rFonts w:cs="Times New Roman"/>
          <w:szCs w:val="26"/>
        </w:rPr>
        <w:br/>
        <w:t xml:space="preserve">не задействованные для проведения экзамена, должны быть закрыты </w:t>
      </w:r>
      <w:r w:rsidRPr="00D3549E">
        <w:rPr>
          <w:rFonts w:cs="Times New Roman"/>
          <w:szCs w:val="26"/>
        </w:rPr>
        <w:br/>
        <w:t xml:space="preserve">и опечатаны руководителем ОО, на базе которого размещен ППЭ. </w:t>
      </w:r>
    </w:p>
    <w:p w14:paraId="6E6F2345" w14:textId="77777777" w:rsidR="007F5CD2" w:rsidRPr="00D3549E" w:rsidRDefault="007F5CD2" w:rsidP="007F5CD2">
      <w:pPr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каждой аудитории для проведения экзамена: </w:t>
      </w:r>
    </w:p>
    <w:p w14:paraId="38A906B4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должен быть дополнительный стол для организаторов; </w:t>
      </w:r>
    </w:p>
    <w:p w14:paraId="4772EBF3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необходимо убрать (закрыть) стенды и прочие материалы со справочно-познавательной информацией по тематике предмета, по которому проводится экзамен; </w:t>
      </w:r>
    </w:p>
    <w:p w14:paraId="1ED2AAD6" w14:textId="77777777" w:rsidR="007F5CD2" w:rsidRPr="00D3549E" w:rsidRDefault="007F5CD2" w:rsidP="00FD29B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должны быть часы, ножницы, скотч.</w:t>
      </w:r>
    </w:p>
    <w:p w14:paraId="12F09A41" w14:textId="77777777" w:rsidR="007F5CD2" w:rsidRPr="00D3549E" w:rsidRDefault="007F5CD2" w:rsidP="007F5CD2">
      <w:pPr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На первом этаже, недалеко от входа в ППЭ, должна быть подготовлена аудитория, которая находится в удалении от всех аудиторий проведения экзамена, для представителей от ОО, сопровождающих участников экзамена.</w:t>
      </w:r>
    </w:p>
    <w:p w14:paraId="335A602B" w14:textId="467C3D05" w:rsidR="00A52180" w:rsidRPr="00D3549E" w:rsidRDefault="00A52180" w:rsidP="0065409C">
      <w:pPr>
        <w:pStyle w:val="3"/>
        <w:numPr>
          <w:ilvl w:val="1"/>
          <w:numId w:val="11"/>
        </w:numPr>
        <w:ind w:left="709" w:firstLine="0"/>
      </w:pPr>
      <w:bookmarkStart w:id="7" w:name="_Toc508982501"/>
      <w:r w:rsidRPr="00D3549E">
        <w:t>П</w:t>
      </w:r>
      <w:r w:rsidR="003479CE" w:rsidRPr="00D3549E">
        <w:t>олучение</w:t>
      </w:r>
      <w:r w:rsidRPr="00D3549E">
        <w:t xml:space="preserve"> экзаменационных материалов</w:t>
      </w:r>
      <w:bookmarkEnd w:id="7"/>
    </w:p>
    <w:p w14:paraId="2D282013" w14:textId="2AF7C340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Экзаменационные материалы передаются руководителю ППЭ </w:t>
      </w:r>
      <w:r w:rsidRPr="00D3549E">
        <w:rPr>
          <w:rFonts w:cs="Times New Roman"/>
          <w:bCs/>
          <w:iCs/>
          <w:szCs w:val="26"/>
        </w:rPr>
        <w:t xml:space="preserve">не менее, чем за 2 часа до экзамена </w:t>
      </w:r>
      <w:r w:rsidRPr="00D3549E">
        <w:rPr>
          <w:rFonts w:cs="Times New Roman"/>
          <w:szCs w:val="26"/>
        </w:rPr>
        <w:t>уполномоченным представителем ГЭК. При этом доставочные спецпакеты с ЭМ тщательно пересчитываются, проверяется целостность упаковки.</w:t>
      </w:r>
    </w:p>
    <w:p w14:paraId="77633332" w14:textId="37898FB8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Руководителем ППЭ и уполномоченным представителем ГЭК оформляется акт приемки-передачи спецпакетов (</w:t>
      </w:r>
      <w:r w:rsidRPr="00D3549E">
        <w:rPr>
          <w:rFonts w:cs="Times New Roman"/>
          <w:bCs/>
          <w:szCs w:val="26"/>
        </w:rPr>
        <w:t>форма ППЭ</w:t>
      </w:r>
      <w:r w:rsidRPr="00D3549E">
        <w:rPr>
          <w:rFonts w:cs="Times New Roman"/>
          <w:szCs w:val="26"/>
        </w:rPr>
        <w:t>–</w:t>
      </w:r>
      <w:r w:rsidRPr="00D3549E">
        <w:rPr>
          <w:rFonts w:cs="Times New Roman"/>
          <w:bCs/>
          <w:szCs w:val="26"/>
        </w:rPr>
        <w:t>14</w:t>
      </w:r>
      <w:r w:rsidR="00A52180" w:rsidRPr="00D3549E">
        <w:rPr>
          <w:rFonts w:cs="Times New Roman"/>
          <w:szCs w:val="26"/>
        </w:rPr>
        <w:t>).</w:t>
      </w:r>
    </w:p>
    <w:p w14:paraId="33AFEB24" w14:textId="77777777" w:rsidR="007F5CD2" w:rsidRPr="00D3549E" w:rsidRDefault="007F5CD2" w:rsidP="0065409C">
      <w:pPr>
        <w:pStyle w:val="a0"/>
        <w:numPr>
          <w:ilvl w:val="2"/>
          <w:numId w:val="11"/>
        </w:numPr>
        <w:tabs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Полученные материалы размещаются в штабе ППЭ, и руководителем ППЭ обеспечивается их надежное хранение до момента передачи в аудитории. </w:t>
      </w:r>
    </w:p>
    <w:p w14:paraId="7EDCA628" w14:textId="77777777" w:rsidR="007F5CD2" w:rsidRPr="00D3549E" w:rsidRDefault="007F5CD2" w:rsidP="00271545">
      <w:pPr>
        <w:tabs>
          <w:tab w:val="left" w:pos="1701"/>
        </w:tabs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Вскрытие и переупаковка спецпакето</w:t>
      </w:r>
      <w:r w:rsidR="00AA1A2D" w:rsidRPr="00D3549E">
        <w:rPr>
          <w:rFonts w:cs="Times New Roman"/>
          <w:szCs w:val="26"/>
        </w:rPr>
        <w:t>в с ЭМ категорически запрещены.</w:t>
      </w:r>
    </w:p>
    <w:p w14:paraId="71DF43D0" w14:textId="77777777" w:rsidR="00AA1A2D" w:rsidRPr="00D3549E" w:rsidRDefault="00AA1A2D" w:rsidP="0065409C">
      <w:pPr>
        <w:pStyle w:val="3"/>
        <w:numPr>
          <w:ilvl w:val="1"/>
          <w:numId w:val="11"/>
        </w:numPr>
        <w:ind w:left="709" w:firstLine="0"/>
      </w:pPr>
      <w:bookmarkStart w:id="8" w:name="_Toc508982502"/>
      <w:r w:rsidRPr="00D3549E">
        <w:t>Распределение работников ППЭ</w:t>
      </w:r>
      <w:bookmarkEnd w:id="8"/>
    </w:p>
    <w:p w14:paraId="1D39895C" w14:textId="614A8393" w:rsidR="007F5CD2" w:rsidRPr="00D3549E" w:rsidRDefault="007F5CD2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день проведения экзамена не позднее, чем за 1 час 45 минут до начала экзамена, руководитель ППЭ вскрывает секьюрпак руководителя ППЭ, проверяет правильность комплектования по сопроводительному листу комплекта руководителя </w:t>
      </w:r>
      <w:r w:rsidRPr="00D3549E">
        <w:rPr>
          <w:rFonts w:cs="Times New Roman"/>
          <w:szCs w:val="26"/>
        </w:rPr>
        <w:lastRenderedPageBreak/>
        <w:t>ППЭ. В случае несовпадения фактического количества документов и количества, обозначенного в сопроводительном листе, руководитель ППЭ составляет в произвольной форме служебную записку, в которой отмечает несоответствия, и передает ее уполномоченному представителю</w:t>
      </w:r>
      <w:r w:rsidR="00AA1A2D" w:rsidRPr="00D3549E">
        <w:rPr>
          <w:rFonts w:cs="Times New Roman"/>
          <w:szCs w:val="26"/>
        </w:rPr>
        <w:t xml:space="preserve"> ГЭК.</w:t>
      </w:r>
    </w:p>
    <w:p w14:paraId="43575F92" w14:textId="77777777" w:rsidR="00AA1A2D" w:rsidRPr="00D3549E" w:rsidRDefault="00AA1A2D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обязан:</w:t>
      </w:r>
    </w:p>
    <w:p w14:paraId="09FA3304" w14:textId="77777777" w:rsidR="00B51B03" w:rsidRPr="00D3549E" w:rsidRDefault="00FE65DB" w:rsidP="00271545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обеспечить регистрацию назначенных в данный ППЭ организаторов (форма ППЭ-07), которые </w:t>
      </w:r>
      <w:r w:rsidRPr="00D3549E">
        <w:rPr>
          <w:rFonts w:cs="Times New Roman"/>
          <w:bCs/>
          <w:iCs/>
          <w:szCs w:val="26"/>
        </w:rPr>
        <w:t>не позднее, чем в 8.15</w:t>
      </w:r>
      <w:r w:rsidRPr="00D3549E">
        <w:rPr>
          <w:rFonts w:cs="Times New Roman"/>
          <w:szCs w:val="26"/>
        </w:rPr>
        <w:t xml:space="preserve"> должны явиться в ППЭ: назначить ответственного за регистрацию лиц, привлекаемых к проведению ГВЭ в ППЭ, в соответствии с формой ППЭ-07 «Список работников ППЭ» из числа организаторов вне аудитории;</w:t>
      </w:r>
    </w:p>
    <w:p w14:paraId="5E83E529" w14:textId="77777777" w:rsidR="00FE65DB" w:rsidRPr="00D3549E" w:rsidRDefault="00FE65DB" w:rsidP="00B51B03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провести краткий инструктаж организаторов по процедуре проведения ГВЭ в ППЭ не ранее 8.15;</w:t>
      </w:r>
    </w:p>
    <w:p w14:paraId="04FB4564" w14:textId="77777777" w:rsidR="00FE65DB" w:rsidRPr="00D3549E" w:rsidRDefault="003479CE" w:rsidP="00B51B03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 день проведения экзамена </w:t>
      </w:r>
      <w:r w:rsidR="00FE65DB" w:rsidRPr="00D3549E">
        <w:rPr>
          <w:rFonts w:cs="Times New Roman"/>
          <w:szCs w:val="26"/>
        </w:rPr>
        <w:t>не позднее, чем за 1 час 30 минут, распределить организаторов вне аудиторий по ППЭ (на вход ППЭ и на этажи ППЭ):</w:t>
      </w:r>
    </w:p>
    <w:p w14:paraId="36A1CB98" w14:textId="77777777" w:rsidR="00FE65DB" w:rsidRPr="00D3549E" w:rsidRDefault="00FE65DB" w:rsidP="0065409C">
      <w:pPr>
        <w:pStyle w:val="a0"/>
        <w:numPr>
          <w:ilvl w:val="0"/>
          <w:numId w:val="12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организаторов на вход в ППЭ (этаж или крыло, выделенные для проведения экзамена), исходя из расчета, что на одного дежурного приходятся не более 100 участников экзамена. В обязанности дежурных входит контроль документов и пропуск участников экзамена в ППЭ;</w:t>
      </w:r>
    </w:p>
    <w:p w14:paraId="780C5DE2" w14:textId="77777777" w:rsidR="00FE65DB" w:rsidRPr="00D3549E" w:rsidRDefault="00FE65DB" w:rsidP="0065409C">
      <w:pPr>
        <w:pStyle w:val="a0"/>
        <w:numPr>
          <w:ilvl w:val="0"/>
          <w:numId w:val="12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не менее двух организаторов на каждый этаж ППЭ, на котором есть аудитории для проведения экзамена (в зависимости от конфигурации коридора), которые должны помогать участникам экзамена ориентироваться в здании, указывать, где находятся их аудитории для сдачи экзамена</w:t>
      </w:r>
      <w:r w:rsidR="003479CE" w:rsidRPr="00D3549E">
        <w:rPr>
          <w:rFonts w:cs="Times New Roman"/>
          <w:szCs w:val="26"/>
        </w:rPr>
        <w:t>;</w:t>
      </w:r>
    </w:p>
    <w:p w14:paraId="0D7A94E0" w14:textId="77777777" w:rsidR="003479CE" w:rsidRPr="00D3549E" w:rsidRDefault="003479CE" w:rsidP="003479CE">
      <w:pPr>
        <w:rPr>
          <w:rFonts w:cs="Times New Roman"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3479CE" w:rsidRPr="00D3549E" w14:paraId="3C82C822" w14:textId="77777777" w:rsidTr="00ED7DF3">
        <w:trPr>
          <w:cantSplit/>
        </w:trPr>
        <w:tc>
          <w:tcPr>
            <w:tcW w:w="782" w:type="dxa"/>
          </w:tcPr>
          <w:p w14:paraId="32AE0CE6" w14:textId="77777777" w:rsidR="003479CE" w:rsidRPr="00D3549E" w:rsidRDefault="003479CE" w:rsidP="00A17759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lastRenderedPageBreak/>
              <w:drawing>
                <wp:inline distT="0" distB="0" distL="0" distR="0" wp14:anchorId="3C71FD9A" wp14:editId="7C1AC686">
                  <wp:extent cx="360000" cy="360000"/>
                  <wp:effectExtent l="0" t="0" r="0" b="254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A319DE2" w14:textId="77777777" w:rsidR="003479CE" w:rsidRPr="00D3549E" w:rsidRDefault="003479CE" w:rsidP="00A17759">
            <w:pPr>
              <w:ind w:firstLine="0"/>
              <w:rPr>
                <w:rFonts w:cs="Times New Roman"/>
                <w:i/>
                <w:szCs w:val="26"/>
              </w:rPr>
            </w:pPr>
            <w:r w:rsidRPr="00D3549E">
              <w:rPr>
                <w:rFonts w:cs="Times New Roman"/>
                <w:i/>
                <w:szCs w:val="26"/>
              </w:rPr>
              <w:t xml:space="preserve"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информирование организаторов в аудиториях об участниках, явившихся в ППЭ без паспорта, на которых составлен Акт об идентификации личности (ППЭ-20); координация перемещений организаторов вне аудиторий; пересчет ЭМ по окончании экзамена и т.п. </w:t>
            </w:r>
          </w:p>
        </w:tc>
      </w:tr>
    </w:tbl>
    <w:p w14:paraId="0044A2D0" w14:textId="77777777" w:rsidR="003479CE" w:rsidRPr="00D3549E" w:rsidRDefault="003479CE" w:rsidP="003479CE">
      <w:pPr>
        <w:rPr>
          <w:rFonts w:cs="Times New Roman"/>
          <w:szCs w:val="26"/>
        </w:rPr>
      </w:pPr>
    </w:p>
    <w:p w14:paraId="6426AC99" w14:textId="77777777" w:rsidR="00FE65DB" w:rsidRPr="00D3549E" w:rsidRDefault="003479CE" w:rsidP="003479CE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в день проведения экзамена не позднее, чем за 1 час 30 минут до его начала распределить организаторов для проведения экзамена по аудиториям: по одному ответственному организатору в каждую аудиторию проведения экзамена и по одному организатору.</w:t>
      </w:r>
    </w:p>
    <w:p w14:paraId="3AB85BC6" w14:textId="77777777" w:rsidR="00B51B03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должен ознакомить всех организаторов с</w:t>
      </w:r>
      <w:r w:rsidR="00271545">
        <w:rPr>
          <w:rFonts w:cs="Times New Roman"/>
          <w:szCs w:val="26"/>
        </w:rPr>
        <w:t> </w:t>
      </w:r>
      <w:r w:rsidRPr="00D3549E">
        <w:rPr>
          <w:rFonts w:cs="Times New Roman"/>
          <w:szCs w:val="26"/>
        </w:rPr>
        <w:t>инструкциями, определяющими порядок их работы, и с правилами заполнения бланков ответов.</w:t>
      </w:r>
    </w:p>
    <w:p w14:paraId="4DA59C43" w14:textId="77777777" w:rsidR="00816A2B" w:rsidRPr="00D3549E" w:rsidRDefault="000E371F" w:rsidP="0065409C">
      <w:pPr>
        <w:pStyle w:val="3"/>
        <w:numPr>
          <w:ilvl w:val="1"/>
          <w:numId w:val="11"/>
        </w:numPr>
        <w:ind w:left="709" w:firstLine="0"/>
      </w:pPr>
      <w:bookmarkStart w:id="9" w:name="_Toc508982503"/>
      <w:r>
        <w:t>Вы</w:t>
      </w:r>
      <w:r w:rsidR="00816A2B" w:rsidRPr="00D3549E">
        <w:t>дача экзаменационных материалов</w:t>
      </w:r>
      <w:bookmarkEnd w:id="9"/>
    </w:p>
    <w:p w14:paraId="65688E4E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В день проведения экзамена не позднее, чем за 1 час, руководитель ППЭ должен выдать организаторам на входе в ППЭ ведомости «Список участников ГИА из образовательной организации» по форме ППЭ-06. Один экземпляр предназначен для дежурного, второй – для передачи сопровождающим от класса для ознакомления с ними участников экзамена, третий должен быть вывешен на входе в ППЭ на информационном стенде для того, чтобы участники экзамена могли узнать, в какой аудитории они сдают экзамен.</w:t>
      </w:r>
    </w:p>
    <w:p w14:paraId="7728299D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обязан выдать ответственным организаторам:</w:t>
      </w:r>
    </w:p>
    <w:p w14:paraId="5AD15FB9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ведомость коррекции персональных данных участников ГИА в аудитории </w:t>
      </w:r>
      <w:r w:rsidRPr="00D3549E">
        <w:rPr>
          <w:rFonts w:cs="Times New Roman"/>
          <w:bCs/>
          <w:szCs w:val="26"/>
        </w:rPr>
        <w:t>(форма ППЭ-12-02)</w:t>
      </w:r>
      <w:r w:rsidRPr="00D3549E">
        <w:rPr>
          <w:rFonts w:cs="Times New Roman"/>
          <w:szCs w:val="26"/>
        </w:rPr>
        <w:t>,</w:t>
      </w:r>
    </w:p>
    <w:p w14:paraId="2D52276E" w14:textId="77777777" w:rsidR="00816A2B" w:rsidRPr="00D3549E" w:rsidRDefault="00816A2B" w:rsidP="00816A2B">
      <w:pPr>
        <w:pStyle w:val="a"/>
        <w:rPr>
          <w:rFonts w:cs="Times New Roman"/>
          <w:bCs/>
          <w:szCs w:val="26"/>
        </w:rPr>
      </w:pPr>
      <w:r w:rsidRPr="00D3549E">
        <w:rPr>
          <w:rFonts w:cs="Times New Roman"/>
          <w:szCs w:val="26"/>
        </w:rPr>
        <w:t>ведомость использования дополнительных бланков ответов в аудитории ППЭ (</w:t>
      </w:r>
      <w:r w:rsidRPr="00D3549E">
        <w:rPr>
          <w:rFonts w:cs="Times New Roman"/>
          <w:bCs/>
          <w:szCs w:val="26"/>
        </w:rPr>
        <w:t>форма ППЭ-12-03),</w:t>
      </w:r>
    </w:p>
    <w:p w14:paraId="43BF7E07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lastRenderedPageBreak/>
        <w:t xml:space="preserve">черновики из расчета два листа со штампом ОУ-ППЭ на каждого участника экзамена; </w:t>
      </w:r>
    </w:p>
    <w:p w14:paraId="2452AEEE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конверт для упаковки черновиков после экзамена;</w:t>
      </w:r>
    </w:p>
    <w:p w14:paraId="130DB8E1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дополнительные бланки ответов;</w:t>
      </w:r>
    </w:p>
    <w:p w14:paraId="107A501B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запечатанный в секьюрпак комплект документации для аудитории, который содержит:</w:t>
      </w:r>
    </w:p>
    <w:p w14:paraId="3F5FD069" w14:textId="77777777" w:rsidR="00816A2B" w:rsidRPr="00D3549E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список участников ГИА распределенных в аудиторию (форма ППЭ-05-01), ведомость учета участников ГИА и экзаменационных материалов в аудитории (форма ППЭ-05-02),</w:t>
      </w:r>
    </w:p>
    <w:p w14:paraId="2D514FF1" w14:textId="77777777" w:rsidR="003C3840" w:rsidRPr="003C3840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именные бланки ответов №2</w:t>
      </w:r>
      <w:r w:rsidR="00D63A78">
        <w:rPr>
          <w:rFonts w:cs="Times New Roman"/>
          <w:szCs w:val="26"/>
        </w:rPr>
        <w:t xml:space="preserve"> (или комплекты именных бланков ответов №1 и №2)</w:t>
      </w:r>
      <w:r w:rsidR="003C3840" w:rsidRPr="003C3840">
        <w:rPr>
          <w:rFonts w:ascii="Cambria" w:hAnsi="Cambria"/>
          <w:b/>
          <w:bCs/>
          <w:color w:val="525252" w:themeColor="accent3" w:themeShade="80"/>
          <w:kern w:val="24"/>
          <w:sz w:val="56"/>
          <w:szCs w:val="56"/>
        </w:rPr>
        <w:t xml:space="preserve"> </w:t>
      </w:r>
    </w:p>
    <w:p w14:paraId="59CB1340" w14:textId="12504AC6" w:rsidR="00816A2B" w:rsidRPr="003C3840" w:rsidRDefault="003C3840" w:rsidP="003C3840">
      <w:pPr>
        <w:ind w:left="709" w:firstLine="0"/>
        <w:rPr>
          <w:rFonts w:cs="Times New Roman"/>
          <w:szCs w:val="26"/>
        </w:rPr>
      </w:pPr>
      <w:r w:rsidRPr="003C3840">
        <w:rPr>
          <w:rFonts w:cs="Times New Roman"/>
          <w:b/>
          <w:szCs w:val="26"/>
        </w:rPr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</w:t>
      </w:r>
      <w:r w:rsidR="00816A2B" w:rsidRPr="003C3840">
        <w:rPr>
          <w:rFonts w:cs="Times New Roman"/>
          <w:szCs w:val="26"/>
        </w:rPr>
        <w:t>;</w:t>
      </w:r>
    </w:p>
    <w:p w14:paraId="5EAE668C" w14:textId="77777777" w:rsidR="00816A2B" w:rsidRPr="00D3549E" w:rsidRDefault="00816A2B" w:rsidP="0065409C">
      <w:pPr>
        <w:pStyle w:val="a0"/>
        <w:numPr>
          <w:ilvl w:val="0"/>
          <w:numId w:val="13"/>
        </w:numPr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новый секьюрпак и сопроводительный лист секьюрпака на обработку.</w:t>
      </w:r>
    </w:p>
    <w:p w14:paraId="63A10311" w14:textId="77777777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запечатанный секьюрпак с заданиями ГВЭ;</w:t>
      </w:r>
    </w:p>
    <w:p w14:paraId="32FF86D5" w14:textId="625FDC41" w:rsidR="00816A2B" w:rsidRPr="00D3549E" w:rsidRDefault="00816A2B" w:rsidP="00816A2B">
      <w:pPr>
        <w:pStyle w:val="a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для глухих и слабослышащих участников - инструкци</w:t>
      </w:r>
      <w:r w:rsidR="00D63A78">
        <w:rPr>
          <w:rFonts w:cs="Times New Roman"/>
          <w:szCs w:val="26"/>
        </w:rPr>
        <w:t>ю</w:t>
      </w:r>
      <w:r w:rsidRPr="00D3549E">
        <w:rPr>
          <w:rFonts w:cs="Times New Roman"/>
          <w:szCs w:val="26"/>
        </w:rPr>
        <w:t xml:space="preserve"> для участников экзамена, зачитываем</w:t>
      </w:r>
      <w:r w:rsidR="00D63A78">
        <w:rPr>
          <w:rFonts w:cs="Times New Roman"/>
          <w:szCs w:val="26"/>
        </w:rPr>
        <w:t>ую</w:t>
      </w:r>
      <w:r w:rsidRPr="00D3549E">
        <w:rPr>
          <w:rFonts w:cs="Times New Roman"/>
          <w:szCs w:val="26"/>
        </w:rPr>
        <w:t xml:space="preserve"> перед началом экзамена в аудитории.</w:t>
      </w:r>
    </w:p>
    <w:p w14:paraId="0FE46330" w14:textId="77777777" w:rsidR="00816A2B" w:rsidRPr="00D3549E" w:rsidRDefault="00816A2B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Руководитель ППЭ должен направить организаторов в аудитории, чтобы не позднее, чем за 45 минут до начала экзамена, они приступили к выполнению своих обязанностей.</w:t>
      </w:r>
    </w:p>
    <w:p w14:paraId="47BDD8B1" w14:textId="19FEE123" w:rsidR="00816A2B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 xml:space="preserve">Руководитель ППЭ должен </w:t>
      </w:r>
      <w:r w:rsidRPr="00D3549E">
        <w:rPr>
          <w:rFonts w:cs="Times New Roman"/>
          <w:color w:val="000000"/>
          <w:szCs w:val="26"/>
        </w:rPr>
        <w:t>передать медицинскому работнику инструкцию, определяющую порядок его работы во время проведения ГВЭ в ППЭ, журнал учета участников ГВЭ, обратившихся к медицинскому работнику.</w:t>
      </w:r>
    </w:p>
    <w:p w14:paraId="592ED73D" w14:textId="77777777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При проведении ГВЭ-9 по информатике руководитель ППЭ должен выдать техническому специалисту носитель информации с частью 3 КИМ по информатике.</w:t>
      </w:r>
    </w:p>
    <w:p w14:paraId="7504304D" w14:textId="77777777" w:rsid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При проведении ГВЭ-9 по литературе руководитель ППЭ должен выдать библиотекарю список книг, рекомендованных для использования участникам ГВЭ.</w:t>
      </w:r>
    </w:p>
    <w:p w14:paraId="3CBDDE74" w14:textId="77777777" w:rsidR="000E371F" w:rsidRPr="00D3549E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  <w:rPr>
          <w:rFonts w:cs="Times New Roman"/>
          <w:szCs w:val="26"/>
        </w:rPr>
      </w:pPr>
      <w:r>
        <w:rPr>
          <w:rFonts w:cs="Times New Roman"/>
          <w:szCs w:val="26"/>
        </w:rPr>
        <w:lastRenderedPageBreak/>
        <w:t xml:space="preserve">По мере прибытия в ППЭ общественных наблюдателей </w:t>
      </w:r>
      <w:r w:rsidRPr="00D63A78">
        <w:rPr>
          <w:rFonts w:cs="Times New Roman"/>
          <w:szCs w:val="26"/>
        </w:rPr>
        <w:t>руководитель ППЭ передает им форму ППЭ-18 «Акт общественного наблюдения о проведении ГИА в ППЭ».</w:t>
      </w:r>
    </w:p>
    <w:p w14:paraId="5B0BD1F2" w14:textId="77777777" w:rsidR="00D3549E" w:rsidRPr="00D3549E" w:rsidRDefault="00D3549E" w:rsidP="0065409C">
      <w:pPr>
        <w:pStyle w:val="3"/>
        <w:numPr>
          <w:ilvl w:val="1"/>
          <w:numId w:val="11"/>
        </w:numPr>
        <w:ind w:left="709" w:firstLine="0"/>
      </w:pPr>
      <w:bookmarkStart w:id="10" w:name="_Toc508982504"/>
      <w:r w:rsidRPr="00D3549E">
        <w:t>Пропуск в ППЭ</w:t>
      </w:r>
      <w:bookmarkEnd w:id="10"/>
    </w:p>
    <w:p w14:paraId="6F820787" w14:textId="772D3CF9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szCs w:val="26"/>
        </w:rPr>
        <w:t>Перед началом пропуска участников экзамена в ППЭ руководитель ППЭ обязан проконтролировать, что Списки распределения участников ГИА по аудиториям вывешены на информационном стенде при входе в ППЭ (</w:t>
      </w:r>
      <w:r w:rsidRPr="00D3549E">
        <w:rPr>
          <w:rFonts w:cs="Times New Roman"/>
          <w:bCs/>
          <w:szCs w:val="26"/>
        </w:rPr>
        <w:t>форма ППЭ-06</w:t>
      </w:r>
      <w:r w:rsidRPr="00D3549E">
        <w:rPr>
          <w:rFonts w:cs="Times New Roman"/>
          <w:szCs w:val="26"/>
        </w:rPr>
        <w:t>), вторые экземпляры находятся у соответствующих организаторов, третий экземпляр находится у руководителя ППЭ.</w:t>
      </w:r>
    </w:p>
    <w:p w14:paraId="6A67C558" w14:textId="77777777" w:rsidR="00D3549E" w:rsidRPr="00D3549E" w:rsidRDefault="00D3549E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  <w:tab w:val="left" w:pos="1701"/>
        </w:tabs>
        <w:ind w:left="0" w:firstLine="709"/>
        <w:rPr>
          <w:rFonts w:cs="Times New Roman"/>
          <w:szCs w:val="26"/>
        </w:rPr>
      </w:pPr>
      <w:r w:rsidRPr="00D3549E">
        <w:rPr>
          <w:rFonts w:cs="Times New Roman"/>
          <w:bCs/>
          <w:iCs/>
          <w:szCs w:val="26"/>
        </w:rPr>
        <w:t xml:space="preserve">Руководитель ППЭ за 45 минут до начала экзамена </w:t>
      </w:r>
      <w:r w:rsidRPr="00D3549E">
        <w:rPr>
          <w:rFonts w:cs="Times New Roman"/>
          <w:szCs w:val="26"/>
        </w:rPr>
        <w:t>дает указание открыть вход для участников ГВЭ.</w:t>
      </w:r>
    </w:p>
    <w:p w14:paraId="22D338A3" w14:textId="77777777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6B197C">
        <w:t xml:space="preserve">В случае отсутствия по объективным причинам у участника </w:t>
      </w:r>
      <w:r>
        <w:t>ГВЭ</w:t>
      </w:r>
      <w:r w:rsidRPr="006B197C">
        <w:t xml:space="preserve"> документа, удостоверяющего личность, допуск такого участника </w:t>
      </w:r>
      <w:r>
        <w:t>ГВЭ</w:t>
      </w:r>
      <w:r w:rsidRPr="006B197C">
        <w:t xml:space="preserve"> в ППЭ может производиться после письменного подтверждения его личности п</w:t>
      </w:r>
      <w:r>
        <w:t>редставителем той ОО, в которой</w:t>
      </w:r>
      <w:r w:rsidRPr="006B197C">
        <w:t xml:space="preserve"> он</w:t>
      </w:r>
      <w:r>
        <w:t xml:space="preserve"> был допущен к государственной итоговой</w:t>
      </w:r>
      <w:r w:rsidRPr="006B197C">
        <w:t xml:space="preserve"> аттестации</w:t>
      </w:r>
      <w:r>
        <w:br/>
      </w:r>
      <w:r w:rsidRPr="009F266D">
        <w:t>(</w:t>
      </w:r>
      <w:r w:rsidRPr="009F266D">
        <w:rPr>
          <w:bCs/>
        </w:rPr>
        <w:t>форма ППЭ-</w:t>
      </w:r>
      <w:r>
        <w:rPr>
          <w:bCs/>
        </w:rPr>
        <w:t>20</w:t>
      </w:r>
      <w:r w:rsidRPr="009F266D">
        <w:t>)</w:t>
      </w:r>
      <w:r w:rsidRPr="006B197C">
        <w:t>.</w:t>
      </w:r>
      <w:r>
        <w:t xml:space="preserve"> Если личность участника не может быть удостоверена, составляется акт о недопуске участника в ППЭ.</w:t>
      </w:r>
    </w:p>
    <w:p w14:paraId="1C308654" w14:textId="38803E8B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В случае отсутствия участника в списках ППЭ необходимо связаться с сотрудниками РЦОИ или районным координатором для выяснения всех обстоятельств, затем составить акт о недопуске.</w:t>
      </w:r>
    </w:p>
    <w:p w14:paraId="451FA4FF" w14:textId="55406C64" w:rsidR="00514950" w:rsidRPr="00514950" w:rsidRDefault="00514950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514950">
        <w:t>Если участник ГВЭ опоздал на экзамен, он допускается к сдаче ГВЭ в установленном порядке, при этом время окончания экзамена не продлевается, о чем сообщается участнику ГВЭ. Повторный общий инструктаж для опоздавших участников ГВЭ не проводится. В этом случае организаторы предоставляют необходимую информацию для заполнения регистрационных полей бланков ГВЭ. Рекомендуется составить акт в свободной форме. Указанный акт подписывает участник ГВЭ, руководитель ППЭ и уполномоченный представитель ГЭК.</w:t>
      </w:r>
    </w:p>
    <w:p w14:paraId="0C9E1870" w14:textId="77777777" w:rsidR="000E371F" w:rsidRDefault="000E371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rPr>
          <w:bCs/>
        </w:rPr>
        <w:t xml:space="preserve">Руководитель </w:t>
      </w:r>
      <w:r w:rsidRPr="00146B91">
        <w:t>ППЭ обеспечивает вход в ППЭ представителей средств массовой информации, общественных н</w:t>
      </w:r>
      <w:r>
        <w:t xml:space="preserve">аблюдателей, должностных лиц отдела </w:t>
      </w:r>
      <w:r>
        <w:lastRenderedPageBreak/>
        <w:t>образования администрации района</w:t>
      </w:r>
      <w:r w:rsidRPr="00146B91">
        <w:t xml:space="preserve">, Рособрнадзора, осуществляющих выездную (инспекционную) проверку соблюдения установленного порядка проведения </w:t>
      </w:r>
      <w:r>
        <w:t>ГВЭ</w:t>
      </w:r>
      <w:r w:rsidRPr="00146B91">
        <w:t>, при этом проверяет наличие у них документа, удостоверяющего личность, и документа (удостоверение),</w:t>
      </w:r>
      <w:r>
        <w:t xml:space="preserve"> подтверждающего их полномочия.</w:t>
      </w:r>
    </w:p>
    <w:p w14:paraId="281C44F3" w14:textId="77777777" w:rsidR="004C764F" w:rsidRDefault="004C764F" w:rsidP="0065409C">
      <w:pPr>
        <w:pStyle w:val="3"/>
        <w:numPr>
          <w:ilvl w:val="1"/>
          <w:numId w:val="11"/>
        </w:numPr>
        <w:ind w:left="709" w:firstLine="0"/>
      </w:pPr>
      <w:bookmarkStart w:id="11" w:name="_Toc508982505"/>
      <w:r>
        <w:t xml:space="preserve">Удаление </w:t>
      </w:r>
      <w:r w:rsidR="00EE4037">
        <w:t>с экзамена</w:t>
      </w:r>
      <w:r>
        <w:t xml:space="preserve"> за нарушение установленного порядка проведения ГИА</w:t>
      </w:r>
      <w:bookmarkEnd w:id="11"/>
    </w:p>
    <w:p w14:paraId="5F8DE3F6" w14:textId="7546D014" w:rsidR="004C764F" w:rsidRPr="00BE25F1" w:rsidRDefault="00AC45FC" w:rsidP="00AC45FC">
      <w:r w:rsidRPr="00EE4037">
        <w:t xml:space="preserve">При несоблюдении порядка проведения ГВЭ участников ГВЭ удаляют с экзамена. В этом случае уполномоченный представитель ГЭК с руководителем ППЭ совместно с ответственным организатором в аудитории составляют акт об удалении участника ГИА с экзамена (форма ППЭ-21), </w:t>
      </w:r>
      <w:r w:rsidR="00D63A78">
        <w:t xml:space="preserve">организаторы </w:t>
      </w:r>
      <w:r w:rsidRPr="00EE4037">
        <w:t>вносят соответствующую запись в ведомость учёта участников ГИА и ЭМ в аудитории ППЭ (ППЭ-05-02)</w:t>
      </w:r>
      <w:r w:rsidR="00D63A78">
        <w:t>, делают отметку в именных бланках ответов участника</w:t>
      </w:r>
      <w:r w:rsidRPr="00EE4037">
        <w:t xml:space="preserve">. Участник ГВЭ ставит подпись в ведомость учёта участников ГИА и ЭМ в аудитории ППЭ, которая подтверждает факт его удаления. </w:t>
      </w:r>
      <w:r w:rsidR="00D63A78">
        <w:t>У</w:t>
      </w:r>
      <w:r w:rsidRPr="00EE4037">
        <w:t xml:space="preserve">полномоченный представитель ГЭК с руководителем ППЭ заполняют Уведомление о необходимости явки в Комитет по образованию. Уведомление составляется в двух экземплярах. Один экземпляр Уведомления вручается удаленному участнику ГВЭ, второй передается </w:t>
      </w:r>
      <w:r w:rsidR="00EE4037" w:rsidRPr="00EE4037">
        <w:t>уполномоченн</w:t>
      </w:r>
      <w:r w:rsidR="00EE4037">
        <w:t>ому</w:t>
      </w:r>
      <w:r w:rsidR="00EE4037" w:rsidRPr="00EE4037">
        <w:t xml:space="preserve"> представител</w:t>
      </w:r>
      <w:r w:rsidR="00EE4037">
        <w:t>ю</w:t>
      </w:r>
      <w:r w:rsidR="00EE4037" w:rsidRPr="00EE4037">
        <w:t xml:space="preserve"> ГЭК </w:t>
      </w:r>
      <w:r w:rsidR="00EE4037">
        <w:t xml:space="preserve">в </w:t>
      </w:r>
      <w:r w:rsidRPr="00EE4037">
        <w:t>РЦОИ. В случае удаления с экзамена участник ГВЭ имеет право подать апелляцию о нарушении установленного порядка проведения ГВЭ.</w:t>
      </w:r>
    </w:p>
    <w:p w14:paraId="616F2B5B" w14:textId="77777777" w:rsidR="004C764F" w:rsidRDefault="004C764F" w:rsidP="0065409C">
      <w:pPr>
        <w:pStyle w:val="3"/>
        <w:numPr>
          <w:ilvl w:val="1"/>
          <w:numId w:val="11"/>
        </w:numPr>
        <w:ind w:left="709" w:firstLine="0"/>
      </w:pPr>
      <w:bookmarkStart w:id="12" w:name="_Toc508982506"/>
      <w:r>
        <w:t>Досрочное завершение экзамена по объективным причинам</w:t>
      </w:r>
      <w:bookmarkEnd w:id="12"/>
    </w:p>
    <w:p w14:paraId="00DF3DD8" w14:textId="31C01787" w:rsidR="00EE4037" w:rsidRPr="00EE4037" w:rsidRDefault="00EE4037" w:rsidP="00EE4037">
      <w:r w:rsidRPr="00EE4037">
        <w:t xml:space="preserve">Если участник ГВЭ по объективным причинам не может завершить выполнение экзаменационной работы, то данный участник может покинуть аудиторию и ППЭ до завершения экзамена. В этом случае организаторы совместно с уполномоченным представителем ГЭК, руководителем ППЭ, медицинским работником составляют акт о том, что участник ГВЭ не закончил экзамен по уважительной причине с обязательным указанием причины досрочного завершения экзамена, подтвержденной подписями ответственных лиц (форма ППЭ-22). </w:t>
      </w:r>
      <w:r w:rsidR="00D63A78">
        <w:t>Организаторы в</w:t>
      </w:r>
      <w:r w:rsidRPr="00EE4037">
        <w:t>носят соответствующую запись в ведомость учёта участников ГИА и ЭМ в аудитории ППЭ (форма ППЭ-05-02)</w:t>
      </w:r>
      <w:r w:rsidR="00D63A78">
        <w:t>, делают отметку в именных бланках ответов участника</w:t>
      </w:r>
      <w:r w:rsidRPr="00EE4037">
        <w:t xml:space="preserve">. Участник </w:t>
      </w:r>
      <w:r w:rsidRPr="00EE4037">
        <w:lastRenderedPageBreak/>
        <w:t>ГВЭ ставит подпись в ведомость учёта участников ГИА и ЭМ в аудитории ППЭ, которая подтверждает, что участник ГВЭ не закончил экзамен по уважительным причинам.</w:t>
      </w:r>
    </w:p>
    <w:p w14:paraId="0F543DA5" w14:textId="77777777" w:rsidR="004C764F" w:rsidRDefault="004C764F" w:rsidP="0065409C">
      <w:pPr>
        <w:pStyle w:val="20"/>
        <w:numPr>
          <w:ilvl w:val="0"/>
          <w:numId w:val="11"/>
        </w:numPr>
        <w:ind w:left="0" w:firstLine="0"/>
      </w:pPr>
      <w:bookmarkStart w:id="13" w:name="_Toc508982507"/>
      <w:r>
        <w:t>Завершение проведения ГВЭ в ППЭ</w:t>
      </w:r>
      <w:bookmarkEnd w:id="13"/>
    </w:p>
    <w:p w14:paraId="2DCDA2EF" w14:textId="77777777" w:rsidR="0040669C" w:rsidRDefault="0040669C" w:rsidP="0065409C">
      <w:pPr>
        <w:pStyle w:val="3"/>
        <w:numPr>
          <w:ilvl w:val="1"/>
          <w:numId w:val="11"/>
        </w:numPr>
        <w:ind w:left="709" w:firstLine="0"/>
      </w:pPr>
      <w:bookmarkStart w:id="14" w:name="_Toc508982508"/>
      <w:r>
        <w:t>Получение ЭМ из аудиторий ППЭ</w:t>
      </w:r>
      <w:bookmarkEnd w:id="14"/>
    </w:p>
    <w:p w14:paraId="44F06E72" w14:textId="26E748F0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t xml:space="preserve">Руководитель ППЭ в присутствии </w:t>
      </w:r>
      <w:r>
        <w:t xml:space="preserve">уполномоченного представителя </w:t>
      </w:r>
      <w:r w:rsidRPr="00146B91">
        <w:t xml:space="preserve">ГЭК обязан </w:t>
      </w:r>
      <w:r w:rsidRPr="0040669C">
        <w:rPr>
          <w:bCs/>
          <w:iCs/>
        </w:rPr>
        <w:t xml:space="preserve">через 15 минут </w:t>
      </w:r>
      <w:r w:rsidRPr="00146B91">
        <w:t xml:space="preserve">после окончания экзамена получить от всех ответственных организаторов по аудиториям и пересчитать следующие материалы: </w:t>
      </w:r>
    </w:p>
    <w:p w14:paraId="56C9F5C6" w14:textId="77777777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>в новом секьюрпаке, который находился в секьюрпаке с бланками ответов:</w:t>
      </w:r>
    </w:p>
    <w:p w14:paraId="1CE693BC" w14:textId="3F1B23A0" w:rsidR="004C764F" w:rsidRPr="00167BDB" w:rsidRDefault="004C764F" w:rsidP="004C764F">
      <w:pPr>
        <w:pStyle w:val="a"/>
      </w:pPr>
      <w:r w:rsidRPr="00167BDB">
        <w:t>Именные бланки ответов №2</w:t>
      </w:r>
      <w:r w:rsidR="00D63A78">
        <w:t xml:space="preserve"> (или именные</w:t>
      </w:r>
      <w:r w:rsidR="00D63A78" w:rsidRPr="00D63A78">
        <w:t xml:space="preserve"> </w:t>
      </w:r>
      <w:r w:rsidR="00D63A78" w:rsidRPr="00167BDB">
        <w:t xml:space="preserve">бланки ответов </w:t>
      </w:r>
      <w:r w:rsidR="00D63A78">
        <w:t xml:space="preserve">№1 и </w:t>
      </w:r>
      <w:r w:rsidR="00D63A78" w:rsidRPr="00167BDB">
        <w:t>№2</w:t>
      </w:r>
      <w:r w:rsidR="00D63A78">
        <w:t>)</w:t>
      </w:r>
      <w:r w:rsidRPr="00167BDB">
        <w:t>. ВСЕ, ВКЛЮЧАЯ БЛАНКИ УДАЛЕННЫХ, НЕЯВИВШИХСЯ И НЕ ЗАКОНЧИВШИХ ЭКЗАМЕН ПО УВАЖИТЕЛЬНОЙ ПРИЧИНЕ УЧАСТНИКОВ</w:t>
      </w:r>
      <w:r>
        <w:t>;</w:t>
      </w:r>
    </w:p>
    <w:p w14:paraId="54BE4EDD" w14:textId="77777777" w:rsidR="004C764F" w:rsidRPr="00167BDB" w:rsidRDefault="004C764F" w:rsidP="004C764F">
      <w:pPr>
        <w:pStyle w:val="a"/>
      </w:pPr>
      <w:r>
        <w:t>д</w:t>
      </w:r>
      <w:r w:rsidRPr="00167BDB">
        <w:t>ополнительные бланки ответов №2, выданные участникам экзамена.</w:t>
      </w:r>
    </w:p>
    <w:p w14:paraId="23E45DA3" w14:textId="03DEEF91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в конверте с нанесенной информацией об экзамене</w:t>
      </w:r>
    </w:p>
    <w:p w14:paraId="0AE8F888" w14:textId="77777777" w:rsidR="004C764F" w:rsidRPr="00167BDB" w:rsidRDefault="004C764F" w:rsidP="004C764F">
      <w:pPr>
        <w:pStyle w:val="a"/>
      </w:pPr>
      <w:r w:rsidRPr="00167BDB">
        <w:t>все черновики</w:t>
      </w:r>
      <w:r>
        <w:t>;</w:t>
      </w:r>
    </w:p>
    <w:p w14:paraId="2693235E" w14:textId="77777777" w:rsidR="004C764F" w:rsidRPr="001714D2" w:rsidRDefault="004C764F" w:rsidP="002724F0">
      <w:pPr>
        <w:pStyle w:val="a0"/>
        <w:numPr>
          <w:ilvl w:val="0"/>
          <w:numId w:val="3"/>
        </w:numPr>
        <w:ind w:left="0" w:firstLine="709"/>
      </w:pPr>
      <w:r w:rsidRPr="001714D2">
        <w:t xml:space="preserve">в старом секьюрпаке, в котором находились </w:t>
      </w:r>
      <w:r>
        <w:t>задания</w:t>
      </w:r>
      <w:r w:rsidRPr="001714D2">
        <w:t>:</w:t>
      </w:r>
    </w:p>
    <w:p w14:paraId="75C09C32" w14:textId="77777777" w:rsidR="004C764F" w:rsidRPr="00167BDB" w:rsidRDefault="004C764F" w:rsidP="004C764F">
      <w:pPr>
        <w:pStyle w:val="a"/>
      </w:pPr>
      <w:r w:rsidRPr="00167BDB">
        <w:t>все задания</w:t>
      </w:r>
      <w:r>
        <w:t>;</w:t>
      </w:r>
    </w:p>
    <w:p w14:paraId="79351C34" w14:textId="77777777" w:rsidR="004C764F" w:rsidRPr="00167BDB" w:rsidRDefault="004C764F" w:rsidP="002724F0">
      <w:pPr>
        <w:pStyle w:val="a0"/>
        <w:numPr>
          <w:ilvl w:val="0"/>
          <w:numId w:val="3"/>
        </w:numPr>
        <w:ind w:left="0" w:firstLine="709"/>
      </w:pPr>
      <w:r w:rsidRPr="00167BDB">
        <w:t>отдельно, неупакованными сдаются:</w:t>
      </w:r>
    </w:p>
    <w:p w14:paraId="0587E26B" w14:textId="77777777" w:rsidR="004C764F" w:rsidRPr="00167BDB" w:rsidRDefault="004C764F" w:rsidP="004C764F">
      <w:pPr>
        <w:pStyle w:val="a"/>
      </w:pPr>
      <w:r w:rsidRPr="00167BDB">
        <w:t>ведомость учета участников ГИА и экзаменационных материалов в аудитории (форма ППЭ-05-02).</w:t>
      </w:r>
    </w:p>
    <w:p w14:paraId="4905C929" w14:textId="77777777" w:rsidR="004C764F" w:rsidRPr="00167BDB" w:rsidRDefault="004C764F" w:rsidP="004C764F">
      <w:pPr>
        <w:pStyle w:val="a"/>
      </w:pPr>
      <w:r w:rsidRPr="00167BDB">
        <w:t>ведомость коррекции персональных данных участников ГИА в аудитории (форма ППЭ-12-02).</w:t>
      </w:r>
    </w:p>
    <w:p w14:paraId="7E02FCC3" w14:textId="77777777" w:rsidR="004C764F" w:rsidRPr="00167BDB" w:rsidRDefault="004C764F" w:rsidP="004C764F">
      <w:pPr>
        <w:pStyle w:val="a"/>
      </w:pPr>
      <w:r w:rsidRPr="00167BDB">
        <w:t>ведомость использования дополнительных бланков ответов в аудитории ППЭ (форма ППЭ-12-03).</w:t>
      </w:r>
    </w:p>
    <w:p w14:paraId="53A7C0FF" w14:textId="77777777" w:rsidR="004C764F" w:rsidRPr="00167BDB" w:rsidRDefault="004C764F" w:rsidP="004C764F">
      <w:pPr>
        <w:pStyle w:val="a"/>
      </w:pPr>
      <w:r w:rsidRPr="00167BDB">
        <w:t>служебные записки.</w:t>
      </w:r>
    </w:p>
    <w:p w14:paraId="232C3DA7" w14:textId="6B5A635C" w:rsidR="00C60FD0" w:rsidRDefault="004C764F" w:rsidP="00C60FD0">
      <w:pPr>
        <w:pStyle w:val="a"/>
        <w:ind w:left="0" w:firstLine="709"/>
      </w:pPr>
      <w:r w:rsidRPr="00167BDB">
        <w:t>При проведении экзамена по информатике и ИКТ – фл</w:t>
      </w:r>
      <w:r w:rsidR="00D63A78">
        <w:t>е</w:t>
      </w:r>
      <w:r w:rsidRPr="00167BDB">
        <w:t>ш-накопитель с файлами ответов участников</w:t>
      </w:r>
      <w:r w:rsidR="00C60FD0">
        <w:t>.</w:t>
      </w:r>
      <w:r w:rsidR="00C60FD0" w:rsidRPr="00C60FD0">
        <w:t xml:space="preserve"> </w:t>
      </w:r>
      <w:r w:rsidR="00C60FD0" w:rsidRPr="004B4A5A">
        <w:t>Технический специалист копирует файлы ответов на флэш-накопитель и</w:t>
      </w:r>
      <w:r w:rsidR="00C60FD0">
        <w:t> </w:t>
      </w:r>
      <w:r w:rsidR="00C60FD0" w:rsidRPr="004B4A5A">
        <w:t>вместе с</w:t>
      </w:r>
      <w:r w:rsidR="00C60FD0">
        <w:t xml:space="preserve"> «В</w:t>
      </w:r>
      <w:r w:rsidR="00C60FD0" w:rsidRPr="004B4A5A">
        <w:t>едомост</w:t>
      </w:r>
      <w:r w:rsidR="00C60FD0">
        <w:t>ью</w:t>
      </w:r>
      <w:r w:rsidR="00C60FD0" w:rsidRPr="004B4A5A">
        <w:t xml:space="preserve"> </w:t>
      </w:r>
      <w:r w:rsidR="00C60FD0">
        <w:t xml:space="preserve">учета </w:t>
      </w:r>
      <w:r w:rsidR="00C60FD0" w:rsidRPr="004B4A5A">
        <w:t xml:space="preserve">ответов </w:t>
      </w:r>
      <w:r w:rsidR="00C60FD0">
        <w:t xml:space="preserve">на задания практической </w:t>
      </w:r>
      <w:r w:rsidR="00C60FD0">
        <w:lastRenderedPageBreak/>
        <w:t>части ГИА по информатике и ИКТ» (форма ППЭ-05-03-И)</w:t>
      </w:r>
      <w:r w:rsidR="00C60FD0" w:rsidRPr="009A5B42">
        <w:t xml:space="preserve"> передает их руководителю ППЭ.</w:t>
      </w:r>
    </w:p>
    <w:p w14:paraId="734603A9" w14:textId="77777777" w:rsidR="00C60FD0" w:rsidRDefault="00C60FD0" w:rsidP="00C60FD0">
      <w:pPr>
        <w:spacing w:after="160" w:line="259" w:lineRule="auto"/>
        <w:ind w:firstLine="0"/>
        <w:jc w:val="left"/>
      </w:pPr>
      <w:r>
        <w:br w:type="page"/>
      </w:r>
    </w:p>
    <w:p w14:paraId="38D27BF5" w14:textId="53C82234" w:rsidR="004C764F" w:rsidRPr="00146B91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6B5771">
        <w:lastRenderedPageBreak/>
        <w:t xml:space="preserve">После получения документов из всех аудиторий ППЭ </w:t>
      </w:r>
      <w:r w:rsidRPr="001714D2">
        <w:t>руководитель ППЭ</w:t>
      </w:r>
      <w:r w:rsidRPr="006B5771">
        <w:t xml:space="preserve"> составляет «Протокол </w:t>
      </w:r>
      <w:r>
        <w:t xml:space="preserve">учета и </w:t>
      </w:r>
      <w:r w:rsidRPr="006B5771">
        <w:t>передачи на обработку</w:t>
      </w:r>
      <w:r>
        <w:t xml:space="preserve"> экзаменационных материалов ППЭ</w:t>
      </w:r>
      <w:r w:rsidRPr="006B5771">
        <w:t xml:space="preserve">» по форме </w:t>
      </w:r>
      <w:r>
        <w:t>ППЭ-13</w:t>
      </w:r>
      <w:r w:rsidRPr="006B5771">
        <w:t xml:space="preserve"> на основании сопр</w:t>
      </w:r>
      <w:r>
        <w:t>оводительных листов секьюрпаков.</w:t>
      </w:r>
      <w:r w:rsidRPr="006761B4">
        <w:t xml:space="preserve"> </w:t>
      </w:r>
      <w:r w:rsidRPr="00146B91">
        <w:t xml:space="preserve">Руководитель ППЭ и </w:t>
      </w:r>
      <w:r>
        <w:t xml:space="preserve">уполномоченный представитель </w:t>
      </w:r>
      <w:r w:rsidRPr="00146B91">
        <w:t>ГЭК ставят подписи в предусмотренном месте протокола</w:t>
      </w:r>
      <w:r>
        <w:t>.</w:t>
      </w:r>
    </w:p>
    <w:p w14:paraId="7DEA2E9B" w14:textId="77777777" w:rsidR="0040669C" w:rsidRDefault="0040669C" w:rsidP="0065409C">
      <w:pPr>
        <w:pStyle w:val="3"/>
        <w:numPr>
          <w:ilvl w:val="1"/>
          <w:numId w:val="11"/>
        </w:numPr>
        <w:ind w:left="709" w:firstLine="0"/>
      </w:pPr>
      <w:bookmarkStart w:id="15" w:name="_Toc508982509"/>
      <w:r>
        <w:t>Формирование комплекта документов руководителя ППЭ</w:t>
      </w:r>
      <w:bookmarkEnd w:id="15"/>
    </w:p>
    <w:p w14:paraId="1C0AF0E3" w14:textId="77777777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Р</w:t>
      </w:r>
      <w:r w:rsidRPr="00751373">
        <w:t>уководитель ППЭ формирует комплект документов руководителя ППЭ для отправки на обработку. Данный комплект документов должен содержать</w:t>
      </w:r>
      <w:r>
        <w:t xml:space="preserve"> документы, перечисленные на сопроводительном листе для комплекта руководителя на обработку:</w:t>
      </w:r>
    </w:p>
    <w:p w14:paraId="6AC8029D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ППЭ-13 "Протокол учета и передачи на обработку экзаменационных материалов ППЭ"</w:t>
      </w:r>
    </w:p>
    <w:p w14:paraId="16192C2F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ППЭ-21 "Акт об удалении участника ГИА"</w:t>
      </w:r>
    </w:p>
    <w:p w14:paraId="5EC0D752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Уведомление о необходимости явки удаленного участника ГИА в КО</w:t>
      </w:r>
    </w:p>
    <w:p w14:paraId="2711533C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ППЭ-22 "Акт о досрочном завершении экзамена по объективным причинам"</w:t>
      </w:r>
    </w:p>
    <w:p w14:paraId="5EB2F498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ППЭ-05-02 "Ведомость учета участников ГИА и экзаменационных материалов в аудитории"</w:t>
      </w:r>
      <w:r>
        <w:t xml:space="preserve"> (в порядке увеличения номеров аудиторий)</w:t>
      </w:r>
    </w:p>
    <w:p w14:paraId="125E5638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ППЭ-12-0</w:t>
      </w:r>
      <w:r>
        <w:t>2</w:t>
      </w:r>
      <w:r w:rsidRPr="00751373">
        <w:t xml:space="preserve"> "Ведомость коррекции персональных данных участников ГИА в</w:t>
      </w:r>
      <w:r w:rsidR="0040669C">
        <w:t> </w:t>
      </w:r>
      <w:r w:rsidRPr="00751373">
        <w:t>аудитории"</w:t>
      </w:r>
    </w:p>
    <w:p w14:paraId="481E6481" w14:textId="77777777" w:rsidR="004C764F" w:rsidRPr="00F54802" w:rsidRDefault="0040669C" w:rsidP="002724F0">
      <w:pPr>
        <w:pStyle w:val="a0"/>
        <w:numPr>
          <w:ilvl w:val="0"/>
          <w:numId w:val="4"/>
        </w:numPr>
        <w:ind w:left="0" w:firstLine="709"/>
      </w:pPr>
      <w:r>
        <w:t>В</w:t>
      </w:r>
      <w:r w:rsidR="004C764F" w:rsidRPr="00F54802">
        <w:t>едомость использования дополнительных бланков ответов в аудитории ППЭ (форма ППЭ-12-03).</w:t>
      </w:r>
    </w:p>
    <w:p w14:paraId="5102919D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>
        <w:t>ППЭ-07 «Список лиц, допущенных в ППЭ»</w:t>
      </w:r>
    </w:p>
    <w:p w14:paraId="6A990B5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ППЭ-20 "Протокол идентификации личности участника ГИА"</w:t>
      </w:r>
    </w:p>
    <w:p w14:paraId="0C546073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ППЭ-02 "Апелляция о нарушении порядка проведения ГИА"</w:t>
      </w:r>
    </w:p>
    <w:p w14:paraId="1C04C178" w14:textId="77777777" w:rsidR="004C764F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ППЭ-03 "Протокол рассмотрения апелляции о нарушении порядка проведения ГИА"</w:t>
      </w:r>
    </w:p>
    <w:p w14:paraId="7D7EDA14" w14:textId="77777777" w:rsidR="004C764F" w:rsidRPr="00751373" w:rsidRDefault="004C764F" w:rsidP="002724F0">
      <w:pPr>
        <w:pStyle w:val="a0"/>
        <w:numPr>
          <w:ilvl w:val="0"/>
          <w:numId w:val="4"/>
        </w:numPr>
        <w:ind w:left="0" w:firstLine="709"/>
      </w:pPr>
      <w:r w:rsidRPr="00751373">
        <w:t>Прочие документы и акты ППЭ</w:t>
      </w:r>
    </w:p>
    <w:p w14:paraId="3B1FFF81" w14:textId="77239AA3" w:rsidR="00D63A78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Неиспользованные дополнительные бланки остаются на ответственном хранении в ППЭ (или ППОИ)</w:t>
      </w:r>
      <w:r w:rsidR="00D63A78">
        <w:t>.</w:t>
      </w:r>
    </w:p>
    <w:p w14:paraId="06812808" w14:textId="03E467FD" w:rsidR="004C764F" w:rsidRDefault="00D63A78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lastRenderedPageBreak/>
        <w:t>Черновики хранятся в ППЭ 1 месяц</w:t>
      </w:r>
      <w:r w:rsidR="004C764F">
        <w:t>.</w:t>
      </w:r>
    </w:p>
    <w:p w14:paraId="23E96AA3" w14:textId="1FE93F56" w:rsidR="00BB6886" w:rsidRDefault="00BB6886" w:rsidP="0065409C">
      <w:pPr>
        <w:pStyle w:val="3"/>
        <w:numPr>
          <w:ilvl w:val="1"/>
          <w:numId w:val="11"/>
        </w:numPr>
        <w:ind w:left="709" w:firstLine="0"/>
      </w:pPr>
      <w:bookmarkStart w:id="16" w:name="_Toc508982510"/>
      <w:r>
        <w:t>Передача ЭМ уполномоченному представителю ГЭК</w:t>
      </w:r>
      <w:bookmarkEnd w:id="16"/>
    </w:p>
    <w:p w14:paraId="4CACBDBD" w14:textId="22E24899" w:rsidR="00BB6886" w:rsidRDefault="00BB6886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Упакованные соответствующим образом ЭМ и комплект документов руководителя ППЭ передается уполномоченному представителю ГЭК не позднее</w:t>
      </w:r>
      <w:r w:rsidR="00C6069E">
        <w:t>, чем через</w:t>
      </w:r>
      <w:r>
        <w:t xml:space="preserve"> 1 час после завершения экзамена.</w:t>
      </w:r>
    </w:p>
    <w:p w14:paraId="19F7E34A" w14:textId="66C61D26" w:rsidR="004C764F" w:rsidRDefault="004C764F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 w:rsidRPr="00146B91">
        <w:t xml:space="preserve">В случае проведения </w:t>
      </w:r>
      <w:r>
        <w:t>ГВЭ</w:t>
      </w:r>
      <w:r w:rsidRPr="00146B91">
        <w:t xml:space="preserve"> для выпускников с ОВЗ в специализированной аудитории ППЭ руководитель ППЭ передает </w:t>
      </w:r>
      <w:r>
        <w:t xml:space="preserve">уполномоченному представителю </w:t>
      </w:r>
      <w:r w:rsidRPr="00146B91">
        <w:t xml:space="preserve">ГЭК материалы </w:t>
      </w:r>
      <w:r>
        <w:t>ГВЭ</w:t>
      </w:r>
      <w:r w:rsidRPr="00146B91">
        <w:t xml:space="preserve"> по окончании экзамена в специализированной аудитории.</w:t>
      </w:r>
    </w:p>
    <w:p w14:paraId="55D74960" w14:textId="77777777" w:rsidR="004C764F" w:rsidRDefault="000F2A7C" w:rsidP="0065409C">
      <w:pPr>
        <w:pStyle w:val="a0"/>
        <w:numPr>
          <w:ilvl w:val="2"/>
          <w:numId w:val="11"/>
        </w:numPr>
        <w:tabs>
          <w:tab w:val="clear" w:pos="1134"/>
          <w:tab w:val="left" w:pos="1418"/>
        </w:tabs>
        <w:ind w:left="0" w:firstLine="709"/>
      </w:pPr>
      <w:r>
        <w:t>После передачи ЭМ р</w:t>
      </w:r>
      <w:r w:rsidR="004C764F" w:rsidRPr="005E43D6">
        <w:t xml:space="preserve">уководитель ППЭ </w:t>
      </w:r>
      <w:r w:rsidR="004C764F" w:rsidRPr="00146B91">
        <w:t xml:space="preserve">передает помещения, выделявшиеся для проведения </w:t>
      </w:r>
      <w:r w:rsidR="004C764F">
        <w:t>ГВЭ</w:t>
      </w:r>
      <w:r w:rsidR="004C764F" w:rsidRPr="00146B91">
        <w:t>, в уп</w:t>
      </w:r>
      <w:r w:rsidR="004C764F">
        <w:t>равление руководителю образовательной организации</w:t>
      </w:r>
      <w:r w:rsidR="004C764F" w:rsidRPr="00146B91">
        <w:t xml:space="preserve"> или уполномоч</w:t>
      </w:r>
      <w:r w:rsidR="004C764F">
        <w:t>енному им лицу, на базе которой</w:t>
      </w:r>
      <w:r w:rsidR="004C764F" w:rsidRPr="00146B91">
        <w:t xml:space="preserve"> организовывалось ППЭ.</w:t>
      </w:r>
    </w:p>
    <w:p w14:paraId="440AD441" w14:textId="77777777" w:rsidR="00BC4270" w:rsidRDefault="00BC4270">
      <w:pPr>
        <w:spacing w:after="160" w:line="259" w:lineRule="auto"/>
        <w:ind w:firstLine="0"/>
        <w:jc w:val="left"/>
      </w:pPr>
      <w:r>
        <w:br w:type="page"/>
      </w:r>
    </w:p>
    <w:p w14:paraId="6E7DADA8" w14:textId="1DB60469" w:rsidR="00862F57" w:rsidRDefault="00BC4270" w:rsidP="00BC4270">
      <w:pPr>
        <w:pStyle w:val="1"/>
      </w:pPr>
      <w:bookmarkStart w:id="17" w:name="_Toc508982511"/>
      <w:r>
        <w:lastRenderedPageBreak/>
        <w:t>Инструкция для уполномоченн</w:t>
      </w:r>
      <w:r w:rsidR="001F143E">
        <w:t>ого</w:t>
      </w:r>
      <w:r>
        <w:t xml:space="preserve"> представител</w:t>
      </w:r>
      <w:r w:rsidR="001F143E">
        <w:t>я</w:t>
      </w:r>
      <w:r>
        <w:t xml:space="preserve"> </w:t>
      </w:r>
      <w:r w:rsidR="001F143E">
        <w:t>Государственной экзаменационной комиссии</w:t>
      </w:r>
      <w:r w:rsidR="001F143E">
        <w:br/>
        <w:t>в</w:t>
      </w:r>
      <w:r>
        <w:t xml:space="preserve"> </w:t>
      </w:r>
      <w:r w:rsidR="001F143E">
        <w:t>пункте проведения экзамена</w:t>
      </w:r>
      <w:bookmarkEnd w:id="17"/>
    </w:p>
    <w:p w14:paraId="667C0362" w14:textId="77777777" w:rsidR="00BC4270" w:rsidRDefault="008D5326" w:rsidP="0065409C">
      <w:pPr>
        <w:pStyle w:val="20"/>
        <w:numPr>
          <w:ilvl w:val="0"/>
          <w:numId w:val="27"/>
        </w:numPr>
        <w:ind w:left="0" w:firstLine="0"/>
      </w:pPr>
      <w:bookmarkStart w:id="18" w:name="_Toc508982512"/>
      <w:r>
        <w:t>Общая информация</w:t>
      </w:r>
      <w:bookmarkEnd w:id="18"/>
    </w:p>
    <w:p w14:paraId="3E9AC275" w14:textId="42042F42" w:rsidR="00D307BA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>
        <w:t>полномоченные представители</w:t>
      </w:r>
      <w:r w:rsidR="00D307BA" w:rsidRPr="00800A1A">
        <w:t xml:space="preserve"> ГЭК:</w:t>
      </w:r>
    </w:p>
    <w:p w14:paraId="5222E602" w14:textId="77777777" w:rsidR="00D307BA" w:rsidRPr="00AC7722" w:rsidRDefault="00D307BA" w:rsidP="008D5326">
      <w:pPr>
        <w:pStyle w:val="a"/>
      </w:pPr>
      <w:r w:rsidRPr="00AC7722">
        <w:t xml:space="preserve">обеспечивают соблюдение установленного порядка проведения ГИА, в том числе обеспечивают доставку </w:t>
      </w:r>
      <w:r>
        <w:t>ЭМ</w:t>
      </w:r>
      <w:r w:rsidRPr="00AC7722">
        <w:t xml:space="preserve"> в ППЭ, осуществляют контроль за проведением </w:t>
      </w:r>
      <w:r>
        <w:t>ГВЭ</w:t>
      </w:r>
      <w:r w:rsidRPr="00AC7722">
        <w:t xml:space="preserve"> в ППЭ;</w:t>
      </w:r>
    </w:p>
    <w:p w14:paraId="1FDEBCF6" w14:textId="1A59B571" w:rsidR="00D307BA" w:rsidRPr="00AC7722" w:rsidRDefault="00D307BA" w:rsidP="008D5326">
      <w:pPr>
        <w:pStyle w:val="a"/>
      </w:pPr>
      <w:r w:rsidRPr="00AC7722">
        <w:t xml:space="preserve">осуществляют взаимодействие с руководителем и организаторами ППЭ, общественными наблюдателями, должностными лицами Рособрнадзора, </w:t>
      </w:r>
      <w:r w:rsidR="00F325FF">
        <w:t>Комитета по образованию</w:t>
      </w:r>
      <w:r w:rsidRPr="00AC7722">
        <w:t>, присутствующими в ППЭ;</w:t>
      </w:r>
    </w:p>
    <w:p w14:paraId="3F03E1DD" w14:textId="77777777" w:rsidR="00D307BA" w:rsidRDefault="00D307BA" w:rsidP="008D5326">
      <w:pPr>
        <w:pStyle w:val="a"/>
      </w:pPr>
      <w:r w:rsidRPr="00AC7722">
        <w:t xml:space="preserve">в случае выявления нарушений установленного порядка проведения ГИА принимают решения об удалении с экзамена </w:t>
      </w:r>
      <w:r>
        <w:t>участников ГВЭ</w:t>
      </w:r>
      <w:r w:rsidRPr="00AC7722">
        <w:t xml:space="preserve">, а также иных лиц, находящихся в ППЭ, по согласованию с председателем ГЭК </w:t>
      </w:r>
      <w:r>
        <w:t xml:space="preserve">(заместителем председателя ГЭК) </w:t>
      </w:r>
      <w:r w:rsidRPr="00AC7722">
        <w:t>принимают решение об остановке экзамена в ППЭ или отдельных аудиториях ППЭ</w:t>
      </w:r>
      <w:r>
        <w:t>.</w:t>
      </w:r>
    </w:p>
    <w:p w14:paraId="037E2125" w14:textId="1CBC761E" w:rsidR="00D307BA" w:rsidRPr="00AC7722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>
        <w:t>полномоченные представители</w:t>
      </w:r>
      <w:r w:rsidR="00D307BA" w:rsidRPr="008C004B">
        <w:t xml:space="preserve"> ГЭК информируются о месте расположения ППЭ, в который они направляются, не ранее чем за 3 рабочих дня до проведения экзамена по соответствующему учебному предмету. </w:t>
      </w:r>
    </w:p>
    <w:p w14:paraId="18CA4968" w14:textId="08557E3D" w:rsidR="00D307BA" w:rsidRPr="00D307BA" w:rsidRDefault="00F325F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307BA" w:rsidRPr="00D307BA">
        <w:t>полномоченные представители ГЭК, направленные в ППЭ, несут ответственность за:</w:t>
      </w:r>
    </w:p>
    <w:p w14:paraId="236EE0C4" w14:textId="494B2781" w:rsidR="002E5CD2" w:rsidRPr="00AC7722" w:rsidRDefault="002E5CD2" w:rsidP="00FD29BE">
      <w:pPr>
        <w:pStyle w:val="a"/>
      </w:pPr>
      <w:r w:rsidRPr="00AC7722">
        <w:t xml:space="preserve">целостность, полноту и сохранность доставочных пакетов с ЭМ при передаче их в ППЭ на экзамен и из ППЭ в </w:t>
      </w:r>
      <w:r w:rsidR="00F325FF">
        <w:t>ППОИ</w:t>
      </w:r>
      <w:r w:rsidRPr="00AC7722">
        <w:t xml:space="preserve"> для последующей обработки;</w:t>
      </w:r>
    </w:p>
    <w:p w14:paraId="6FB18BB4" w14:textId="77777777" w:rsidR="002E5CD2" w:rsidRPr="00AC7722" w:rsidRDefault="002E5CD2" w:rsidP="00FD29BE">
      <w:pPr>
        <w:pStyle w:val="a"/>
      </w:pPr>
      <w:r w:rsidRPr="00AC7722">
        <w:t xml:space="preserve">своевременность проведения проверки </w:t>
      </w:r>
      <w:r>
        <w:t xml:space="preserve">в </w:t>
      </w:r>
      <w:r w:rsidRPr="00AC7722">
        <w:t>случа</w:t>
      </w:r>
      <w:r>
        <w:t>е</w:t>
      </w:r>
      <w:r w:rsidRPr="00AC7722">
        <w:t xml:space="preserve"> подачи участник</w:t>
      </w:r>
      <w:r>
        <w:t>ом</w:t>
      </w:r>
      <w:r w:rsidRPr="00AC7722">
        <w:t xml:space="preserve"> </w:t>
      </w:r>
      <w:r>
        <w:t>ГВЭ</w:t>
      </w:r>
      <w:r w:rsidRPr="00AC7722">
        <w:t xml:space="preserve"> апелляци</w:t>
      </w:r>
      <w:r>
        <w:t>и</w:t>
      </w:r>
      <w:r w:rsidRPr="00AC7722">
        <w:t xml:space="preserve"> о нарушении процедуры проведения экзамена и предоставление всех материалов </w:t>
      </w:r>
      <w:r>
        <w:t>рассмотрения</w:t>
      </w:r>
      <w:r w:rsidRPr="00AC7722">
        <w:t xml:space="preserve"> апелляци</w:t>
      </w:r>
      <w:r>
        <w:t>и</w:t>
      </w:r>
      <w:r w:rsidRPr="00AC7722">
        <w:t xml:space="preserve"> в </w:t>
      </w:r>
      <w:r w:rsidR="004E3905">
        <w:t>Конфликтную комиссию (далее – КК)</w:t>
      </w:r>
      <w:r w:rsidRPr="00AC7722">
        <w:t>;</w:t>
      </w:r>
    </w:p>
    <w:p w14:paraId="094963B1" w14:textId="77777777" w:rsidR="002E5CD2" w:rsidRPr="00AC7722" w:rsidRDefault="002E5CD2" w:rsidP="00FD29BE">
      <w:pPr>
        <w:pStyle w:val="a"/>
      </w:pPr>
      <w:r w:rsidRPr="00AC7722">
        <w:t>соблюдение информационной безопасности на всех этапах проведения экзамена.</w:t>
      </w:r>
    </w:p>
    <w:p w14:paraId="5F8234F9" w14:textId="3B2A7D5F" w:rsidR="002E5CD2" w:rsidRPr="00AC7722" w:rsidRDefault="002E5CD2" w:rsidP="0065409C">
      <w:pPr>
        <w:pStyle w:val="a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lastRenderedPageBreak/>
        <w:t xml:space="preserve">На </w:t>
      </w:r>
      <w:r>
        <w:t>уполномоченных представителей</w:t>
      </w:r>
      <w:r w:rsidRPr="00AC7722">
        <w:t xml:space="preserve"> ГЭК возлагается обязанность по фиксированию всех случаев нарушения процедуры проведения экзамена в ППЭ.</w:t>
      </w:r>
    </w:p>
    <w:p w14:paraId="21370CBA" w14:textId="1FE3FA96" w:rsidR="002E5CD2" w:rsidRPr="00C64413" w:rsidRDefault="002E5CD2" w:rsidP="0065409C">
      <w:pPr>
        <w:pStyle w:val="a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C64413">
        <w:t xml:space="preserve">На подготовительном этапе проведения экзамена </w:t>
      </w:r>
      <w:r>
        <w:t>уполномоченные представители</w:t>
      </w:r>
      <w:r w:rsidRPr="00C64413">
        <w:t xml:space="preserve"> ГЭК обязаны:</w:t>
      </w:r>
    </w:p>
    <w:p w14:paraId="57EFEDFF" w14:textId="77777777" w:rsidR="002E5CD2" w:rsidRPr="00AC7722" w:rsidRDefault="002E5CD2" w:rsidP="00FD29BE">
      <w:pPr>
        <w:pStyle w:val="a"/>
      </w:pPr>
      <w:r w:rsidRPr="00AC7722">
        <w:t xml:space="preserve">пройти подготовку по порядку исполнения своих обязанностей в период проведения </w:t>
      </w:r>
      <w:r>
        <w:t>ГВЭ</w:t>
      </w:r>
      <w:r w:rsidRPr="00AC7722">
        <w:t>;</w:t>
      </w:r>
    </w:p>
    <w:p w14:paraId="2A8A32D8" w14:textId="77777777" w:rsidR="002E5CD2" w:rsidRPr="00AC7722" w:rsidRDefault="002E5CD2" w:rsidP="00FD29BE">
      <w:pPr>
        <w:pStyle w:val="a"/>
      </w:pPr>
      <w:r w:rsidRPr="00AC7722">
        <w:t xml:space="preserve">ознакомиться с нормативными правовыми документами, регламентирующими проведение </w:t>
      </w:r>
      <w:r>
        <w:t>ГВЭ.</w:t>
      </w:r>
    </w:p>
    <w:p w14:paraId="12CD4ED4" w14:textId="77777777" w:rsidR="004E3905" w:rsidRPr="004E3905" w:rsidRDefault="004E3905" w:rsidP="0065409C">
      <w:pPr>
        <w:pStyle w:val="20"/>
        <w:numPr>
          <w:ilvl w:val="0"/>
          <w:numId w:val="28"/>
        </w:numPr>
        <w:ind w:left="0" w:firstLine="0"/>
        <w:rPr>
          <w:rFonts w:eastAsia="Calibri" w:cs="Times New Roman"/>
        </w:rPr>
      </w:pPr>
      <w:bookmarkStart w:id="19" w:name="_Toc508982513"/>
      <w:bookmarkStart w:id="20" w:name="_Toc127681158"/>
      <w:bookmarkStart w:id="21" w:name="_Toc97525676"/>
      <w:r>
        <w:rPr>
          <w:rFonts w:eastAsia="Calibri" w:cs="Times New Roman"/>
        </w:rPr>
        <w:t>Подготовка к проведению ГВЭ</w:t>
      </w:r>
      <w:bookmarkEnd w:id="19"/>
    </w:p>
    <w:p w14:paraId="6955E3FE" w14:textId="43D01720" w:rsidR="002E5CD2" w:rsidRPr="004D4F81" w:rsidRDefault="002E5CD2" w:rsidP="0065409C">
      <w:pPr>
        <w:pStyle w:val="3"/>
        <w:numPr>
          <w:ilvl w:val="1"/>
          <w:numId w:val="28"/>
        </w:numPr>
        <w:ind w:left="709" w:firstLine="0"/>
      </w:pPr>
      <w:bookmarkStart w:id="22" w:name="_Toc508982514"/>
      <w:r w:rsidRPr="004D4F81">
        <w:t xml:space="preserve">Получение </w:t>
      </w:r>
      <w:bookmarkEnd w:id="20"/>
      <w:bookmarkEnd w:id="21"/>
      <w:r w:rsidR="008D5326" w:rsidRPr="004D4F81">
        <w:t>экзаменационных материалов в РЦОИ/ППОИ</w:t>
      </w:r>
      <w:bookmarkEnd w:id="22"/>
    </w:p>
    <w:p w14:paraId="1F188455" w14:textId="365FC9E5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bookmarkStart w:id="23" w:name="_Toc97525677"/>
      <w:r w:rsidRPr="002E5CD2">
        <w:rPr>
          <w:rFonts w:eastAsia="Calibri"/>
        </w:rPr>
        <w:t>На уполномоченного представителя ГЭК возлагается ответственность за передачу комплектов документации в ППЭ.</w:t>
      </w:r>
      <w:bookmarkEnd w:id="23"/>
    </w:p>
    <w:p w14:paraId="3A949E41" w14:textId="48E6A99D" w:rsidR="008D5326" w:rsidRPr="00232EDD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32EDD">
        <w:rPr>
          <w:rFonts w:eastAsia="Calibri"/>
        </w:rPr>
        <w:t>В день проведения экзамена с 6.00 до 8.00 члены</w:t>
      </w:r>
      <w:r w:rsidR="008D5326" w:rsidRPr="00232EDD">
        <w:rPr>
          <w:rFonts w:eastAsia="Calibri"/>
        </w:rPr>
        <w:t xml:space="preserve"> (уполномоченные представители)</w:t>
      </w:r>
      <w:r w:rsidRPr="00232EDD">
        <w:rPr>
          <w:rFonts w:eastAsia="Calibri"/>
        </w:rPr>
        <w:t xml:space="preserve"> ГЭК получают</w:t>
      </w:r>
      <w:r w:rsidR="00232EDD">
        <w:rPr>
          <w:rFonts w:eastAsia="Calibri"/>
        </w:rPr>
        <w:t xml:space="preserve"> </w:t>
      </w:r>
      <w:r w:rsidR="008D5326" w:rsidRPr="00232EDD">
        <w:rPr>
          <w:rFonts w:eastAsia="Calibri"/>
        </w:rPr>
        <w:t>экзаменационные материалы ГВЭ</w:t>
      </w:r>
      <w:r w:rsidR="004E3905" w:rsidRPr="00232EDD">
        <w:rPr>
          <w:rFonts w:eastAsia="Calibri"/>
          <w:b/>
        </w:rPr>
        <w:t xml:space="preserve"> </w:t>
      </w:r>
      <w:r w:rsidR="008D5326" w:rsidRPr="00232EDD">
        <w:rPr>
          <w:rFonts w:eastAsia="Calibri"/>
        </w:rPr>
        <w:t>в ППОИ, доставляют в ППЭ и передают руководителю ППЭ на основании акта приема-передачи;</w:t>
      </w:r>
    </w:p>
    <w:p w14:paraId="67B9A9CD" w14:textId="06176697" w:rsidR="002E5CD2" w:rsidRPr="003216C9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bookmarkStart w:id="24" w:name="_Toc97525680"/>
      <w:r w:rsidRPr="003216C9">
        <w:rPr>
          <w:rFonts w:eastAsia="Calibri"/>
        </w:rPr>
        <w:t xml:space="preserve">В каждый комплект </w:t>
      </w:r>
      <w:r w:rsidR="004E3905">
        <w:rPr>
          <w:rFonts w:eastAsia="Calibri"/>
        </w:rPr>
        <w:t>ЭМ</w:t>
      </w:r>
      <w:r w:rsidRPr="003216C9">
        <w:rPr>
          <w:rFonts w:eastAsia="Calibri"/>
        </w:rPr>
        <w:t xml:space="preserve"> для ППЭ входят:</w:t>
      </w:r>
      <w:bookmarkEnd w:id="24"/>
    </w:p>
    <w:p w14:paraId="58B3FEF4" w14:textId="77777777" w:rsidR="002E5CD2" w:rsidRPr="00206C5D" w:rsidRDefault="002E5CD2" w:rsidP="00FD29BE">
      <w:pPr>
        <w:pStyle w:val="a"/>
        <w:rPr>
          <w:rFonts w:eastAsia="Calibri"/>
        </w:rPr>
      </w:pPr>
      <w:r w:rsidRPr="00206C5D">
        <w:rPr>
          <w:rFonts w:eastAsia="Calibri"/>
        </w:rPr>
        <w:t>комплект документации для руководителя ППЭ;</w:t>
      </w:r>
    </w:p>
    <w:p w14:paraId="0C48BC8C" w14:textId="77777777" w:rsidR="002E5CD2" w:rsidRPr="00206C5D" w:rsidRDefault="002E5CD2" w:rsidP="00FD29BE">
      <w:pPr>
        <w:pStyle w:val="a"/>
        <w:rPr>
          <w:rFonts w:eastAsia="Calibri"/>
        </w:rPr>
      </w:pPr>
      <w:r w:rsidRPr="00206C5D">
        <w:rPr>
          <w:rFonts w:eastAsia="Calibri"/>
        </w:rPr>
        <w:t xml:space="preserve">комплекты </w:t>
      </w:r>
      <w:r w:rsidR="004E3905">
        <w:rPr>
          <w:rFonts w:eastAsia="Calibri"/>
        </w:rPr>
        <w:t>ЭМ для</w:t>
      </w:r>
      <w:r w:rsidRPr="00206C5D">
        <w:rPr>
          <w:rFonts w:eastAsia="Calibri"/>
        </w:rPr>
        <w:t xml:space="preserve"> кажд</w:t>
      </w:r>
      <w:r w:rsidR="004E3905">
        <w:rPr>
          <w:rFonts w:eastAsia="Calibri"/>
        </w:rPr>
        <w:t>ой</w:t>
      </w:r>
      <w:r w:rsidRPr="00206C5D">
        <w:rPr>
          <w:rFonts w:eastAsia="Calibri"/>
        </w:rPr>
        <w:t xml:space="preserve"> аудитори</w:t>
      </w:r>
      <w:r w:rsidR="004E3905">
        <w:rPr>
          <w:rFonts w:eastAsia="Calibri"/>
        </w:rPr>
        <w:t>и</w:t>
      </w:r>
      <w:r w:rsidRPr="00206C5D">
        <w:rPr>
          <w:rFonts w:eastAsia="Calibri"/>
        </w:rPr>
        <w:t xml:space="preserve"> ППЭ, в которой </w:t>
      </w:r>
      <w:r w:rsidR="004E3905">
        <w:rPr>
          <w:rFonts w:eastAsia="Calibri"/>
        </w:rPr>
        <w:t>будет проводиться</w:t>
      </w:r>
      <w:r w:rsidRPr="00206C5D">
        <w:rPr>
          <w:rFonts w:eastAsia="Calibri"/>
        </w:rPr>
        <w:t xml:space="preserve"> экзамен;</w:t>
      </w:r>
    </w:p>
    <w:p w14:paraId="5D75FB88" w14:textId="77777777" w:rsidR="002E5CD2" w:rsidRDefault="002E5CD2" w:rsidP="00FD29BE">
      <w:pPr>
        <w:pStyle w:val="a"/>
      </w:pPr>
      <w:r w:rsidRPr="00206C5D">
        <w:rPr>
          <w:rFonts w:eastAsia="Calibri"/>
        </w:rPr>
        <w:t xml:space="preserve">секьюрпаки с </w:t>
      </w:r>
      <w:r>
        <w:rPr>
          <w:rFonts w:eastAsia="Calibri"/>
        </w:rPr>
        <w:t>заданиями</w:t>
      </w:r>
      <w:r>
        <w:t>;</w:t>
      </w:r>
    </w:p>
    <w:p w14:paraId="123F84D9" w14:textId="77777777" w:rsidR="002E5CD2" w:rsidRPr="003216C9" w:rsidRDefault="002E5CD2" w:rsidP="00FD29BE">
      <w:pPr>
        <w:pStyle w:val="a"/>
        <w:rPr>
          <w:rFonts w:eastAsia="Calibri"/>
        </w:rPr>
      </w:pPr>
      <w:r>
        <w:t>дополнительные бланки ответов №2</w:t>
      </w:r>
      <w:r w:rsidR="004E3905">
        <w:t xml:space="preserve"> (далее – ДБО №2)</w:t>
      </w:r>
      <w:r>
        <w:t>.</w:t>
      </w:r>
    </w:p>
    <w:p w14:paraId="29D836A6" w14:textId="4E441D17" w:rsidR="002E5CD2" w:rsidRPr="002E5CD2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t>У</w:t>
      </w:r>
      <w:r w:rsidR="002E5CD2" w:rsidRPr="002E5CD2">
        <w:rPr>
          <w:rFonts w:eastAsia="Calibri"/>
        </w:rPr>
        <w:t xml:space="preserve">полномоченный представитель ГЭК должен проверить соответствие фактического количества секьюрпаков, переданных ему </w:t>
      </w:r>
      <w:r w:rsidR="002E5CD2">
        <w:t>сотрудником</w:t>
      </w:r>
      <w:r>
        <w:rPr>
          <w:rFonts w:eastAsia="Calibri"/>
        </w:rPr>
        <w:t xml:space="preserve"> </w:t>
      </w:r>
      <w:r w:rsidR="002E5CD2" w:rsidRPr="002E5CD2">
        <w:rPr>
          <w:rFonts w:eastAsia="Calibri"/>
        </w:rPr>
        <w:t>ППОИ, количеству, которое отражено в Акте приема-передачи ЭМ (ППЭ-14).</w:t>
      </w:r>
    </w:p>
    <w:p w14:paraId="66B55286" w14:textId="78E25C50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E5CD2">
        <w:rPr>
          <w:rFonts w:eastAsia="Calibri"/>
        </w:rPr>
        <w:t>Ответственное лицо ППОИ и уполномоченный представитель ГЭК ставят свои подписи в Акте приема-передачи ЭМ.</w:t>
      </w:r>
    </w:p>
    <w:p w14:paraId="552BBED0" w14:textId="20565DCC" w:rsidR="002E5CD2" w:rsidRPr="002E5CD2" w:rsidRDefault="002E5CD2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2E5CD2">
        <w:rPr>
          <w:rFonts w:eastAsia="Calibri"/>
        </w:rPr>
        <w:t xml:space="preserve">Один заполненный и заверенный подписями обоих сторон экземпляр Акта ППЭ-14 остается у </w:t>
      </w:r>
      <w:r w:rsidR="00F20BBC">
        <w:rPr>
          <w:rFonts w:eastAsia="Calibri"/>
        </w:rPr>
        <w:t>члена</w:t>
      </w:r>
      <w:r w:rsidRPr="002E5CD2">
        <w:rPr>
          <w:rFonts w:eastAsia="Calibri"/>
        </w:rPr>
        <w:t xml:space="preserve"> ГЭК – районного координатора, второй </w:t>
      </w:r>
      <w:r w:rsidR="004E3905">
        <w:rPr>
          <w:rFonts w:eastAsia="Calibri"/>
        </w:rPr>
        <w:t>–</w:t>
      </w:r>
      <w:r w:rsidRPr="002E5CD2">
        <w:rPr>
          <w:rFonts w:eastAsia="Calibri"/>
        </w:rPr>
        <w:t xml:space="preserve"> у уполномоченного представителя ГЭК в ППЭ.</w:t>
      </w:r>
    </w:p>
    <w:p w14:paraId="0A440D21" w14:textId="58941B52" w:rsidR="002E5CD2" w:rsidRPr="002E5CD2" w:rsidRDefault="002E5CD2" w:rsidP="004E3905">
      <w:pPr>
        <w:rPr>
          <w:rFonts w:eastAsia="Calibri"/>
        </w:rPr>
      </w:pPr>
      <w:r w:rsidRPr="002E5CD2">
        <w:rPr>
          <w:rFonts w:eastAsia="Calibri"/>
        </w:rPr>
        <w:lastRenderedPageBreak/>
        <w:t xml:space="preserve">Третий экземпляр </w:t>
      </w:r>
      <w:r w:rsidR="004E3905">
        <w:rPr>
          <w:rFonts w:eastAsia="Calibri"/>
        </w:rPr>
        <w:t>а</w:t>
      </w:r>
      <w:r w:rsidRPr="002E5CD2">
        <w:rPr>
          <w:rFonts w:eastAsia="Calibri"/>
        </w:rPr>
        <w:t>кта ППЭ-14 предназначен для руководителя ППЭ, который передается ему уполномоченным представителем ГЭК</w:t>
      </w:r>
      <w:r w:rsidR="004E3905">
        <w:rPr>
          <w:rFonts w:eastAsia="Calibri"/>
        </w:rPr>
        <w:t xml:space="preserve"> вместе с экзаменационными материалами</w:t>
      </w:r>
      <w:r w:rsidRPr="002E5CD2">
        <w:rPr>
          <w:rFonts w:eastAsia="Calibri"/>
        </w:rPr>
        <w:t>.</w:t>
      </w:r>
    </w:p>
    <w:p w14:paraId="6FB85D1D" w14:textId="77777777" w:rsidR="002E5CD2" w:rsidRPr="0020499F" w:rsidRDefault="002E5CD2" w:rsidP="0065409C">
      <w:pPr>
        <w:pStyle w:val="3"/>
        <w:numPr>
          <w:ilvl w:val="1"/>
          <w:numId w:val="28"/>
        </w:numPr>
      </w:pPr>
      <w:bookmarkStart w:id="25" w:name="_Toc508982515"/>
      <w:r w:rsidRPr="0020499F">
        <w:t xml:space="preserve">Передача </w:t>
      </w:r>
      <w:r w:rsidR="005255B0" w:rsidRPr="0020499F">
        <w:t>экзаменационных материалов</w:t>
      </w:r>
      <w:r w:rsidR="004E3905" w:rsidRPr="0020499F">
        <w:t xml:space="preserve"> руководителю ППЭ</w:t>
      </w:r>
      <w:bookmarkEnd w:id="25"/>
    </w:p>
    <w:p w14:paraId="0ED90F3C" w14:textId="11C24651" w:rsidR="00DB0B1B" w:rsidRPr="00DB0B1B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t>У</w:t>
      </w:r>
      <w:r w:rsidR="00DB0B1B" w:rsidRPr="00DB0B1B">
        <w:rPr>
          <w:rFonts w:eastAsia="Calibri"/>
        </w:rPr>
        <w:t>полномоченный представитель ГЭК доставляет комплекты документации для проведения экзамена в ППЭ в день проведения экзамена не позднее, чем за 2 часа до его начала.</w:t>
      </w:r>
    </w:p>
    <w:p w14:paraId="382A2147" w14:textId="7B1667D4" w:rsidR="00DB0B1B" w:rsidRPr="0070480A" w:rsidRDefault="00F20BB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>
        <w:rPr>
          <w:rFonts w:eastAsia="Calibri"/>
        </w:rPr>
        <w:t>У</w:t>
      </w:r>
      <w:r w:rsidR="00DB0B1B" w:rsidRPr="0070480A">
        <w:rPr>
          <w:rFonts w:eastAsia="Calibri"/>
        </w:rPr>
        <w:t>полномоченный представитель ГЭК передает ЭМ руководителю ППЭ. Руководитель ППЭ должен проверить соответствие фактического количества ЭМ, переданных уполномоченным представителем ГЭК, количеству, которое отражено в Акте приема-передачи ЭМ ППЭ-14.</w:t>
      </w:r>
    </w:p>
    <w:p w14:paraId="434B6846" w14:textId="772DFA0B" w:rsidR="00DB0B1B" w:rsidRPr="0070480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3216C9">
        <w:rPr>
          <w:rFonts w:eastAsia="Calibri"/>
        </w:rPr>
        <w:t xml:space="preserve">В случае </w:t>
      </w:r>
      <w:r w:rsidRPr="0070480A">
        <w:rPr>
          <w:rFonts w:eastAsia="Calibri"/>
        </w:rPr>
        <w:t xml:space="preserve">если фактическое количество ЭМ совпадает с количеством, указанным в Акте, руководитель ППЭ и уполномоченный представитель ГЭК ставят свои подписи в Акте. </w:t>
      </w:r>
    </w:p>
    <w:p w14:paraId="3EEC2A35" w14:textId="5BECE76F" w:rsidR="00DB0B1B" w:rsidRPr="0070480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  <w:rPr>
          <w:rFonts w:eastAsia="Calibri"/>
        </w:rPr>
      </w:pPr>
      <w:r w:rsidRPr="0070480A">
        <w:rPr>
          <w:rFonts w:eastAsia="Calibri"/>
        </w:rPr>
        <w:t>В случае если фактическое количество ЭМ не совпадает с количеством, указанным в Акте, уполномоченный представитель ГЭК должен выяснить причины и разрешить ситуацию.</w:t>
      </w:r>
    </w:p>
    <w:p w14:paraId="051C18DC" w14:textId="77777777" w:rsidR="002E5CD2" w:rsidRDefault="00DB0B1B" w:rsidP="0065409C">
      <w:pPr>
        <w:pStyle w:val="20"/>
        <w:numPr>
          <w:ilvl w:val="0"/>
          <w:numId w:val="28"/>
        </w:numPr>
      </w:pPr>
      <w:bookmarkStart w:id="26" w:name="_Toc508982516"/>
      <w:r>
        <w:t>Проведение ГВЭ в ППЭ</w:t>
      </w:r>
      <w:bookmarkEnd w:id="26"/>
    </w:p>
    <w:p w14:paraId="21F26F17" w14:textId="02F2E7A2" w:rsidR="00DB0B1B" w:rsidRPr="00800A1A" w:rsidRDefault="00DB0B1B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800A1A">
        <w:t xml:space="preserve">На этапе проведения экзамена </w:t>
      </w:r>
      <w:r>
        <w:t>уполномоченные представители</w:t>
      </w:r>
      <w:r w:rsidRPr="00800A1A">
        <w:t xml:space="preserve"> ГЭК обязаны:</w:t>
      </w:r>
    </w:p>
    <w:p w14:paraId="6C9C7D8D" w14:textId="77777777" w:rsidR="00DB0B1B" w:rsidRPr="00062923" w:rsidRDefault="00DB0B1B" w:rsidP="00C6069E">
      <w:pPr>
        <w:pStyle w:val="a"/>
      </w:pPr>
      <w:r w:rsidRPr="00062923">
        <w:t>присутствовать при проведении руководителем ППЭ инструктажа организаторов ППЭ, который проводится не ранее 8.15 по местному времени;</w:t>
      </w:r>
    </w:p>
    <w:p w14:paraId="4A896CE7" w14:textId="77777777" w:rsidR="00DB0B1B" w:rsidRDefault="00DB0B1B" w:rsidP="00C6069E">
      <w:pPr>
        <w:pStyle w:val="a"/>
      </w:pPr>
      <w:r>
        <w:t>контролировать вход участников в ППЭ с 9.15;</w:t>
      </w:r>
    </w:p>
    <w:p w14:paraId="1523BC4D" w14:textId="77777777" w:rsidR="00DB0B1B" w:rsidRPr="00AC7722" w:rsidRDefault="00DB0B1B" w:rsidP="00C6069E">
      <w:pPr>
        <w:pStyle w:val="a"/>
      </w:pPr>
      <w:r w:rsidRPr="00AC7722">
        <w:t xml:space="preserve">контролировать процедуру проведения </w:t>
      </w:r>
      <w:r>
        <w:t>ГВЭ</w:t>
      </w:r>
      <w:r w:rsidRPr="00AC7722">
        <w:t xml:space="preserve"> в ППЭ;</w:t>
      </w:r>
    </w:p>
    <w:p w14:paraId="16FB9C68" w14:textId="77777777" w:rsidR="00DB0B1B" w:rsidRDefault="00DB0B1B" w:rsidP="00C6069E">
      <w:pPr>
        <w:pStyle w:val="a"/>
      </w:pPr>
      <w:r w:rsidRPr="00AC7722">
        <w:t>оказывать содействие руководителю ППЭ в разрешении возник</w:t>
      </w:r>
      <w:r>
        <w:t>ающих</w:t>
      </w:r>
      <w:r w:rsidRPr="00AC7722">
        <w:t xml:space="preserve"> в процессе экзамена ситуаций, не</w:t>
      </w:r>
      <w:r>
        <w:t>регламентированных нормативными правовыми актами и настоящими материалами</w:t>
      </w:r>
      <w:r w:rsidRPr="00AC7722">
        <w:t xml:space="preserve">; </w:t>
      </w:r>
    </w:p>
    <w:p w14:paraId="4DAC11BB" w14:textId="77777777" w:rsidR="00DB0B1B" w:rsidRPr="00AC7722" w:rsidRDefault="00DB0B1B" w:rsidP="00C6069E">
      <w:pPr>
        <w:pStyle w:val="a"/>
      </w:pPr>
      <w:r>
        <w:lastRenderedPageBreak/>
        <w:t>контролировать исполнение установленного порядка проведения ГВЭ в ППЭ работниками ППЭ и участниками ГВЭ;</w:t>
      </w:r>
    </w:p>
    <w:p w14:paraId="5D310581" w14:textId="114C0CA8" w:rsidR="00DB0B1B" w:rsidRPr="00AC7722" w:rsidRDefault="00DB0B1B" w:rsidP="00C6069E">
      <w:pPr>
        <w:pStyle w:val="a"/>
      </w:pPr>
      <w:r w:rsidRPr="00AC7722">
        <w:t xml:space="preserve">в случае принятия решения об удалении с экзамена участника </w:t>
      </w:r>
      <w:r>
        <w:t xml:space="preserve">ГВЭ </w:t>
      </w:r>
      <w:r w:rsidRPr="00C6069E">
        <w:rPr>
          <w:rFonts w:eastAsia="Calibri" w:cs="Times New Roman"/>
        </w:rPr>
        <w:t xml:space="preserve">уполномоченный представитель </w:t>
      </w:r>
      <w:r>
        <w:t>ГЭК</w:t>
      </w:r>
      <w:r w:rsidRPr="00AC7722">
        <w:t xml:space="preserve"> совместно с руководителем ППЭ и ответственным </w:t>
      </w:r>
      <w:r>
        <w:t>организатором в аудитории составляет</w:t>
      </w:r>
      <w:r w:rsidRPr="00AC7722">
        <w:t xml:space="preserve"> акт об удалении участника </w:t>
      </w:r>
      <w:r>
        <w:t>ГИА</w:t>
      </w:r>
      <w:r w:rsidRPr="00AC7722">
        <w:t xml:space="preserve"> с экзамена;</w:t>
      </w:r>
    </w:p>
    <w:p w14:paraId="3CAD0626" w14:textId="0765BC11" w:rsidR="00DB0B1B" w:rsidRDefault="00DB0B1B" w:rsidP="00C6069E">
      <w:pPr>
        <w:pStyle w:val="a"/>
      </w:pPr>
      <w:r>
        <w:rPr>
          <w:rFonts w:eastAsia="Calibri" w:cs="Times New Roman"/>
        </w:rPr>
        <w:t>у</w:t>
      </w:r>
      <w:r w:rsidRPr="003216C9">
        <w:rPr>
          <w:rFonts w:eastAsia="Calibri" w:cs="Times New Roman"/>
        </w:rPr>
        <w:t xml:space="preserve">полномоченный представитель </w:t>
      </w:r>
      <w:r>
        <w:t xml:space="preserve">ГЭК </w:t>
      </w:r>
      <w:r w:rsidRPr="00AC7722">
        <w:t>совместно с руководителем ППЭ</w:t>
      </w:r>
      <w:r w:rsidR="00C6069E">
        <w:t xml:space="preserve">, </w:t>
      </w:r>
      <w:r w:rsidRPr="00AC7722">
        <w:t>организатором в аудитории</w:t>
      </w:r>
      <w:r w:rsidR="00C6069E">
        <w:t xml:space="preserve"> и медицинским работником</w:t>
      </w:r>
      <w:r w:rsidRPr="00AC7722">
        <w:t xml:space="preserve"> </w:t>
      </w:r>
      <w:r>
        <w:t>составляет</w:t>
      </w:r>
      <w:r w:rsidRPr="00AC7722">
        <w:t xml:space="preserve"> акт о досрочном завершении экзамена по объективным причинам в случае, </w:t>
      </w:r>
      <w:r>
        <w:t xml:space="preserve">если </w:t>
      </w:r>
      <w:r w:rsidRPr="00AC7722">
        <w:t xml:space="preserve">участник </w:t>
      </w:r>
      <w:r>
        <w:t>ГВЭ</w:t>
      </w:r>
      <w:r w:rsidRPr="00AC7722">
        <w:t xml:space="preserve"> по состоянию здоровья или другим объективным причинам не </w:t>
      </w:r>
      <w:r>
        <w:t xml:space="preserve">смог </w:t>
      </w:r>
      <w:r w:rsidRPr="00AC7722">
        <w:t>завершить вып</w:t>
      </w:r>
      <w:r>
        <w:t>олнение экзаменационной работы</w:t>
      </w:r>
      <w:r w:rsidR="007B040B">
        <w:t>;</w:t>
      </w:r>
    </w:p>
    <w:p w14:paraId="7DDCE4AB" w14:textId="6829DFDC" w:rsidR="007B040B" w:rsidRPr="00AC7722" w:rsidRDefault="007B040B" w:rsidP="00C6069E">
      <w:pPr>
        <w:pStyle w:val="a"/>
      </w:pPr>
      <w:r>
        <w:t xml:space="preserve">принимать у участников </w:t>
      </w:r>
      <w:r w:rsidR="009F6781">
        <w:t xml:space="preserve">ГВЭ </w:t>
      </w:r>
      <w:r>
        <w:t xml:space="preserve">апелляции о нарушении установленного порядка проведения ГИА и проводить </w:t>
      </w:r>
      <w:r w:rsidR="009F6781">
        <w:t>проверку изложенных в них фактов.</w:t>
      </w:r>
    </w:p>
    <w:p w14:paraId="54D1A2F1" w14:textId="00F4D6D4" w:rsidR="00DB0B1B" w:rsidRPr="00800A1A" w:rsidRDefault="00F20BBC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="00DB0B1B">
        <w:t>полномоченные представители</w:t>
      </w:r>
      <w:r w:rsidR="00DB0B1B" w:rsidRPr="00800A1A">
        <w:t xml:space="preserve"> ГЭК имеют право:</w:t>
      </w:r>
    </w:p>
    <w:p w14:paraId="0964C7CD" w14:textId="77777777" w:rsidR="00DB0B1B" w:rsidRPr="00AC7722" w:rsidRDefault="00DB0B1B" w:rsidP="00C6069E">
      <w:pPr>
        <w:pStyle w:val="a"/>
      </w:pPr>
      <w:r w:rsidRPr="00AC7722">
        <w:t xml:space="preserve">удалить с экзамена участников </w:t>
      </w:r>
      <w:r>
        <w:t xml:space="preserve">ГВЭ, </w:t>
      </w:r>
      <w:r w:rsidRPr="00AC7722">
        <w:t xml:space="preserve">общественных наблюдателей, представителей СМИ и других лиц, нарушающих порядок проведения </w:t>
      </w:r>
      <w:r>
        <w:t>Г</w:t>
      </w:r>
      <w:r w:rsidR="00C6069E">
        <w:t>ИА</w:t>
      </w:r>
      <w:r w:rsidRPr="00AC7722">
        <w:t>;</w:t>
      </w:r>
    </w:p>
    <w:p w14:paraId="7A51CB8D" w14:textId="77777777" w:rsidR="00DB0B1B" w:rsidRPr="00AC7722" w:rsidRDefault="00DB0B1B" w:rsidP="00C6069E">
      <w:pPr>
        <w:pStyle w:val="a"/>
      </w:pPr>
      <w:r w:rsidRPr="00AC7722">
        <w:t xml:space="preserve">в случае </w:t>
      </w:r>
      <w:r>
        <w:t xml:space="preserve">грубых </w:t>
      </w:r>
      <w:r w:rsidRPr="00AC7722">
        <w:t>нарушений, ведущих к массов</w:t>
      </w:r>
      <w:r>
        <w:t xml:space="preserve">ому </w:t>
      </w:r>
      <w:r w:rsidRPr="00AC7722">
        <w:t xml:space="preserve">искажению результатов </w:t>
      </w:r>
      <w:r>
        <w:t>ГВЭ</w:t>
      </w:r>
      <w:r w:rsidRPr="00AC7722">
        <w:t>, по согласованию с председателем ГЭК</w:t>
      </w:r>
      <w:r>
        <w:t xml:space="preserve">, </w:t>
      </w:r>
      <w:r w:rsidRPr="0058200B">
        <w:t>(заместителем председателя ГЭК), принять решение об остановке экзамена в данн</w:t>
      </w:r>
      <w:r w:rsidRPr="00AC7722">
        <w:t>ом ППЭ</w:t>
      </w:r>
      <w:r>
        <w:t xml:space="preserve"> или в отдельно взятой аудитории</w:t>
      </w:r>
      <w:r w:rsidRPr="00AC7722">
        <w:t xml:space="preserve">; </w:t>
      </w:r>
    </w:p>
    <w:p w14:paraId="301DD852" w14:textId="13AC9A0B" w:rsidR="009F6781" w:rsidRDefault="00DB0B1B" w:rsidP="009F6781">
      <w:pPr>
        <w:pStyle w:val="a"/>
      </w:pPr>
      <w:r w:rsidRPr="00AC7722">
        <w:t xml:space="preserve">по каждому факту удаления с экзамена </w:t>
      </w:r>
      <w:r>
        <w:t xml:space="preserve">или остановки экзамена </w:t>
      </w:r>
      <w:r w:rsidRPr="00AC7722">
        <w:t>провести проверку</w:t>
      </w:r>
      <w:r>
        <w:t xml:space="preserve"> с привлечением руководителя ППЭ,</w:t>
      </w:r>
      <w:r w:rsidRPr="00AC7722">
        <w:t xml:space="preserve"> и составить надлежащий акт</w:t>
      </w:r>
      <w:r w:rsidR="009F6781">
        <w:t>;</w:t>
      </w:r>
    </w:p>
    <w:p w14:paraId="67FF58AC" w14:textId="77777777" w:rsidR="00DB0B1B" w:rsidRDefault="00911E70" w:rsidP="0065409C">
      <w:pPr>
        <w:pStyle w:val="20"/>
        <w:numPr>
          <w:ilvl w:val="0"/>
          <w:numId w:val="28"/>
        </w:numPr>
      </w:pPr>
      <w:bookmarkStart w:id="27" w:name="_Toc508982517"/>
      <w:r>
        <w:t>Завершение проведения ГВЭ в ППЭ</w:t>
      </w:r>
      <w:bookmarkEnd w:id="27"/>
    </w:p>
    <w:p w14:paraId="49F9ADFA" w14:textId="16FBA830" w:rsidR="00911E70" w:rsidRPr="0038531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911E70">
        <w:t>По окончании проведения экзамена уполномоченные представители ГЭК обязаны:</w:t>
      </w:r>
    </w:p>
    <w:p w14:paraId="0A943474" w14:textId="77777777" w:rsidR="00911E70" w:rsidRPr="00CE136B" w:rsidRDefault="00911E70" w:rsidP="00C6069E">
      <w:pPr>
        <w:pStyle w:val="a"/>
      </w:pPr>
      <w:r w:rsidRPr="00385310">
        <w:t xml:space="preserve">принять от участника </w:t>
      </w:r>
      <w:r>
        <w:t>ГВЭ</w:t>
      </w:r>
      <w:r w:rsidRPr="00385310">
        <w:t xml:space="preserve"> апелляцию о нарушении установленного порядка проведения </w:t>
      </w:r>
      <w:r>
        <w:t>ГВЭ</w:t>
      </w:r>
      <w:r w:rsidRPr="00AC7722">
        <w:t xml:space="preserve"> </w:t>
      </w:r>
      <w:r w:rsidRPr="00385310">
        <w:t>(форма ППЭ-02 «Апелляция о нарушении устан</w:t>
      </w:r>
      <w:r w:rsidR="00C6069E">
        <w:t xml:space="preserve">овленного порядка проведения» - 2 </w:t>
      </w:r>
      <w:r w:rsidRPr="00385310">
        <w:t>экземпляра);</w:t>
      </w:r>
      <w:r>
        <w:t xml:space="preserve"> распечатать с сайта </w:t>
      </w:r>
      <w:hyperlink r:id="rId10" w:history="1">
        <w:r w:rsidRPr="00CE136B">
          <w:rPr>
            <w:rStyle w:val="af9"/>
            <w:rFonts w:cs="Times New Roman"/>
            <w:lang w:val="en-US"/>
          </w:rPr>
          <w:t>www</w:t>
        </w:r>
        <w:r w:rsidRPr="00CE136B">
          <w:rPr>
            <w:rStyle w:val="af9"/>
            <w:rFonts w:cs="Times New Roman"/>
          </w:rPr>
          <w:t>.</w:t>
        </w:r>
        <w:r w:rsidRPr="00CE136B">
          <w:rPr>
            <w:rStyle w:val="af9"/>
            <w:rFonts w:cs="Times New Roman"/>
            <w:lang w:val="en-US"/>
          </w:rPr>
          <w:t>ege</w:t>
        </w:r>
        <w:r w:rsidRPr="00CE136B">
          <w:rPr>
            <w:rStyle w:val="af9"/>
            <w:rFonts w:cs="Times New Roman"/>
          </w:rPr>
          <w:t>.</w:t>
        </w:r>
        <w:r w:rsidRPr="00CE136B">
          <w:rPr>
            <w:rStyle w:val="af9"/>
            <w:rFonts w:cs="Times New Roman"/>
            <w:lang w:val="en-US"/>
          </w:rPr>
          <w:t>spb</w:t>
        </w:r>
        <w:r w:rsidRPr="00CE136B">
          <w:rPr>
            <w:rStyle w:val="af9"/>
            <w:rFonts w:cs="Times New Roman"/>
          </w:rPr>
          <w:t>.</w:t>
        </w:r>
        <w:r w:rsidRPr="00CE136B">
          <w:rPr>
            <w:rStyle w:val="af9"/>
            <w:rFonts w:cs="Times New Roman"/>
            <w:lang w:val="en-US"/>
          </w:rPr>
          <w:t>ru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lastRenderedPageBreak/>
        <w:t>Уведомление Конфликтной комиссии о явке на рассмотрение апелляции и передать его участнику экзамена.</w:t>
      </w:r>
    </w:p>
    <w:p w14:paraId="72ACF771" w14:textId="77777777" w:rsidR="00911E70" w:rsidRPr="00AC7722" w:rsidRDefault="00911E70" w:rsidP="00C6069E">
      <w:pPr>
        <w:pStyle w:val="a"/>
      </w:pPr>
      <w:r w:rsidRPr="00AC7722">
        <w:t xml:space="preserve">провести проверку по факту </w:t>
      </w:r>
      <w:r>
        <w:t xml:space="preserve">изложенного </w:t>
      </w:r>
      <w:r w:rsidRPr="00AC7722">
        <w:t xml:space="preserve">участником </w:t>
      </w:r>
      <w:r>
        <w:t xml:space="preserve">ГВЭ в </w:t>
      </w:r>
      <w:r w:rsidRPr="00AC7722">
        <w:t xml:space="preserve">апелляции о нарушении установленного порядка проведения </w:t>
      </w:r>
      <w:r>
        <w:t xml:space="preserve">ГВЭ материала </w:t>
      </w:r>
      <w:r w:rsidRPr="00AC7722">
        <w:t xml:space="preserve">и заполнить форму ППЭ-03 «Протокол рассмотрения апелляции о нарушении установленного порядка проведения </w:t>
      </w:r>
      <w:r>
        <w:t>ГИА</w:t>
      </w:r>
      <w:r w:rsidRPr="00AC7722">
        <w:t>»</w:t>
      </w:r>
      <w:r>
        <w:t>, заполнить в форме раздел «З</w:t>
      </w:r>
      <w:r w:rsidRPr="00E42BAF">
        <w:t>аключение о результатах проверки изложенных в апелляции сведений о нарушении устано</w:t>
      </w:r>
      <w:r>
        <w:t>вленного порядка проведения ГИА»</w:t>
      </w:r>
      <w:r w:rsidRPr="00AC7722">
        <w:t>. Все апелляционные документы о нарушении установленного порядка проведения экзамена</w:t>
      </w:r>
      <w:r w:rsidR="00C6069E">
        <w:t xml:space="preserve"> в тот же день</w:t>
      </w:r>
      <w:r w:rsidRPr="00AC7722">
        <w:t xml:space="preserve"> передаются в </w:t>
      </w:r>
      <w:r>
        <w:t>конфликтную комиссию</w:t>
      </w:r>
      <w:r w:rsidRPr="00AC7722">
        <w:t xml:space="preserve">. </w:t>
      </w:r>
    </w:p>
    <w:p w14:paraId="709D97D1" w14:textId="39B5471C" w:rsidR="00911E70" w:rsidRPr="00AC7722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t xml:space="preserve">На завершающем этапе проведения экзамена </w:t>
      </w:r>
      <w:r>
        <w:t>уполномоченные представители</w:t>
      </w:r>
      <w:r w:rsidRPr="00AC7722">
        <w:t xml:space="preserve"> ГЭК обязаны</w:t>
      </w:r>
      <w:r w:rsidR="007B155F">
        <w:t xml:space="preserve"> </w:t>
      </w:r>
      <w:r w:rsidRPr="00AC7722">
        <w:t>совместно с руководителем ППЭ оформить необходимые протоколы по</w:t>
      </w:r>
      <w:r w:rsidR="00C6069E" w:rsidRPr="007B155F">
        <w:rPr>
          <w:lang w:val="en-US"/>
        </w:rPr>
        <w:t> </w:t>
      </w:r>
      <w:r w:rsidRPr="00AC7722">
        <w:t xml:space="preserve">результатам проведения </w:t>
      </w:r>
      <w:r>
        <w:t>ГВЭ</w:t>
      </w:r>
      <w:r w:rsidRPr="00AC7722">
        <w:t xml:space="preserve"> в ППЭ:</w:t>
      </w:r>
    </w:p>
    <w:p w14:paraId="68D6312C" w14:textId="77777777" w:rsidR="00911E70" w:rsidRPr="007B155F" w:rsidRDefault="00911E70" w:rsidP="007B155F">
      <w:pPr>
        <w:pStyle w:val="a"/>
      </w:pPr>
      <w:r w:rsidRPr="007B155F">
        <w:t>форма ППЭ-14 «Акт приёмки-передачи экзаменационных материалов в ППЭ»;</w:t>
      </w:r>
    </w:p>
    <w:p w14:paraId="7C2955C0" w14:textId="77777777" w:rsidR="00911E70" w:rsidRPr="007B155F" w:rsidRDefault="00911E70" w:rsidP="007B155F">
      <w:pPr>
        <w:pStyle w:val="a"/>
      </w:pPr>
      <w:r w:rsidRPr="007B155F">
        <w:t>форма ППЭ-13 «Протокол проведения ГИА в ППЭ</w:t>
      </w:r>
      <w:r w:rsidR="007B155F">
        <w:t>».</w:t>
      </w:r>
    </w:p>
    <w:p w14:paraId="58CB8EC0" w14:textId="77777777" w:rsidR="00911E70" w:rsidRPr="00AC7722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AC7722">
        <w:t>Не позднее</w:t>
      </w:r>
      <w:r>
        <w:t>,</w:t>
      </w:r>
      <w:r w:rsidRPr="00AC7722">
        <w:t xml:space="preserve"> чем через 1 час после окончания экзамена получить от руководителя ППЭ упакованные </w:t>
      </w:r>
      <w:r>
        <w:t xml:space="preserve">ЭМ и комплект документации ППЭ </w:t>
      </w:r>
      <w:r w:rsidRPr="00AC7722">
        <w:t>для отправки в</w:t>
      </w:r>
      <w:r w:rsidR="007B155F">
        <w:t> </w:t>
      </w:r>
      <w:r w:rsidRPr="00AC7722">
        <w:t>РЦОИ:</w:t>
      </w:r>
    </w:p>
    <w:p w14:paraId="14303A16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заданий</w:t>
      </w:r>
      <w:r w:rsidRPr="003216C9">
        <w:t xml:space="preserve"> из каждой аудитории;</w:t>
      </w:r>
    </w:p>
    <w:p w14:paraId="19312BC5" w14:textId="77777777" w:rsidR="00911E70" w:rsidRPr="003216C9" w:rsidRDefault="00911E70" w:rsidP="007B155F">
      <w:pPr>
        <w:pStyle w:val="a"/>
      </w:pPr>
      <w:r w:rsidRPr="003216C9">
        <w:t>секьюрпак с комплектом документации руководителя ППЭ;</w:t>
      </w:r>
    </w:p>
    <w:p w14:paraId="0E68ECE0" w14:textId="77777777" w:rsidR="00911E70" w:rsidRPr="003216C9" w:rsidRDefault="00911E70" w:rsidP="007B155F">
      <w:pPr>
        <w:pStyle w:val="a"/>
      </w:pPr>
      <w:r w:rsidRPr="003216C9">
        <w:t xml:space="preserve">секьюрпаки с комплектами </w:t>
      </w:r>
      <w:r>
        <w:t>именных бланков ответов из</w:t>
      </w:r>
      <w:r w:rsidRPr="003216C9">
        <w:t xml:space="preserve"> аудиторий ППЭ</w:t>
      </w:r>
      <w:r w:rsidR="007B155F">
        <w:t>.</w:t>
      </w:r>
    </w:p>
    <w:p w14:paraId="6A540BB7" w14:textId="4A7C2773" w:rsidR="00911E7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3216C9">
        <w:t>Черновики и другие экзаменационные материалы, не указанные в сопроводительных листах комплектов документации на обработку, должны быть оставлены в ППЭ. Любые другие документы, которые не входят в комплект руководителя ППЭ и комплекты аудиторий ППЭ на обработку, но которые руководитель ППЭ считает нужным передать в РЦОИ, передаются лично</w:t>
      </w:r>
      <w:r>
        <w:t xml:space="preserve"> </w:t>
      </w:r>
      <w:r w:rsidRPr="003216C9">
        <w:t>уполномоченному представителю ГЭК.</w:t>
      </w:r>
    </w:p>
    <w:p w14:paraId="30F2242F" w14:textId="0F5C8BC0" w:rsidR="00911E70" w:rsidRDefault="00911E70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3216C9">
        <w:t>По окончании экзамена уполномоченный представитель ГЭК должен составить отчет о проведении экзамена в ППЭ</w:t>
      </w:r>
      <w:r w:rsidR="00C6069E">
        <w:t xml:space="preserve"> (форма ППЭ-10)</w:t>
      </w:r>
      <w:r w:rsidRPr="003216C9">
        <w:t xml:space="preserve"> и передать его в</w:t>
      </w:r>
      <w:r w:rsidR="00C6069E">
        <w:t> </w:t>
      </w:r>
      <w:r w:rsidRPr="003216C9">
        <w:t>ГЭК.</w:t>
      </w:r>
    </w:p>
    <w:p w14:paraId="5462FD42" w14:textId="77777777" w:rsidR="00911E70" w:rsidRDefault="00887673" w:rsidP="0065409C">
      <w:pPr>
        <w:pStyle w:val="20"/>
        <w:numPr>
          <w:ilvl w:val="0"/>
          <w:numId w:val="28"/>
        </w:numPr>
      </w:pPr>
      <w:bookmarkStart w:id="28" w:name="_Toc508982518"/>
      <w:r>
        <w:lastRenderedPageBreak/>
        <w:t xml:space="preserve">Передача </w:t>
      </w:r>
      <w:r w:rsidR="00806DD8">
        <w:t xml:space="preserve">экзаменационных </w:t>
      </w:r>
      <w:r>
        <w:t>материалов</w:t>
      </w:r>
      <w:r w:rsidR="00806DD8">
        <w:t xml:space="preserve"> на обработку</w:t>
      </w:r>
      <w:r>
        <w:t xml:space="preserve"> в РЦОИ</w:t>
      </w:r>
      <w:bookmarkEnd w:id="28"/>
    </w:p>
    <w:p w14:paraId="749AB32D" w14:textId="77777777" w:rsidR="00887673" w:rsidRPr="006A7D7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 w:rsidRPr="00D90602">
        <w:t xml:space="preserve">Ответственный специалист РЦОИ по мере доставки комплектов документации в РЦОИ приглашает </w:t>
      </w:r>
      <w:r>
        <w:t xml:space="preserve">членов (уполномоченных представителей) </w:t>
      </w:r>
      <w:r w:rsidRPr="00D90602">
        <w:t>ГЭК в зону приема для проверки фактического количества и контроля целостности упаковки возвратных доставочных пакетов, пересчёта количества доставленных материалов.</w:t>
      </w:r>
    </w:p>
    <w:p w14:paraId="6DD8BC42" w14:textId="77777777" w:rsidR="00887673" w:rsidRPr="006A7D7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 w:rsidRPr="00D90602">
        <w:t xml:space="preserve">В случае нарушения целостности доставочных спецпакетов, расхождении с количеством, указанным в акте </w:t>
      </w:r>
      <w:r w:rsidRPr="007B155F">
        <w:rPr>
          <w:bCs/>
        </w:rPr>
        <w:t>(форма ППЭ-14)</w:t>
      </w:r>
      <w:r w:rsidRPr="0070480A">
        <w:t>,</w:t>
      </w:r>
      <w:r w:rsidRPr="00D90602">
        <w:t xml:space="preserve"> </w:t>
      </w:r>
      <w:r>
        <w:t xml:space="preserve">член (уполномоченный представитель) </w:t>
      </w:r>
      <w:r w:rsidRPr="00D90602">
        <w:t>ГЭК оформляет служебную записку с полным перечнем отсутствующих документов и разъяснением причин.</w:t>
      </w:r>
    </w:p>
    <w:p w14:paraId="2EBB1402" w14:textId="77777777" w:rsidR="00887673" w:rsidRPr="00385310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  <w:rPr>
          <w:bCs/>
        </w:rPr>
      </w:pPr>
      <w:r w:rsidRPr="00D90602">
        <w:t xml:space="preserve">Во время приема доставленных комплектов документации в зоне приема может находиться </w:t>
      </w:r>
      <w:r w:rsidRPr="00385310">
        <w:rPr>
          <w:bCs/>
        </w:rPr>
        <w:t xml:space="preserve">не более одного </w:t>
      </w:r>
      <w:r>
        <w:rPr>
          <w:bCs/>
        </w:rPr>
        <w:t>члена (</w:t>
      </w:r>
      <w:r>
        <w:t xml:space="preserve">уполномоченного представителя) </w:t>
      </w:r>
      <w:r w:rsidRPr="00D90602">
        <w:t>ГЭК</w:t>
      </w:r>
      <w:r w:rsidRPr="00385310">
        <w:rPr>
          <w:bCs/>
        </w:rPr>
        <w:t>.</w:t>
      </w:r>
    </w:p>
    <w:p w14:paraId="59FB5715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t xml:space="preserve">Член (уполномоченный представитель) </w:t>
      </w:r>
      <w:r w:rsidRPr="00D90602">
        <w:t>ГЭК</w:t>
      </w:r>
      <w:r>
        <w:t xml:space="preserve"> </w:t>
      </w:r>
      <w:r w:rsidRPr="00D90602">
        <w:t xml:space="preserve">и ответственный специалист РЦОИ удостоверяют передачу экзаменационных материалов в акте </w:t>
      </w:r>
      <w:r w:rsidRPr="0070480A">
        <w:rPr>
          <w:bCs/>
        </w:rPr>
        <w:t xml:space="preserve">(форма ППЭ-14) </w:t>
      </w:r>
      <w:r w:rsidRPr="0070480A">
        <w:t>своими</w:t>
      </w:r>
      <w:r w:rsidRPr="00D90602">
        <w:t xml:space="preserve"> подписями.</w:t>
      </w:r>
    </w:p>
    <w:p w14:paraId="1A48AFFA" w14:textId="77777777" w:rsidR="007B155F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t xml:space="preserve">После проверки </w:t>
      </w:r>
      <w:r w:rsidRPr="00D90602">
        <w:t>фактического количества и контроля целостности упаковки возвратных доставочных пакетов</w:t>
      </w:r>
      <w:r>
        <w:t xml:space="preserve"> член (уполномоченный представитель) ГЭК передает секьюрпаки с бланками ответов участников ГВЭ и секьюрпак с комплектом документов руководителя ППЭ в зону обработки.</w:t>
      </w:r>
    </w:p>
    <w:p w14:paraId="7193BA25" w14:textId="77777777" w:rsidR="007B155F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t>Член (уполномоченный представитель) ГЭК присутствует при вскрытии секьюрпаков с бланками ответов участников ГВЭ и комплекта документов руководителя ППЭ.</w:t>
      </w:r>
    </w:p>
    <w:p w14:paraId="4B5923B6" w14:textId="77777777" w:rsidR="007B155F" w:rsidRPr="00806DD8" w:rsidRDefault="007B155F" w:rsidP="0065409C">
      <w:pPr>
        <w:pStyle w:val="a0"/>
        <w:numPr>
          <w:ilvl w:val="1"/>
          <w:numId w:val="28"/>
        </w:numPr>
        <w:tabs>
          <w:tab w:val="clear" w:pos="1134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 xml:space="preserve">) присутствует при сканировании </w:t>
      </w:r>
      <w:r w:rsidR="00806DD8">
        <w:rPr>
          <w:rFonts w:eastAsia="Calibri" w:cs="Times New Roman"/>
        </w:rPr>
        <w:t>бланков ответов участников ГВЭ.</w:t>
      </w:r>
    </w:p>
    <w:p w14:paraId="35BBEA24" w14:textId="77777777" w:rsidR="00806DD8" w:rsidRPr="007B155F" w:rsidRDefault="00806DD8" w:rsidP="00806DD8">
      <w:r>
        <w:t xml:space="preserve">По завершении сканирования бланков ответов участников ГВЭ факт приема бланков на обработку удостоверяется подписью администратора зоны обработки РЦОИ в </w:t>
      </w:r>
      <w:r>
        <w:rPr>
          <w:rFonts w:eastAsia="Calibri" w:cs="Times New Roman"/>
        </w:rPr>
        <w:t>«Протоколе учета и передачи на обработку экзаменационных материалов ППЭ» (форма ППЭ-13).</w:t>
      </w:r>
    </w:p>
    <w:p w14:paraId="05122592" w14:textId="77777777" w:rsidR="00806DD8" w:rsidRDefault="007B155F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 xml:space="preserve">В случае расхождения фактического количества бланков ответов участников ГВЭ с указанным в «Протоколе учета и передачи на обработку </w:t>
      </w:r>
      <w:r>
        <w:rPr>
          <w:rFonts w:eastAsia="Calibri" w:cs="Times New Roman"/>
        </w:rPr>
        <w:lastRenderedPageBreak/>
        <w:t>экзаменационных материалов ППЭ»</w:t>
      </w:r>
      <w:r w:rsidR="00806DD8">
        <w:rPr>
          <w:rFonts w:eastAsia="Calibri" w:cs="Times New Roman"/>
        </w:rPr>
        <w:t xml:space="preserve"> (форма ППЭ-13) член (у</w:t>
      </w:r>
      <w:r w:rsidR="00806DD8" w:rsidRPr="003216C9">
        <w:rPr>
          <w:rFonts w:eastAsia="Calibri" w:cs="Times New Roman"/>
        </w:rPr>
        <w:t>полномоченный представитель</w:t>
      </w:r>
      <w:r w:rsidR="00806DD8">
        <w:rPr>
          <w:rFonts w:eastAsia="Calibri" w:cs="Times New Roman"/>
        </w:rPr>
        <w:t>)</w:t>
      </w:r>
      <w:r w:rsidR="00806DD8" w:rsidRPr="003216C9">
        <w:rPr>
          <w:rFonts w:eastAsia="Calibri" w:cs="Times New Roman"/>
        </w:rPr>
        <w:t xml:space="preserve"> </w:t>
      </w:r>
      <w:r w:rsidR="00806DD8">
        <w:t>ГЭК:</w:t>
      </w:r>
    </w:p>
    <w:p w14:paraId="24381840" w14:textId="77777777" w:rsidR="00806DD8" w:rsidRDefault="00806DD8" w:rsidP="00806DD8">
      <w:pPr>
        <w:pStyle w:val="a"/>
      </w:pPr>
      <w:r>
        <w:t>выясняет причины данного нарушения;</w:t>
      </w:r>
    </w:p>
    <w:p w14:paraId="17070A4C" w14:textId="77777777" w:rsidR="00806DD8" w:rsidRDefault="00806DD8" w:rsidP="00806DD8">
      <w:pPr>
        <w:pStyle w:val="a"/>
      </w:pPr>
      <w:r>
        <w:t>составляет служебную записку по факту данного нарушения с объяснением причин произошедшего;</w:t>
      </w:r>
    </w:p>
    <w:p w14:paraId="0422BE2F" w14:textId="77777777" w:rsidR="007B155F" w:rsidRPr="006A7D70" w:rsidRDefault="00806DD8" w:rsidP="00806DD8">
      <w:pPr>
        <w:pStyle w:val="a"/>
      </w:pPr>
      <w:r>
        <w:t>по возможности устраняет нарушение.</w:t>
      </w:r>
    </w:p>
    <w:p w14:paraId="43E6C9DF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>
        <w:t>ГЭК передает</w:t>
      </w:r>
      <w:r w:rsidRPr="00D90602">
        <w:t xml:space="preserve"> в Конфликтную комиссию апелляции о нарушении установленного порядка проведения </w:t>
      </w:r>
      <w:r>
        <w:t>ГВЭ</w:t>
      </w:r>
      <w:r w:rsidRPr="00D90602">
        <w:t xml:space="preserve"> и протоколы служебного расследования.</w:t>
      </w:r>
    </w:p>
    <w:p w14:paraId="07DB3DB7" w14:textId="77777777" w:rsidR="00887673" w:rsidRDefault="00887673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rPr>
          <w:rFonts w:eastAsia="Calibri" w:cs="Times New Roman"/>
        </w:rPr>
        <w:t>Член (у</w:t>
      </w:r>
      <w:r w:rsidRPr="003216C9">
        <w:rPr>
          <w:rFonts w:eastAsia="Calibri" w:cs="Times New Roman"/>
        </w:rPr>
        <w:t>полномоченный представитель</w:t>
      </w:r>
      <w:r>
        <w:rPr>
          <w:rFonts w:eastAsia="Calibri" w:cs="Times New Roman"/>
        </w:rPr>
        <w:t>)</w:t>
      </w:r>
      <w:r w:rsidRPr="003216C9">
        <w:rPr>
          <w:rFonts w:eastAsia="Calibri" w:cs="Times New Roman"/>
        </w:rPr>
        <w:t xml:space="preserve"> </w:t>
      </w:r>
      <w:r>
        <w:t>ГЭК</w:t>
      </w:r>
      <w:r w:rsidR="00806DD8">
        <w:t xml:space="preserve"> в ППЭ</w:t>
      </w:r>
      <w:r>
        <w:t xml:space="preserve"> передает</w:t>
      </w:r>
      <w:r w:rsidRPr="00D90602">
        <w:t xml:space="preserve"> </w:t>
      </w:r>
      <w:r w:rsidR="00806DD8">
        <w:rPr>
          <w:rFonts w:eastAsia="Calibri" w:cs="Times New Roman"/>
        </w:rPr>
        <w:t>члену (у</w:t>
      </w:r>
      <w:r w:rsidR="00806DD8" w:rsidRPr="003216C9">
        <w:rPr>
          <w:rFonts w:eastAsia="Calibri" w:cs="Times New Roman"/>
        </w:rPr>
        <w:t>полномоченн</w:t>
      </w:r>
      <w:r w:rsidR="00806DD8">
        <w:rPr>
          <w:rFonts w:eastAsia="Calibri" w:cs="Times New Roman"/>
        </w:rPr>
        <w:t>ому</w:t>
      </w:r>
      <w:r w:rsidR="00806DD8" w:rsidRPr="003216C9">
        <w:rPr>
          <w:rFonts w:eastAsia="Calibri" w:cs="Times New Roman"/>
        </w:rPr>
        <w:t xml:space="preserve"> представител</w:t>
      </w:r>
      <w:r w:rsidR="00806DD8">
        <w:rPr>
          <w:rFonts w:eastAsia="Calibri" w:cs="Times New Roman"/>
        </w:rPr>
        <w:t>ю)</w:t>
      </w:r>
      <w:r w:rsidR="00806DD8" w:rsidRPr="003216C9">
        <w:rPr>
          <w:rFonts w:eastAsia="Calibri" w:cs="Times New Roman"/>
        </w:rPr>
        <w:t xml:space="preserve"> </w:t>
      </w:r>
      <w:r w:rsidR="00806DD8">
        <w:t>ГЭК в РЦОИ</w:t>
      </w:r>
      <w:r>
        <w:t xml:space="preserve"> отчет о</w:t>
      </w:r>
      <w:r w:rsidR="00806DD8">
        <w:t> </w:t>
      </w:r>
      <w:r>
        <w:t>проведении ГИА в ППЭ.</w:t>
      </w:r>
    </w:p>
    <w:p w14:paraId="1375072D" w14:textId="2627C5D1" w:rsidR="009F6781" w:rsidRDefault="009F6781" w:rsidP="0065409C">
      <w:pPr>
        <w:pStyle w:val="20"/>
        <w:numPr>
          <w:ilvl w:val="0"/>
          <w:numId w:val="28"/>
        </w:numPr>
        <w:ind w:left="0" w:firstLine="0"/>
      </w:pPr>
      <w:bookmarkStart w:id="29" w:name="_Toc508982519"/>
      <w:r>
        <w:t xml:space="preserve">Прием </w:t>
      </w:r>
      <w:r w:rsidR="00AF7F7E">
        <w:t xml:space="preserve">и рассмотрение </w:t>
      </w:r>
      <w:r>
        <w:t>апелляций о нарушении</w:t>
      </w:r>
      <w:r>
        <w:br/>
        <w:t xml:space="preserve">установленного порядка проведения </w:t>
      </w:r>
      <w:r w:rsidR="0020499F">
        <w:t>ГВЭ</w:t>
      </w:r>
      <w:r w:rsidR="00AF7F7E">
        <w:t xml:space="preserve"> в ППЭ</w:t>
      </w:r>
      <w:bookmarkEnd w:id="29"/>
    </w:p>
    <w:p w14:paraId="0BAA1E30" w14:textId="62A7F99F" w:rsidR="0020499F" w:rsidRDefault="0020499F" w:rsidP="0065409C">
      <w:pPr>
        <w:pStyle w:val="3"/>
        <w:numPr>
          <w:ilvl w:val="1"/>
          <w:numId w:val="28"/>
        </w:numPr>
        <w:ind w:left="709" w:firstLine="0"/>
      </w:pPr>
      <w:bookmarkStart w:id="30" w:name="_Toc508982520"/>
      <w:r>
        <w:t>Общая информация</w:t>
      </w:r>
      <w:bookmarkEnd w:id="30"/>
    </w:p>
    <w:p w14:paraId="3CC3AA50" w14:textId="612240C8" w:rsidR="009F6781" w:rsidRDefault="0020499F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szCs w:val="26"/>
        </w:rPr>
      </w:pPr>
      <w:r w:rsidRPr="0020499F">
        <w:rPr>
          <w:szCs w:val="26"/>
        </w:rPr>
        <w:t>Участник ГВЭ имеет право подать апелляцию в письменной форме о нарушении установленного порядка проведения ГВЭ. Участник ГВЭ и (или) его родители (законные представители) при желании могут присутствовать при рассмотрении апелляции.</w:t>
      </w:r>
    </w:p>
    <w:p w14:paraId="7A1C1C9B" w14:textId="3E062B3D" w:rsidR="00CE2035" w:rsidRPr="0020499F" w:rsidRDefault="00CE2035" w:rsidP="0065409C">
      <w:pPr>
        <w:pStyle w:val="a0"/>
        <w:numPr>
          <w:ilvl w:val="2"/>
          <w:numId w:val="28"/>
        </w:numPr>
        <w:tabs>
          <w:tab w:val="left" w:pos="1418"/>
        </w:tabs>
        <w:ind w:left="0" w:firstLine="709"/>
      </w:pPr>
      <w:r w:rsidRPr="003F5BFC">
        <w:rPr>
          <w:szCs w:val="26"/>
        </w:rPr>
        <w:t xml:space="preserve">Апелляции по вопросам содержания и структуры экзаменационных материалов по учебным предметам, а также по вопросам, связанным с нарушением обучающимся требований </w:t>
      </w:r>
      <w:r w:rsidR="00ED1BFE" w:rsidRPr="003F5BFC">
        <w:rPr>
          <w:szCs w:val="26"/>
        </w:rPr>
        <w:t>п</w:t>
      </w:r>
      <w:r w:rsidRPr="003F5BFC">
        <w:rPr>
          <w:szCs w:val="26"/>
        </w:rPr>
        <w:t>орядка</w:t>
      </w:r>
      <w:r w:rsidR="00ED1BFE" w:rsidRPr="003F5BFC">
        <w:rPr>
          <w:szCs w:val="26"/>
        </w:rPr>
        <w:t xml:space="preserve"> проведения ГВЭ</w:t>
      </w:r>
      <w:r w:rsidRPr="003F5BFC">
        <w:rPr>
          <w:szCs w:val="26"/>
        </w:rPr>
        <w:t xml:space="preserve"> или неправильного оформления экзаменационной работы, </w:t>
      </w:r>
      <w:r w:rsidR="00ED1BFE" w:rsidRPr="003F5BFC">
        <w:rPr>
          <w:szCs w:val="26"/>
        </w:rPr>
        <w:t xml:space="preserve">конфликтной комиссией </w:t>
      </w:r>
      <w:r w:rsidRPr="003F5BFC">
        <w:rPr>
          <w:szCs w:val="26"/>
        </w:rPr>
        <w:t>не </w:t>
      </w:r>
      <w:r w:rsidR="00ED1BFE" w:rsidRPr="003F5BFC">
        <w:rPr>
          <w:szCs w:val="26"/>
        </w:rPr>
        <w:t>рассматриваются</w:t>
      </w:r>
      <w:r w:rsidRPr="003F5BFC">
        <w:rPr>
          <w:szCs w:val="26"/>
        </w:rPr>
        <w:t>.</w:t>
      </w:r>
    </w:p>
    <w:p w14:paraId="1A1CD36C" w14:textId="52EA09C8" w:rsidR="0020499F" w:rsidRPr="003F5BFC" w:rsidRDefault="0020499F" w:rsidP="0065409C">
      <w:pPr>
        <w:pStyle w:val="a0"/>
        <w:numPr>
          <w:ilvl w:val="2"/>
          <w:numId w:val="28"/>
        </w:numPr>
        <w:tabs>
          <w:tab w:val="left" w:pos="1418"/>
        </w:tabs>
        <w:ind w:left="0" w:firstLine="709"/>
        <w:rPr>
          <w:szCs w:val="26"/>
        </w:rPr>
      </w:pPr>
      <w:r w:rsidRPr="003F5BFC">
        <w:rPr>
          <w:szCs w:val="26"/>
        </w:rPr>
        <w:t xml:space="preserve">Апелляцию о нарушении установленного порядка проведения экзамена участник </w:t>
      </w:r>
      <w:r w:rsidR="00F20BBC">
        <w:rPr>
          <w:szCs w:val="26"/>
        </w:rPr>
        <w:t>ГВ</w:t>
      </w:r>
      <w:r w:rsidRPr="003F5BFC">
        <w:rPr>
          <w:szCs w:val="26"/>
        </w:rPr>
        <w:t>Э подает в день проведения экзамена по соответствующему предмету уполномоченному представителю ГЭК, не покидая ППЭ.</w:t>
      </w:r>
    </w:p>
    <w:p w14:paraId="0D346AFA" w14:textId="348CE2E8" w:rsidR="0020499F" w:rsidRPr="003F5BFC" w:rsidRDefault="0020499F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  <w:rPr>
          <w:szCs w:val="26"/>
        </w:rPr>
      </w:pPr>
      <w:r w:rsidRPr="0020499F">
        <w:rPr>
          <w:szCs w:val="26"/>
        </w:rPr>
        <w:t>При рассмотрении апелляции проверка изложенных в ней фактов не может проводиться лицами, принимавшими участие в организации и (или) проведении экзамена у подавшего апелляцию.</w:t>
      </w:r>
    </w:p>
    <w:p w14:paraId="62827A31" w14:textId="5AC69EF1" w:rsidR="0020499F" w:rsidRDefault="004D4F81" w:rsidP="0065409C">
      <w:pPr>
        <w:pStyle w:val="3"/>
        <w:numPr>
          <w:ilvl w:val="1"/>
          <w:numId w:val="28"/>
        </w:numPr>
        <w:ind w:left="709" w:firstLine="0"/>
      </w:pPr>
      <w:bookmarkStart w:id="31" w:name="_Toc508982521"/>
      <w:r>
        <w:lastRenderedPageBreak/>
        <w:t>Прием</w:t>
      </w:r>
      <w:r w:rsidR="00527194">
        <w:t xml:space="preserve"> и рассмотрение</w:t>
      </w:r>
      <w:r>
        <w:t xml:space="preserve"> апелляции</w:t>
      </w:r>
      <w:r w:rsidR="00527194">
        <w:t xml:space="preserve"> </w:t>
      </w:r>
      <w:r>
        <w:t>в ППЭ</w:t>
      </w:r>
      <w:bookmarkEnd w:id="31"/>
    </w:p>
    <w:p w14:paraId="21523D68" w14:textId="7FBFBF42" w:rsidR="00CE2035" w:rsidRDefault="004D4F81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При обращении участника ГВЭ, желающего подать апелляцию</w:t>
      </w:r>
      <w:r w:rsidR="00CE2035">
        <w:t>, уполномоченный представитель ГЭК в ППЭ:</w:t>
      </w:r>
    </w:p>
    <w:p w14:paraId="16B2AC76" w14:textId="42E82BBC" w:rsidR="004D4F81" w:rsidRDefault="00CE2035" w:rsidP="003F5BFC">
      <w:pPr>
        <w:pStyle w:val="a"/>
      </w:pPr>
      <w:r>
        <w:t xml:space="preserve">предлагает </w:t>
      </w:r>
      <w:r w:rsidR="003F5BFC">
        <w:t>участнику ГВЭ</w:t>
      </w:r>
      <w:r>
        <w:t xml:space="preserve"> заполнить в двух экземплярах бланк апелляции</w:t>
      </w:r>
      <w:r w:rsidR="00ED1BFE" w:rsidRPr="00ED1BFE">
        <w:t xml:space="preserve"> </w:t>
      </w:r>
      <w:r w:rsidR="00ED1BFE" w:rsidRPr="00962FF6">
        <w:t>о нарушении установленного порядка проведения</w:t>
      </w:r>
      <w:r>
        <w:t xml:space="preserve"> </w:t>
      </w:r>
      <w:r w:rsidR="003F5BFC">
        <w:t xml:space="preserve">ГВЭ </w:t>
      </w:r>
      <w:r>
        <w:t>(форма ППЭ-02)</w:t>
      </w:r>
      <w:r w:rsidR="003F5BFC">
        <w:t>;</w:t>
      </w:r>
    </w:p>
    <w:p w14:paraId="485DE6AC" w14:textId="2EBD7EFA" w:rsidR="00CE2035" w:rsidRDefault="00CE2035" w:rsidP="003F5BFC">
      <w:pPr>
        <w:pStyle w:val="a"/>
      </w:pPr>
      <w:r>
        <w:t>заверяет оба экземпляра заявления участника ГВЭ. При этом один экземпляр заявления передает участнику ГВЭ, а второй – оставляет у себя</w:t>
      </w:r>
      <w:r w:rsidR="003F5BFC">
        <w:t>;</w:t>
      </w:r>
    </w:p>
    <w:p w14:paraId="1F58C979" w14:textId="4E16E6D5" w:rsidR="00CE2035" w:rsidRDefault="00ED1BFE" w:rsidP="003F5BFC">
      <w:pPr>
        <w:pStyle w:val="a"/>
      </w:pPr>
      <w:r w:rsidRPr="00962FF6">
        <w:t>распеча</w:t>
      </w:r>
      <w:r>
        <w:t>тывает</w:t>
      </w:r>
      <w:r w:rsidRPr="00962FF6">
        <w:t xml:space="preserve"> с сайта </w:t>
      </w:r>
      <w:hyperlink r:id="rId11" w:history="1">
        <w:r w:rsidRPr="00962FF6">
          <w:t>www.ege.spb.ru</w:t>
        </w:r>
      </w:hyperlink>
      <w:r w:rsidRPr="00962FF6">
        <w:t xml:space="preserve"> Уведомление Конфликтной комиссии о явке на рассмотрение апелляции и перед</w:t>
      </w:r>
      <w:r w:rsidR="003F5BFC">
        <w:t>а</w:t>
      </w:r>
      <w:r>
        <w:t>ет</w:t>
      </w:r>
      <w:r w:rsidRPr="00962FF6">
        <w:t xml:space="preserve"> его участнику экзамена</w:t>
      </w:r>
      <w:r w:rsidR="003F5BFC">
        <w:t>.</w:t>
      </w:r>
    </w:p>
    <w:p w14:paraId="24A22B49" w14:textId="0C93091F" w:rsidR="00CE2035" w:rsidRDefault="003F5BFC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После приема апелляции у участника ГВЭ уполномоченный представитель ГЭК организует проверку фактов, изложенных в апелляции. Для этого уполномоченный представитель ГЭК:</w:t>
      </w:r>
    </w:p>
    <w:p w14:paraId="53754777" w14:textId="660CBB23" w:rsidR="003F5BFC" w:rsidRDefault="003F5BFC" w:rsidP="003F5BFC">
      <w:pPr>
        <w:pStyle w:val="a"/>
      </w:pPr>
      <w:r>
        <w:t>создает комиссию из числа</w:t>
      </w:r>
      <w:r w:rsidRPr="0020499F">
        <w:t xml:space="preserve"> организаторов, технических специалистов по работе с программным обеспечением, специалистов по проведению инструктажа и обеспечению лабораторных работ, не задействованных в аудитории, в которой сдавал экзамен обучающийся, общественных наблюдателей, работников, осуществляющих охрану правопорядка, медицинских работников, а также ассистентов, оказывающих необходимую техни</w:t>
      </w:r>
      <w:r>
        <w:t>ческую помощь обучающимся с ОВЗ;</w:t>
      </w:r>
    </w:p>
    <w:p w14:paraId="11740DB3" w14:textId="1403E1E0" w:rsidR="003F5BFC" w:rsidRDefault="003F5BFC" w:rsidP="003F5BFC">
      <w:pPr>
        <w:pStyle w:val="a"/>
      </w:pPr>
      <w:r>
        <w:t xml:space="preserve">совместно с комиссией проводит проверку фактов, изложенных в апелляции и получает </w:t>
      </w:r>
      <w:r w:rsidR="00527194">
        <w:t>объяснения лиц, присутствовавших при фактах, изложенных в апелляции, оформленные в виде служебных записок;</w:t>
      </w:r>
    </w:p>
    <w:p w14:paraId="646DD93C" w14:textId="0D1FE7C4" w:rsidR="00527194" w:rsidRDefault="00527194" w:rsidP="003F5BFC">
      <w:pPr>
        <w:pStyle w:val="a"/>
      </w:pPr>
      <w:r>
        <w:t>оформляет протокол рассмотрения апелляции о нарушении установленного порядка проведения ГИА, в котором заполняет все разделы, за исключением раздела «Решение конфликтной комиссии Санкт-Петербурга».</w:t>
      </w:r>
    </w:p>
    <w:p w14:paraId="4683B346" w14:textId="13669F16" w:rsidR="003F5BFC" w:rsidRDefault="00527194" w:rsidP="0065409C">
      <w:pPr>
        <w:pStyle w:val="3"/>
        <w:numPr>
          <w:ilvl w:val="1"/>
          <w:numId w:val="28"/>
        </w:numPr>
        <w:ind w:left="709" w:firstLine="0"/>
      </w:pPr>
      <w:bookmarkStart w:id="32" w:name="_Toc508982522"/>
      <w:r>
        <w:t>Передача апелляционного комплекта документов в конфликтную комиссию</w:t>
      </w:r>
      <w:bookmarkEnd w:id="32"/>
    </w:p>
    <w:p w14:paraId="08459865" w14:textId="68E21A23" w:rsidR="00CE2035" w:rsidRDefault="00AF7F7E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По окончании проведения проверки уполномоченный представитель ГЭК формирует апелляционный комплект документов, который состоит из:</w:t>
      </w:r>
    </w:p>
    <w:p w14:paraId="0CB44580" w14:textId="6A206AB9" w:rsidR="00AF7F7E" w:rsidRDefault="00AF7F7E" w:rsidP="00AF7F7E">
      <w:pPr>
        <w:pStyle w:val="a"/>
      </w:pPr>
      <w:r>
        <w:lastRenderedPageBreak/>
        <w:t>формы ППЭ-02, «Апелляция о нарушении установленного порядка проведения ГИА»;</w:t>
      </w:r>
    </w:p>
    <w:p w14:paraId="78AB19C3" w14:textId="2B38FDFD" w:rsidR="00AF7F7E" w:rsidRDefault="00AF7F7E" w:rsidP="00AF7F7E">
      <w:pPr>
        <w:pStyle w:val="a"/>
      </w:pPr>
      <w:r>
        <w:t>формы ПП-03, «Протокол рассмотрения апелляции о нарушении установленного порядка проведения ГИА»;</w:t>
      </w:r>
    </w:p>
    <w:p w14:paraId="4474A329" w14:textId="67D06779" w:rsidR="00AF7F7E" w:rsidRDefault="00AF7F7E" w:rsidP="00AF7F7E">
      <w:pPr>
        <w:pStyle w:val="a"/>
      </w:pPr>
      <w:r>
        <w:t>служебных записок лиц, присутствовавших при фактах, изложенных в апелляции;</w:t>
      </w:r>
    </w:p>
    <w:p w14:paraId="40CE49D6" w14:textId="1B226CCA" w:rsidR="00AF7F7E" w:rsidRPr="004D4F81" w:rsidRDefault="00AF7F7E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Апелляционный комплект документов в тот же день передается ответственному представителю конфликтной комиссии в РЦОИ.</w:t>
      </w:r>
    </w:p>
    <w:p w14:paraId="45310301" w14:textId="3811F744" w:rsidR="00323ABD" w:rsidRDefault="00323ABD" w:rsidP="0065409C">
      <w:pPr>
        <w:pStyle w:val="20"/>
        <w:numPr>
          <w:ilvl w:val="0"/>
          <w:numId w:val="28"/>
        </w:numPr>
        <w:ind w:left="0" w:firstLine="0"/>
      </w:pPr>
      <w:bookmarkStart w:id="33" w:name="_Toc444701735"/>
      <w:bookmarkStart w:id="34" w:name="_Toc508982523"/>
      <w:r>
        <w:t>Удаление из ППЭ за нарушение установленного порядка проведения ГИА</w:t>
      </w:r>
      <w:bookmarkEnd w:id="33"/>
      <w:bookmarkEnd w:id="34"/>
    </w:p>
    <w:p w14:paraId="044D1782" w14:textId="55A4B442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Участник экзамена, в случае несоблюдения им установленного порядка проведения ГИА, может быть удален из ППЭ.</w:t>
      </w:r>
    </w:p>
    <w:p w14:paraId="1C8B770C" w14:textId="05605D3F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Все действия по удалению участника ГИА из ППЭ, за исключением внесения записи в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3C3840">
        <w:t>и</w:t>
      </w:r>
      <w:r>
        <w:t xml:space="preserve"> </w:t>
      </w:r>
      <w:r w:rsidR="00D54D9C">
        <w:t>№1</w:t>
      </w:r>
      <w:r w:rsidR="003C3840">
        <w:t xml:space="preserve"> и №2</w:t>
      </w:r>
      <w:r>
        <w:t xml:space="preserve"> участника ГИА, производятся в штабе ППЭ.</w:t>
      </w:r>
    </w:p>
    <w:p w14:paraId="2D62D044" w14:textId="6BCBFC62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Действия при удалении участника ГИА из ППЭ</w:t>
      </w:r>
    </w:p>
    <w:p w14:paraId="42DC906D" w14:textId="6435DF02" w:rsidR="00323ABD" w:rsidRDefault="003C3840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  <w:tab w:val="left" w:pos="1701"/>
        </w:tabs>
        <w:ind w:left="0" w:firstLine="709"/>
      </w:pPr>
      <w:r>
        <w:t>У</w:t>
      </w:r>
      <w:r w:rsidR="00323ABD" w:rsidRPr="00BE25F1">
        <w:t>полномоченный представитель ГЭК</w:t>
      </w:r>
      <w:r w:rsidR="00323ABD">
        <w:t>:</w:t>
      </w:r>
    </w:p>
    <w:p w14:paraId="229D89A1" w14:textId="77777777" w:rsidR="00323ABD" w:rsidRPr="00D059A6" w:rsidRDefault="00323ABD" w:rsidP="00323ABD">
      <w:pPr>
        <w:pStyle w:val="a"/>
      </w:pPr>
      <w:r w:rsidRPr="00D059A6">
        <w:t>составляет акт об удалении участника ГИА с экзамена (форма ППЭ-21);</w:t>
      </w:r>
    </w:p>
    <w:p w14:paraId="10B5ABC6" w14:textId="77777777" w:rsidR="00323ABD" w:rsidRDefault="00323ABD" w:rsidP="00323ABD">
      <w:pPr>
        <w:pStyle w:val="a"/>
      </w:pPr>
      <w:r w:rsidRPr="00D059A6">
        <w:t>заполня</w:t>
      </w:r>
      <w:r>
        <w:t>е</w:t>
      </w:r>
      <w:r w:rsidRPr="00D059A6">
        <w:t>т Уведомление о необходимости явки в Комитет по образованию</w:t>
      </w:r>
      <w:r>
        <w:rPr>
          <w:rStyle w:val="af8"/>
          <w:rFonts w:eastAsiaTheme="majorEastAsia"/>
        </w:rPr>
        <w:footnoteReference w:id="2"/>
      </w:r>
      <w:r w:rsidRPr="00D059A6">
        <w:t>;</w:t>
      </w:r>
    </w:p>
    <w:p w14:paraId="248B8CF2" w14:textId="023BA577" w:rsidR="00323ABD" w:rsidRPr="00D059A6" w:rsidRDefault="00323ABD" w:rsidP="00323ABD">
      <w:pPr>
        <w:pStyle w:val="a"/>
      </w:pPr>
      <w:r>
        <w:t xml:space="preserve">контролирует </w:t>
      </w:r>
      <w:r w:rsidRPr="00BE25F1">
        <w:t>вн</w:t>
      </w:r>
      <w:r>
        <w:t>есение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3C3840">
        <w:t>и</w:t>
      </w:r>
      <w:r>
        <w:t xml:space="preserve"> </w:t>
      </w:r>
      <w:r w:rsidR="00D54D9C">
        <w:t>№1</w:t>
      </w:r>
      <w:r w:rsidR="003C3840">
        <w:t xml:space="preserve"> и №2</w:t>
      </w:r>
      <w:r>
        <w:t xml:space="preserve"> участника ГИА;</w:t>
      </w:r>
    </w:p>
    <w:p w14:paraId="18AAD45E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ГИА;</w:t>
      </w:r>
    </w:p>
    <w:p w14:paraId="6CA1D351" w14:textId="77777777" w:rsidR="00323ABD" w:rsidRPr="00D059A6" w:rsidRDefault="00323ABD" w:rsidP="00323ABD">
      <w:pPr>
        <w:pStyle w:val="a"/>
      </w:pPr>
      <w:r>
        <w:t>формирует комплект документов об удалении участника ГИА и передает его ч</w:t>
      </w:r>
      <w:r w:rsidRPr="00BE25F1">
        <w:t>лен</w:t>
      </w:r>
      <w:r>
        <w:t>у</w:t>
      </w:r>
      <w:r w:rsidRPr="00BE25F1">
        <w:t xml:space="preserve"> (уполномоченн</w:t>
      </w:r>
      <w:r>
        <w:t>ому</w:t>
      </w:r>
      <w:r w:rsidRPr="00BE25F1">
        <w:t xml:space="preserve"> представител</w:t>
      </w:r>
      <w:r>
        <w:t>ю</w:t>
      </w:r>
      <w:r w:rsidRPr="00BE25F1">
        <w:t>) ГЭК</w:t>
      </w:r>
      <w:r>
        <w:t xml:space="preserve"> в РЦОИ.</w:t>
      </w:r>
    </w:p>
    <w:p w14:paraId="1734BAF9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Руководитель ППЭ:</w:t>
      </w:r>
    </w:p>
    <w:p w14:paraId="5CF58F56" w14:textId="77777777" w:rsidR="00323ABD" w:rsidRDefault="00323ABD" w:rsidP="00323ABD">
      <w:pPr>
        <w:pStyle w:val="a"/>
      </w:pPr>
      <w:r>
        <w:lastRenderedPageBreak/>
        <w:t>участвует в составлении</w:t>
      </w:r>
      <w:r w:rsidRPr="0058774C">
        <w:t xml:space="preserve"> </w:t>
      </w:r>
      <w:r>
        <w:t>а</w:t>
      </w:r>
      <w:r w:rsidRPr="00D059A6">
        <w:t>кт</w:t>
      </w:r>
      <w:r>
        <w:t>а</w:t>
      </w:r>
      <w:r w:rsidRPr="00D059A6">
        <w:t xml:space="preserve"> об удалении участника ГИА с экзамена (форма ППЭ-21);</w:t>
      </w:r>
    </w:p>
    <w:p w14:paraId="5388CEE0" w14:textId="77777777" w:rsidR="00323ABD" w:rsidRDefault="00323ABD" w:rsidP="00323ABD">
      <w:pPr>
        <w:pStyle w:val="a"/>
      </w:pPr>
      <w:r>
        <w:t xml:space="preserve">присутствует при </w:t>
      </w:r>
      <w:r w:rsidRPr="00D059A6">
        <w:t>заполн</w:t>
      </w:r>
      <w:r>
        <w:t>ении</w:t>
      </w:r>
      <w:r w:rsidRPr="00D059A6">
        <w:t xml:space="preserve"> Уведомлени</w:t>
      </w:r>
      <w:r>
        <w:t>я</w:t>
      </w:r>
      <w:r w:rsidRPr="00D059A6">
        <w:t xml:space="preserve"> о необходимости явки в Комитет по образованию</w:t>
      </w:r>
      <w:r>
        <w:t>;</w:t>
      </w:r>
    </w:p>
    <w:p w14:paraId="42755226" w14:textId="69BAB6D9" w:rsidR="00323ABD" w:rsidRDefault="00323ABD" w:rsidP="00323ABD">
      <w:pPr>
        <w:pStyle w:val="a"/>
      </w:pPr>
      <w:r>
        <w:t xml:space="preserve">присутствует при </w:t>
      </w:r>
      <w:r w:rsidRPr="00BE25F1">
        <w:t>вн</w:t>
      </w:r>
      <w:r>
        <w:t>есении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>ов</w:t>
      </w:r>
      <w:r>
        <w:t xml:space="preserve"> </w:t>
      </w:r>
      <w:r w:rsidR="00D54D9C">
        <w:t>№1</w:t>
      </w:r>
      <w:r w:rsidR="0096650D">
        <w:t xml:space="preserve"> и №2</w:t>
      </w:r>
      <w:r>
        <w:t xml:space="preserve"> участника ГИА;</w:t>
      </w:r>
    </w:p>
    <w:p w14:paraId="29DD4F6D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</w:t>
      </w:r>
      <w:r>
        <w:t>.</w:t>
      </w:r>
    </w:p>
    <w:p w14:paraId="2A3CD759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Ответственный организатор в аудитории:</w:t>
      </w:r>
    </w:p>
    <w:p w14:paraId="7B1E477F" w14:textId="77777777" w:rsidR="00323ABD" w:rsidRDefault="00323ABD" w:rsidP="00323ABD">
      <w:pPr>
        <w:pStyle w:val="a"/>
      </w:pPr>
      <w:r>
        <w:t>участвует в составлении</w:t>
      </w:r>
      <w:r w:rsidRPr="0058774C">
        <w:t xml:space="preserve"> </w:t>
      </w:r>
      <w:r>
        <w:t>а</w:t>
      </w:r>
      <w:r w:rsidRPr="00D059A6">
        <w:t>кт</w:t>
      </w:r>
      <w:r>
        <w:t>а</w:t>
      </w:r>
      <w:r w:rsidRPr="00D059A6">
        <w:t xml:space="preserve"> об удалении участника ГИА с экзамена (форма ППЭ-21);</w:t>
      </w:r>
    </w:p>
    <w:p w14:paraId="53A9CEFE" w14:textId="587DDD01" w:rsidR="00323ABD" w:rsidRDefault="00323ABD" w:rsidP="00323ABD">
      <w:pPr>
        <w:pStyle w:val="a"/>
      </w:pPr>
      <w:r w:rsidRPr="00BE25F1">
        <w:t>вн</w:t>
      </w:r>
      <w:r>
        <w:t>осит</w:t>
      </w:r>
      <w:r w:rsidRPr="00BE25F1">
        <w:t xml:space="preserve"> соответствующ</w:t>
      </w:r>
      <w:r>
        <w:t>ую</w:t>
      </w:r>
      <w:r w:rsidRPr="00BE25F1">
        <w:t xml:space="preserve"> запис</w:t>
      </w:r>
      <w:r>
        <w:t>ь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а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 xml:space="preserve">и </w:t>
      </w:r>
      <w:r w:rsidR="00D54D9C">
        <w:t>№1</w:t>
      </w:r>
      <w:r w:rsidR="0096650D">
        <w:t xml:space="preserve"> и №2</w:t>
      </w:r>
      <w:r>
        <w:t xml:space="preserve"> участн</w:t>
      </w:r>
      <w:r w:rsidR="0096650D">
        <w:t xml:space="preserve">ика ГИА. Соответствующая метка </w:t>
      </w:r>
      <w:r>
        <w:t>удостоверяется подписью ответственного организатора;</w:t>
      </w:r>
    </w:p>
    <w:p w14:paraId="3476C9DB" w14:textId="77777777" w:rsidR="00323ABD" w:rsidRDefault="00323ABD" w:rsidP="00323ABD">
      <w:pPr>
        <w:pStyle w:val="a"/>
      </w:pPr>
      <w:r w:rsidRPr="00D059A6">
        <w:t>составляет служебную записку по факту удаления участника ГИА</w:t>
      </w:r>
      <w:r>
        <w:t>.</w:t>
      </w:r>
    </w:p>
    <w:p w14:paraId="4C2A9965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Общественный наблюдатель:</w:t>
      </w:r>
    </w:p>
    <w:p w14:paraId="194B926F" w14:textId="12EECBC9" w:rsidR="00323ABD" w:rsidRDefault="00D54D9C" w:rsidP="00323ABD">
      <w:pPr>
        <w:pStyle w:val="a"/>
      </w:pPr>
      <w:r>
        <w:t>п</w:t>
      </w:r>
      <w:r w:rsidR="00323ABD">
        <w:t>рисутствует при составлении</w:t>
      </w:r>
      <w:r w:rsidR="00323ABD" w:rsidRPr="0058774C">
        <w:t xml:space="preserve"> </w:t>
      </w:r>
      <w:r w:rsidR="00323ABD">
        <w:t>а</w:t>
      </w:r>
      <w:r w:rsidR="00323ABD" w:rsidRPr="00D059A6">
        <w:t>кт</w:t>
      </w:r>
      <w:r w:rsidR="00323ABD">
        <w:t>а</w:t>
      </w:r>
      <w:r w:rsidR="00323ABD" w:rsidRPr="00D059A6">
        <w:t xml:space="preserve"> об удалении участника ГИА с</w:t>
      </w:r>
      <w:r w:rsidR="00323ABD">
        <w:t> </w:t>
      </w:r>
      <w:r w:rsidR="00323ABD" w:rsidRPr="00D059A6">
        <w:t>экзамена (форма ППЭ-21);</w:t>
      </w:r>
    </w:p>
    <w:p w14:paraId="033D5E88" w14:textId="77777777" w:rsidR="00323ABD" w:rsidRDefault="00323ABD" w:rsidP="00323ABD">
      <w:pPr>
        <w:pStyle w:val="a"/>
      </w:pPr>
      <w:r>
        <w:t xml:space="preserve">присутствует при </w:t>
      </w:r>
      <w:r w:rsidRPr="00D059A6">
        <w:t>заполн</w:t>
      </w:r>
      <w:r>
        <w:t>ении</w:t>
      </w:r>
      <w:r w:rsidRPr="00D059A6">
        <w:t xml:space="preserve"> Уведомлени</w:t>
      </w:r>
      <w:r>
        <w:t>я</w:t>
      </w:r>
      <w:r w:rsidRPr="00D059A6">
        <w:t xml:space="preserve"> о необходимости явки в Комитет по образованию</w:t>
      </w:r>
      <w:r>
        <w:t>;</w:t>
      </w:r>
    </w:p>
    <w:p w14:paraId="64602F57" w14:textId="6DA1116B" w:rsidR="00323ABD" w:rsidRDefault="00323ABD" w:rsidP="00323ABD">
      <w:pPr>
        <w:pStyle w:val="a"/>
      </w:pPr>
      <w:r>
        <w:t xml:space="preserve">присутствует при </w:t>
      </w:r>
      <w:r w:rsidRPr="00BE25F1">
        <w:t>вн</w:t>
      </w:r>
      <w:r>
        <w:t>есении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</w:t>
      </w:r>
      <w:r>
        <w:t>ов</w:t>
      </w:r>
      <w:r w:rsidRPr="00BE25F1">
        <w:t xml:space="preserve"> ГИА и</w:t>
      </w:r>
      <w:r>
        <w:t xml:space="preserve"> ЭМ </w:t>
      </w:r>
      <w:r w:rsidRPr="00BE25F1">
        <w:t>в</w:t>
      </w:r>
      <w:r>
        <w:t> аудитории ППЭ (ППЭ-05-02) и бланк</w:t>
      </w:r>
      <w:r w:rsidR="0096650D">
        <w:t>и</w:t>
      </w:r>
      <w:r>
        <w:t xml:space="preserve"> </w:t>
      </w:r>
      <w:r w:rsidR="00D54D9C">
        <w:t>№1</w:t>
      </w:r>
      <w:r w:rsidR="0096650D">
        <w:t xml:space="preserve"> и №2</w:t>
      </w:r>
      <w:r>
        <w:t xml:space="preserve"> участника ГИА.</w:t>
      </w:r>
    </w:p>
    <w:p w14:paraId="590515B1" w14:textId="77777777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>
        <w:t>у</w:t>
      </w:r>
      <w:r w:rsidRPr="00BE25F1">
        <w:t>частник Г</w:t>
      </w:r>
      <w:r>
        <w:t>ИА:</w:t>
      </w:r>
    </w:p>
    <w:p w14:paraId="331E0629" w14:textId="77777777" w:rsidR="00323ABD" w:rsidRDefault="00323ABD" w:rsidP="00323ABD">
      <w:pPr>
        <w:pStyle w:val="a"/>
      </w:pPr>
      <w:r w:rsidRPr="00BE25F1">
        <w:t>ставит подпись в ведомость учёта участников ГИА и ЭМ в</w:t>
      </w:r>
      <w:r>
        <w:t> </w:t>
      </w:r>
      <w:r w:rsidRPr="00BE25F1">
        <w:t xml:space="preserve">аудитории ППЭ, которая </w:t>
      </w:r>
      <w:r>
        <w:t>подтверждает факт его удаления</w:t>
      </w:r>
      <w:r>
        <w:rPr>
          <w:rStyle w:val="af8"/>
          <w:rFonts w:eastAsiaTheme="majorEastAsia"/>
        </w:rPr>
        <w:footnoteReference w:id="3"/>
      </w:r>
      <w:r>
        <w:t>;</w:t>
      </w:r>
    </w:p>
    <w:p w14:paraId="21DF2B16" w14:textId="77777777" w:rsidR="00323ABD" w:rsidRDefault="00323ABD" w:rsidP="00323ABD">
      <w:pPr>
        <w:pStyle w:val="a"/>
      </w:pPr>
      <w:r>
        <w:lastRenderedPageBreak/>
        <w:t>ставит подпись во всех экземплярах Уведомления в графе «Ознакомлен»</w:t>
      </w:r>
      <w:r>
        <w:rPr>
          <w:rStyle w:val="af8"/>
          <w:rFonts w:eastAsiaTheme="majorEastAsia"/>
        </w:rPr>
        <w:t>2</w:t>
      </w:r>
      <w:r>
        <w:t>;</w:t>
      </w:r>
    </w:p>
    <w:p w14:paraId="0984BCD1" w14:textId="77777777" w:rsidR="00323ABD" w:rsidRDefault="00323ABD" w:rsidP="00323ABD">
      <w:pPr>
        <w:pStyle w:val="a"/>
      </w:pPr>
      <w:r>
        <w:t>составляет объяснительную записку по факту нарушения им установленного порядка проведения ГИА.</w:t>
      </w:r>
    </w:p>
    <w:p w14:paraId="444C5EE4" w14:textId="5D6E6B77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Комплект документов, формируемый при удалении участника ГИА</w:t>
      </w:r>
    </w:p>
    <w:p w14:paraId="40E116D0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Акт об удалении участника ГИА</w:t>
      </w:r>
      <w:r w:rsidRPr="00D059A6">
        <w:t xml:space="preserve"> с экзамена (форма ППЭ-21);</w:t>
      </w:r>
    </w:p>
    <w:p w14:paraId="1634F611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 w:rsidRPr="00D059A6">
        <w:t>Уведомление о необходимости явки в Комитет по образованию</w:t>
      </w:r>
      <w:r>
        <w:t>;</w:t>
      </w:r>
    </w:p>
    <w:p w14:paraId="08D0AF1D" w14:textId="38357DE0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Служебные записки уполномоченного представителя ГЭК, руководителя ППЭ, ответственного организатора в аудитории;</w:t>
      </w:r>
    </w:p>
    <w:p w14:paraId="48DAA335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Объяснительная записка участника ГИА;</w:t>
      </w:r>
    </w:p>
    <w:p w14:paraId="06B40086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акта общественного наблюдения за проведением ГИА;</w:t>
      </w:r>
    </w:p>
    <w:p w14:paraId="4284C71B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документа, подтверждающего факт ознакомления участника ГИА и его родителей (законных представителей) с порядком проведения ГИА;</w:t>
      </w:r>
    </w:p>
    <w:p w14:paraId="7AD73A03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первой страницы паспорта (с фотографией);</w:t>
      </w:r>
    </w:p>
    <w:p w14:paraId="2DD971D0" w14:textId="77777777" w:rsidR="00323ABD" w:rsidRDefault="00323ABD" w:rsidP="0065409C">
      <w:pPr>
        <w:pStyle w:val="a0"/>
        <w:numPr>
          <w:ilvl w:val="0"/>
          <w:numId w:val="29"/>
        </w:numPr>
        <w:ind w:left="0" w:firstLine="709"/>
      </w:pPr>
      <w:r>
        <w:t>Копия страницы паспорта, содержащей сведения о регистрации участника ГИА на территории РФ;</w:t>
      </w:r>
    </w:p>
    <w:p w14:paraId="5EC51AFC" w14:textId="09509313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Комплект документов по удалению участника ГИА из ППЭ передается уполномоченным представителем ГЭК в ППЭ в тот же день передается члену (уполномоченному представителю) ГЭК в РЦОИ.</w:t>
      </w:r>
    </w:p>
    <w:p w14:paraId="577AE80F" w14:textId="269C7EA3" w:rsidR="00323ABD" w:rsidRPr="00BE25F1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 w:rsidRPr="00BE25F1">
        <w:t>В случае удаления с экзамена участник Г</w:t>
      </w:r>
      <w:r>
        <w:t>ИА</w:t>
      </w:r>
      <w:r w:rsidRPr="00BE25F1">
        <w:t xml:space="preserve"> имеет право подать апелляцию о</w:t>
      </w:r>
      <w:r>
        <w:t> </w:t>
      </w:r>
      <w:r w:rsidRPr="00BE25F1">
        <w:t>нарушении установленного порядка проведения Г</w:t>
      </w:r>
      <w:r>
        <w:t>ИА</w:t>
      </w:r>
      <w:r w:rsidRPr="00BE25F1">
        <w:t>.</w:t>
      </w:r>
    </w:p>
    <w:p w14:paraId="2125633D" w14:textId="23688F49" w:rsidR="00323ABD" w:rsidRDefault="00323ABD" w:rsidP="0065409C">
      <w:pPr>
        <w:pStyle w:val="20"/>
        <w:numPr>
          <w:ilvl w:val="0"/>
          <w:numId w:val="28"/>
        </w:numPr>
        <w:ind w:left="0" w:firstLine="0"/>
      </w:pPr>
      <w:bookmarkStart w:id="35" w:name="_Toc444701736"/>
      <w:bookmarkStart w:id="36" w:name="_Toc508982524"/>
      <w:r>
        <w:t>Досрочное завершение экзамена по объективным причинам</w:t>
      </w:r>
      <w:bookmarkEnd w:id="35"/>
      <w:bookmarkEnd w:id="36"/>
    </w:p>
    <w:p w14:paraId="325CE231" w14:textId="77777777" w:rsidR="00323ABD" w:rsidRDefault="00323ABD" w:rsidP="00323ABD">
      <w:r>
        <w:t>Если участник ГИА по объективным причинам не может завершить экзамен, то данный участник вправе покинуть ППЭ до завершения экзамена.</w:t>
      </w:r>
    </w:p>
    <w:p w14:paraId="305E5322" w14:textId="77777777" w:rsidR="00323ABD" w:rsidRDefault="00323ABD" w:rsidP="0065409C">
      <w:pPr>
        <w:pStyle w:val="a0"/>
        <w:numPr>
          <w:ilvl w:val="1"/>
          <w:numId w:val="28"/>
        </w:numPr>
        <w:tabs>
          <w:tab w:val="clear" w:pos="1134"/>
          <w:tab w:val="left" w:pos="1418"/>
        </w:tabs>
        <w:ind w:left="0" w:firstLine="709"/>
      </w:pPr>
      <w:r>
        <w:t>Действия при досрочном завершении экзамена</w:t>
      </w:r>
    </w:p>
    <w:p w14:paraId="2DA81752" w14:textId="3C547D0D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418"/>
        </w:tabs>
        <w:ind w:left="0" w:firstLine="709"/>
      </w:pPr>
      <w:r w:rsidRPr="00BE25F1">
        <w:t>уполномоченный представитель ГЭК</w:t>
      </w:r>
      <w:r>
        <w:t>:</w:t>
      </w:r>
    </w:p>
    <w:p w14:paraId="249361B5" w14:textId="77777777" w:rsidR="00323ABD" w:rsidRDefault="00323ABD" w:rsidP="00323ABD">
      <w:pPr>
        <w:pStyle w:val="a"/>
      </w:pPr>
      <w:r>
        <w:t>составляет акт о досрочном завершении экзамена по объективным причинам (форма ППЭ-22);</w:t>
      </w:r>
    </w:p>
    <w:p w14:paraId="45182A14" w14:textId="43595990" w:rsidR="00323ABD" w:rsidRPr="00D059A6" w:rsidRDefault="00323ABD" w:rsidP="00323ABD">
      <w:pPr>
        <w:pStyle w:val="a"/>
      </w:pPr>
      <w:r>
        <w:lastRenderedPageBreak/>
        <w:t xml:space="preserve">контролирует </w:t>
      </w:r>
      <w:r w:rsidRPr="00BE25F1">
        <w:t>вн</w:t>
      </w:r>
      <w:r>
        <w:t>есение</w:t>
      </w:r>
      <w:r w:rsidRPr="00BE25F1">
        <w:t xml:space="preserve"> соответствующ</w:t>
      </w:r>
      <w:r>
        <w:t>ей</w:t>
      </w:r>
      <w:r w:rsidRPr="00BE25F1">
        <w:t xml:space="preserve"> запис</w:t>
      </w:r>
      <w:r>
        <w:t>и</w:t>
      </w:r>
      <w:r w:rsidRPr="00BE25F1">
        <w:t xml:space="preserve"> в</w:t>
      </w:r>
      <w:r>
        <w:t> </w:t>
      </w:r>
      <w:r w:rsidRPr="00BE25F1">
        <w:t>ведомость учёта участников ГИА и ЭМ в</w:t>
      </w:r>
      <w:r>
        <w:t>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;</w:t>
      </w:r>
    </w:p>
    <w:p w14:paraId="4B132C7D" w14:textId="77777777" w:rsidR="00323ABD" w:rsidRPr="00D059A6" w:rsidRDefault="00323ABD" w:rsidP="00323ABD">
      <w:pPr>
        <w:pStyle w:val="a"/>
      </w:pPr>
      <w:r>
        <w:t>формирует комплект документов о досрочном завершении экзамена участником ГИА и передает его ч</w:t>
      </w:r>
      <w:r w:rsidRPr="00BE25F1">
        <w:t>лен</w:t>
      </w:r>
      <w:r>
        <w:t>у</w:t>
      </w:r>
      <w:r w:rsidRPr="00BE25F1">
        <w:t xml:space="preserve"> (уполномоченн</w:t>
      </w:r>
      <w:r>
        <w:t>ому</w:t>
      </w:r>
      <w:r w:rsidRPr="00BE25F1">
        <w:t xml:space="preserve"> представител</w:t>
      </w:r>
      <w:r>
        <w:t>ю</w:t>
      </w:r>
      <w:r w:rsidRPr="00BE25F1">
        <w:t>) ГЭК</w:t>
      </w:r>
      <w:r>
        <w:t xml:space="preserve"> в РЦОИ.</w:t>
      </w:r>
    </w:p>
    <w:p w14:paraId="399E8E7A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руководитель ППЭ:</w:t>
      </w:r>
    </w:p>
    <w:p w14:paraId="12CCBAB6" w14:textId="77777777" w:rsidR="00323ABD" w:rsidRPr="00317818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 объективным причинам (форма ППЭ-22);</w:t>
      </w:r>
    </w:p>
    <w:p w14:paraId="53238A2B" w14:textId="776947D0" w:rsidR="00323ABD" w:rsidRPr="00317818" w:rsidRDefault="00323ABD" w:rsidP="00323ABD">
      <w:pPr>
        <w:pStyle w:val="a"/>
      </w:pPr>
      <w:r w:rsidRPr="00317818">
        <w:t>присутствует при внесении соответствующей записи в ведомость учёта участников ГИА и ЭМ в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.</w:t>
      </w:r>
    </w:p>
    <w:p w14:paraId="15787A5A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ответственный организатор в аудитории:</w:t>
      </w:r>
    </w:p>
    <w:p w14:paraId="49FA834B" w14:textId="77777777" w:rsidR="00323ABD" w:rsidRPr="00317818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 объективным причинам (форма ППЭ-22);</w:t>
      </w:r>
    </w:p>
    <w:p w14:paraId="2A8BC1B8" w14:textId="3D4C2C14" w:rsidR="00323ABD" w:rsidRPr="00317818" w:rsidRDefault="00323ABD" w:rsidP="00323ABD">
      <w:pPr>
        <w:pStyle w:val="a"/>
      </w:pPr>
      <w:r w:rsidRPr="00317818">
        <w:t>вн</w:t>
      </w:r>
      <w:r>
        <w:t>осит</w:t>
      </w:r>
      <w:r w:rsidRPr="00317818">
        <w:t xml:space="preserve"> соответствующ</w:t>
      </w:r>
      <w:r>
        <w:t>ую</w:t>
      </w:r>
      <w:r w:rsidRPr="00317818">
        <w:t xml:space="preserve"> запис</w:t>
      </w:r>
      <w:r>
        <w:t>ь</w:t>
      </w:r>
      <w:r w:rsidRPr="00317818">
        <w:t xml:space="preserve"> в ведомость учёта участников ГИА и ЭМ в аудитории ППЭ (ППЭ-05-02)</w:t>
      </w:r>
      <w:r w:rsidR="00D54D9C" w:rsidRPr="00D54D9C">
        <w:t xml:space="preserve"> </w:t>
      </w:r>
      <w:r w:rsidR="00D54D9C">
        <w:t>и бланк</w:t>
      </w:r>
      <w:r w:rsidR="0096650D">
        <w:t>и</w:t>
      </w:r>
      <w:r w:rsidR="00D54D9C">
        <w:t xml:space="preserve"> №1</w:t>
      </w:r>
      <w:r w:rsidR="0096650D">
        <w:t xml:space="preserve"> и №2</w:t>
      </w:r>
      <w:r w:rsidR="00D54D9C">
        <w:t xml:space="preserve"> участника ГИА</w:t>
      </w:r>
      <w:r>
        <w:t>.</w:t>
      </w:r>
      <w:r w:rsidR="00D54D9C">
        <w:t xml:space="preserve"> Соответствующая метка удостоверяется подписью ответственного организатора;</w:t>
      </w:r>
    </w:p>
    <w:p w14:paraId="4E9371C8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медицинский работник:</w:t>
      </w:r>
    </w:p>
    <w:p w14:paraId="0980D981" w14:textId="77777777" w:rsidR="00323ABD" w:rsidRDefault="00323ABD" w:rsidP="00323ABD">
      <w:pPr>
        <w:pStyle w:val="a"/>
      </w:pPr>
      <w:r w:rsidRPr="00317818">
        <w:t xml:space="preserve">участвует в составлении акта </w:t>
      </w:r>
      <w:r>
        <w:t>о досрочном завершении экзамена по объективным причинам (форма ППЭ-22);</w:t>
      </w:r>
    </w:p>
    <w:p w14:paraId="2F24E728" w14:textId="626E47B5" w:rsidR="00323ABD" w:rsidRDefault="00323ABD" w:rsidP="00323ABD">
      <w:pPr>
        <w:pStyle w:val="a"/>
      </w:pPr>
      <w:r>
        <w:t>вносит соответствующую отметку в Журнал учета участников ГИА, обратившихся к медицинскому работнику во время проведения экзамена.</w:t>
      </w:r>
    </w:p>
    <w:p w14:paraId="35C4B356" w14:textId="77777777" w:rsidR="00323ABD" w:rsidRDefault="00323ABD" w:rsidP="0065409C">
      <w:pPr>
        <w:pStyle w:val="a0"/>
        <w:numPr>
          <w:ilvl w:val="3"/>
          <w:numId w:val="28"/>
        </w:numPr>
        <w:tabs>
          <w:tab w:val="clear" w:pos="1134"/>
          <w:tab w:val="left" w:pos="1701"/>
        </w:tabs>
        <w:ind w:left="0" w:firstLine="709"/>
      </w:pPr>
      <w:r>
        <w:t>участник ГИА:</w:t>
      </w:r>
    </w:p>
    <w:p w14:paraId="5620C0DC" w14:textId="77777777" w:rsidR="00323ABD" w:rsidRDefault="00323ABD" w:rsidP="00323ABD">
      <w:pPr>
        <w:pStyle w:val="a"/>
      </w:pPr>
      <w:r w:rsidRPr="00BE25F1">
        <w:t>ставит подпись в ведомост</w:t>
      </w:r>
      <w:r>
        <w:t>и</w:t>
      </w:r>
      <w:r w:rsidRPr="00BE25F1">
        <w:t xml:space="preserve"> учёта участников ГИА и ЭМ в</w:t>
      </w:r>
      <w:r>
        <w:t> </w:t>
      </w:r>
      <w:r w:rsidRPr="00BE25F1">
        <w:t xml:space="preserve">аудитории ППЭ, которая </w:t>
      </w:r>
      <w:r>
        <w:t>подтверждает факт досрочного завершения экзамена по объективным причинам;</w:t>
      </w:r>
    </w:p>
    <w:p w14:paraId="419390DD" w14:textId="77777777" w:rsidR="00323ABD" w:rsidRDefault="00323ABD" w:rsidP="00323ABD">
      <w:pPr>
        <w:pStyle w:val="a"/>
      </w:pPr>
      <w:r>
        <w:t>ставит подпись в Журнале учета участников ГИА, обратившихся к медицинскому работнику во время проведения экзамена</w:t>
      </w:r>
      <w:r w:rsidRPr="00BE25F1">
        <w:t xml:space="preserve">, которая </w:t>
      </w:r>
      <w:r>
        <w:lastRenderedPageBreak/>
        <w:t>подтверждает факт досрочного завершения экзамена по объективным причинам;</w:t>
      </w:r>
    </w:p>
    <w:p w14:paraId="55293910" w14:textId="77777777" w:rsidR="00323ABD" w:rsidRPr="00317818" w:rsidRDefault="00323ABD" w:rsidP="00323ABD">
      <w:pPr>
        <w:pStyle w:val="a"/>
      </w:pPr>
      <w:r>
        <w:t>вправе написать заявление на имя председателя ГЭК Санкт-Петербурга о предоставлении ему возможности повторной сдачи экзамена по соответствующему учебному предмету в текущем году в дни, определенные единым расписанием проведения ГИА, утвержденным приказом Минобрнауки России.</w:t>
      </w:r>
    </w:p>
    <w:p w14:paraId="297EFF4B" w14:textId="2280B083" w:rsidR="00323ABD" w:rsidRDefault="00323ABD" w:rsidP="0065409C">
      <w:pPr>
        <w:pStyle w:val="a0"/>
        <w:numPr>
          <w:ilvl w:val="2"/>
          <w:numId w:val="28"/>
        </w:numPr>
        <w:tabs>
          <w:tab w:val="clear" w:pos="1134"/>
          <w:tab w:val="left" w:pos="1701"/>
        </w:tabs>
        <w:ind w:left="0" w:firstLine="709"/>
      </w:pPr>
      <w:r>
        <w:t>Комплект документов, формируемый уполномоченным представителем ГЭК при досрочном завершении экзамена по объективным причинам</w:t>
      </w:r>
      <w:r w:rsidR="00D54D9C">
        <w:t>:</w:t>
      </w:r>
    </w:p>
    <w:p w14:paraId="0814A9FB" w14:textId="77777777" w:rsidR="00323ABD" w:rsidRDefault="00323ABD" w:rsidP="0065409C">
      <w:pPr>
        <w:pStyle w:val="a0"/>
        <w:numPr>
          <w:ilvl w:val="0"/>
          <w:numId w:val="30"/>
        </w:numPr>
        <w:ind w:left="0" w:firstLine="709"/>
      </w:pPr>
      <w:r>
        <w:t>Акт о досрочном завершении экзамена по объективным причинам (форма ППЭ-22);</w:t>
      </w:r>
    </w:p>
    <w:p w14:paraId="1BC9AB79" w14:textId="77777777" w:rsidR="00323ABD" w:rsidRDefault="00323ABD" w:rsidP="0065409C">
      <w:pPr>
        <w:pStyle w:val="a0"/>
        <w:numPr>
          <w:ilvl w:val="0"/>
          <w:numId w:val="30"/>
        </w:numPr>
        <w:ind w:left="0" w:firstLine="709"/>
      </w:pPr>
      <w:r>
        <w:t>Заявление участника ГИА</w:t>
      </w:r>
      <w:r w:rsidRPr="00C0357A">
        <w:t xml:space="preserve"> </w:t>
      </w:r>
      <w:r>
        <w:t>о предоставлении ему возможности повторной сдачи экзамена по соответствующему учебному предмету в текущем году (при наличии).</w:t>
      </w:r>
    </w:p>
    <w:p w14:paraId="688E15B0" w14:textId="77777777" w:rsidR="00323ABD" w:rsidRDefault="00323ABD">
      <w:pPr>
        <w:spacing w:after="160" w:line="259" w:lineRule="auto"/>
        <w:ind w:firstLine="0"/>
        <w:jc w:val="left"/>
      </w:pPr>
    </w:p>
    <w:p w14:paraId="00DB56D2" w14:textId="2934C59E" w:rsidR="00887673" w:rsidRDefault="00887673">
      <w:pPr>
        <w:spacing w:after="160" w:line="259" w:lineRule="auto"/>
        <w:ind w:firstLine="0"/>
        <w:jc w:val="left"/>
      </w:pPr>
      <w:r>
        <w:br w:type="page"/>
      </w:r>
    </w:p>
    <w:p w14:paraId="799E78BF" w14:textId="77777777" w:rsidR="00887673" w:rsidRDefault="00887673" w:rsidP="00887673">
      <w:pPr>
        <w:pStyle w:val="1"/>
      </w:pPr>
      <w:bookmarkStart w:id="37" w:name="_Toc383409304"/>
      <w:bookmarkStart w:id="38" w:name="_Toc508982525"/>
      <w:r>
        <w:lastRenderedPageBreak/>
        <w:t>Инструкция для ответственного организатора</w:t>
      </w:r>
      <w:r>
        <w:br/>
        <w:t xml:space="preserve">и организатора в аудитории </w:t>
      </w:r>
      <w:bookmarkEnd w:id="37"/>
      <w:r w:rsidR="001F143E">
        <w:t>пункта проведения экзамена</w:t>
      </w:r>
      <w:bookmarkEnd w:id="38"/>
    </w:p>
    <w:p w14:paraId="4F8B3C03" w14:textId="77777777" w:rsidR="00887673" w:rsidRDefault="00735FB4" w:rsidP="0065409C">
      <w:pPr>
        <w:pStyle w:val="20"/>
        <w:numPr>
          <w:ilvl w:val="0"/>
          <w:numId w:val="6"/>
        </w:numPr>
      </w:pPr>
      <w:bookmarkStart w:id="39" w:name="_Toc508982526"/>
      <w:r>
        <w:t>Подготовка к проведению ГВЭ</w:t>
      </w:r>
      <w:r w:rsidR="001F143E">
        <w:t xml:space="preserve"> в аудитории ППЭ</w:t>
      </w:r>
      <w:bookmarkEnd w:id="39"/>
    </w:p>
    <w:p w14:paraId="2B8A1170" w14:textId="77777777" w:rsidR="00735FB4" w:rsidRPr="00AC7722" w:rsidRDefault="00735FB4" w:rsidP="0065409C">
      <w:pPr>
        <w:pStyle w:val="a0"/>
        <w:numPr>
          <w:ilvl w:val="1"/>
          <w:numId w:val="6"/>
        </w:numPr>
        <w:tabs>
          <w:tab w:val="clear" w:pos="1134"/>
          <w:tab w:val="left" w:pos="1418"/>
        </w:tabs>
        <w:ind w:left="0" w:firstLine="709"/>
      </w:pPr>
      <w:r w:rsidRPr="00AC7722">
        <w:t xml:space="preserve">В качестве </w:t>
      </w:r>
      <w:r>
        <w:t>организаторов в аудитории</w:t>
      </w:r>
      <w:r w:rsidRPr="00AC7722">
        <w:t xml:space="preserve"> ППЭ привлекаются лица, прошедшие соответствующую подготовку</w:t>
      </w:r>
      <w:r>
        <w:t xml:space="preserve"> </w:t>
      </w:r>
      <w:r w:rsidRPr="00CC79C6">
        <w:rPr>
          <w:color w:val="000000"/>
        </w:rPr>
        <w:t xml:space="preserve">и удовлетворяющие требованиям, предъявляемым </w:t>
      </w:r>
      <w:r w:rsidRPr="00FF065B">
        <w:t>к работникам ППЭ</w:t>
      </w:r>
      <w:r w:rsidRPr="00AC7722">
        <w:t xml:space="preserve">. До начала экзамена организатор в аудитории должен пройти обучение </w:t>
      </w:r>
      <w:r>
        <w:t>по вопросам порядка</w:t>
      </w:r>
      <w:r w:rsidRPr="00AC7722">
        <w:t xml:space="preserve"> и про</w:t>
      </w:r>
      <w:r>
        <w:t>цедуры</w:t>
      </w:r>
      <w:r w:rsidRPr="00AC7722">
        <w:t xml:space="preserve"> проведения </w:t>
      </w:r>
      <w:r>
        <w:t>ГВЭ</w:t>
      </w:r>
      <w:r w:rsidRPr="00AC7722">
        <w:t xml:space="preserve"> и</w:t>
      </w:r>
      <w:r w:rsidR="00176D1D" w:rsidRPr="00CC79C6">
        <w:rPr>
          <w:lang w:val="en-US"/>
        </w:rPr>
        <w:t> </w:t>
      </w:r>
      <w:r w:rsidRPr="00AC7722">
        <w:t>ознакомиться с:</w:t>
      </w:r>
    </w:p>
    <w:p w14:paraId="6ACBC110" w14:textId="77777777" w:rsidR="00735FB4" w:rsidRPr="00AC7722" w:rsidRDefault="00735FB4" w:rsidP="00176D1D">
      <w:pPr>
        <w:pStyle w:val="a"/>
      </w:pPr>
      <w:r w:rsidRPr="00AC7722">
        <w:t xml:space="preserve">нормативными правовыми документами, регламентирующими проведение </w:t>
      </w:r>
      <w:r>
        <w:t>ГВЭ</w:t>
      </w:r>
      <w:r w:rsidRPr="00AC7722">
        <w:t>;</w:t>
      </w:r>
    </w:p>
    <w:p w14:paraId="25BA78AD" w14:textId="77777777" w:rsidR="00735FB4" w:rsidRPr="00AC7722" w:rsidRDefault="00735FB4" w:rsidP="00176D1D">
      <w:pPr>
        <w:pStyle w:val="a"/>
      </w:pPr>
      <w:r w:rsidRPr="00AC7722">
        <w:t>инструкциями, определяющими порядок работы организаторов в аудитории;</w:t>
      </w:r>
    </w:p>
    <w:p w14:paraId="7DB4540B" w14:textId="77777777" w:rsidR="00735FB4" w:rsidRPr="00AC7722" w:rsidRDefault="00735FB4" w:rsidP="00176D1D">
      <w:pPr>
        <w:pStyle w:val="a"/>
      </w:pPr>
      <w:r>
        <w:t>инструкция</w:t>
      </w:r>
      <w:r w:rsidRPr="00AC7722">
        <w:t xml:space="preserve">ми заполнения бланков ответов участников </w:t>
      </w:r>
      <w:r>
        <w:t>ГВЭ</w:t>
      </w:r>
      <w:r w:rsidRPr="00AC7722">
        <w:t>;</w:t>
      </w:r>
    </w:p>
    <w:p w14:paraId="0A0929FA" w14:textId="6C3AC598" w:rsidR="00735FB4" w:rsidRDefault="003618A4" w:rsidP="00176D1D">
      <w:pPr>
        <w:pStyle w:val="a"/>
      </w:pPr>
      <w:r>
        <w:t>сборником форм</w:t>
      </w:r>
      <w:r w:rsidR="00735FB4" w:rsidRPr="00AC7722">
        <w:t>.</w:t>
      </w:r>
    </w:p>
    <w:p w14:paraId="1C9C1897" w14:textId="77777777" w:rsidR="00CC79C6" w:rsidRDefault="00735FB4" w:rsidP="0065409C">
      <w:pPr>
        <w:pStyle w:val="a0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 w:rsidRPr="00F96D5B">
        <w:t>В день проведения экзамена организатор в аудитории ППЭ должен</w:t>
      </w:r>
      <w:r w:rsidR="00CC79C6">
        <w:t>:</w:t>
      </w:r>
    </w:p>
    <w:p w14:paraId="2B68183F" w14:textId="77777777" w:rsidR="00735FB4" w:rsidRDefault="00CC79C6" w:rsidP="00CC79C6">
      <w:pPr>
        <w:pStyle w:val="a"/>
      </w:pPr>
      <w:r w:rsidRPr="00385310">
        <w:t xml:space="preserve">явиться в ППЭ не позднее, чем </w:t>
      </w:r>
      <w:r>
        <w:t xml:space="preserve">в 8.15, оставить личные вещи в специальном помещении до входа в ППЭ, </w:t>
      </w:r>
      <w:r w:rsidRPr="00385310">
        <w:t>зарегистрироваться у руководителя ППЭ</w:t>
      </w:r>
      <w:r>
        <w:t>;</w:t>
      </w:r>
    </w:p>
    <w:p w14:paraId="5376F5FD" w14:textId="77777777" w:rsidR="00735FB4" w:rsidRPr="00E274CE" w:rsidRDefault="00735FB4" w:rsidP="00176D1D">
      <w:pPr>
        <w:pStyle w:val="a"/>
      </w:pPr>
      <w:r w:rsidRPr="00E274CE">
        <w:t>получить у руководителя ППЭ информацию о назначении ответственных организаторов в аудитории и распределении по аудиториям ППЭ;</w:t>
      </w:r>
    </w:p>
    <w:p w14:paraId="15C7C13B" w14:textId="77777777" w:rsidR="00735FB4" w:rsidRPr="00385310" w:rsidRDefault="00735FB4" w:rsidP="00176D1D">
      <w:pPr>
        <w:pStyle w:val="a"/>
      </w:pPr>
      <w:r w:rsidRPr="00385310">
        <w:t>пройти инструктаж у руководителя ППЭ по процедуре проведения экзамена</w:t>
      </w:r>
      <w:r w:rsidR="00CC79C6">
        <w:t>.</w:t>
      </w:r>
    </w:p>
    <w:p w14:paraId="2B4CB180" w14:textId="77777777" w:rsidR="00735FB4" w:rsidRPr="00385310" w:rsidRDefault="00735FB4" w:rsidP="0065409C">
      <w:pPr>
        <w:pStyle w:val="a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>
        <w:t xml:space="preserve">не позднее, чем в 9.00, </w:t>
      </w:r>
      <w:r w:rsidR="00CC79C6" w:rsidRPr="00F96D5B">
        <w:t>организатор в аудитории ППЭ должен</w:t>
      </w:r>
      <w:r w:rsidR="00CC79C6" w:rsidRPr="00385310">
        <w:t xml:space="preserve"> </w:t>
      </w:r>
      <w:r w:rsidRPr="00385310">
        <w:t>получить у</w:t>
      </w:r>
      <w:r w:rsidR="00CC79C6">
        <w:t> </w:t>
      </w:r>
      <w:r w:rsidRPr="00385310">
        <w:t>руководителя ППЭ:</w:t>
      </w:r>
    </w:p>
    <w:p w14:paraId="384256C3" w14:textId="77777777" w:rsidR="00735FB4" w:rsidRPr="00385310" w:rsidRDefault="00735FB4" w:rsidP="00176D1D">
      <w:pPr>
        <w:pStyle w:val="a"/>
      </w:pPr>
      <w:r w:rsidRPr="00385310">
        <w:t xml:space="preserve">форму ППЭ-12-02 «Ведомость коррекции персональных данных участников </w:t>
      </w:r>
      <w:r>
        <w:t>ГИА</w:t>
      </w:r>
      <w:r w:rsidRPr="00385310">
        <w:t xml:space="preserve"> в аудитории»;</w:t>
      </w:r>
    </w:p>
    <w:p w14:paraId="640759D1" w14:textId="77777777" w:rsidR="00735FB4" w:rsidRDefault="00735FB4" w:rsidP="00176D1D">
      <w:pPr>
        <w:pStyle w:val="a"/>
      </w:pPr>
      <w:r>
        <w:t xml:space="preserve">форму ППЭ-12-03 «Ведомость </w:t>
      </w:r>
      <w:r w:rsidRPr="004769E2">
        <w:t>использования дополнительных бланков ответов № 2</w:t>
      </w:r>
      <w:r>
        <w:t>»;</w:t>
      </w:r>
    </w:p>
    <w:p w14:paraId="090DA51C" w14:textId="77777777" w:rsidR="00735FB4" w:rsidRPr="00BD61E9" w:rsidRDefault="00735FB4" w:rsidP="00176D1D">
      <w:pPr>
        <w:pStyle w:val="a"/>
      </w:pPr>
      <w:r w:rsidRPr="00BD61E9">
        <w:t>дополнительные бланки ответов №2;</w:t>
      </w:r>
    </w:p>
    <w:p w14:paraId="6B83D226" w14:textId="77777777" w:rsidR="00735FB4" w:rsidRDefault="00735FB4" w:rsidP="00176D1D">
      <w:pPr>
        <w:pStyle w:val="a"/>
      </w:pPr>
      <w:r w:rsidRPr="00BD61E9">
        <w:t>краткую инструкцию для участников ГВЭ;</w:t>
      </w:r>
    </w:p>
    <w:p w14:paraId="3B21F7BD" w14:textId="77777777" w:rsidR="001141A9" w:rsidRDefault="001141A9" w:rsidP="00735FB4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1141A9" w14:paraId="518086B4" w14:textId="77777777" w:rsidTr="00CC79C6">
        <w:trPr>
          <w:trHeight w:val="1994"/>
        </w:trPr>
        <w:tc>
          <w:tcPr>
            <w:tcW w:w="782" w:type="dxa"/>
          </w:tcPr>
          <w:p w14:paraId="2129D1EC" w14:textId="77777777" w:rsidR="001141A9" w:rsidRDefault="001141A9" w:rsidP="00CC79C6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lastRenderedPageBreak/>
              <w:drawing>
                <wp:inline distT="0" distB="0" distL="0" distR="0" wp14:anchorId="222C0298" wp14:editId="0D6C47BB">
                  <wp:extent cx="360000" cy="360000"/>
                  <wp:effectExtent l="0" t="0" r="0" b="254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C67106B" w14:textId="77777777" w:rsidR="001141A9" w:rsidRPr="00FD29BE" w:rsidRDefault="001141A9" w:rsidP="00CC79C6">
            <w:pPr>
              <w:pStyle w:val="a"/>
              <w:numPr>
                <w:ilvl w:val="0"/>
                <w:numId w:val="0"/>
              </w:numPr>
              <w:rPr>
                <w:b/>
                <w:sz w:val="18"/>
              </w:rPr>
            </w:pPr>
            <w:r>
              <w:rPr>
                <w:b/>
                <w:sz w:val="40"/>
              </w:rPr>
              <w:t>ОВЗ</w:t>
            </w:r>
          </w:p>
          <w:p w14:paraId="78EDAFDC" w14:textId="77777777" w:rsidR="001141A9" w:rsidRPr="00AA6B8B" w:rsidRDefault="001141A9" w:rsidP="00CC79C6">
            <w:pPr>
              <w:ind w:firstLine="0"/>
              <w:rPr>
                <w:i/>
              </w:rPr>
            </w:pPr>
            <w:r w:rsidRPr="00AA6B8B">
              <w:rPr>
                <w:i/>
              </w:rPr>
              <w:t>Для глухих и слабослышащих участников инструкция для участников экзамена, зачитываемая перед началом экзамена в аудитории, должна быть распечатана на каждого и разложена по рабочим местам.</w:t>
            </w:r>
          </w:p>
        </w:tc>
      </w:tr>
    </w:tbl>
    <w:p w14:paraId="4ABC83ED" w14:textId="77777777" w:rsidR="001141A9" w:rsidRDefault="001141A9" w:rsidP="001141A9"/>
    <w:p w14:paraId="3D1E0173" w14:textId="77777777" w:rsidR="00735FB4" w:rsidRDefault="00735FB4" w:rsidP="001141A9">
      <w:pPr>
        <w:pStyle w:val="a"/>
      </w:pPr>
      <w:r>
        <w:t>секьюрпак с заданиями;</w:t>
      </w:r>
    </w:p>
    <w:p w14:paraId="432A7743" w14:textId="77777777" w:rsidR="00735FB4" w:rsidRPr="005F3DEB" w:rsidRDefault="00735FB4" w:rsidP="001141A9">
      <w:pPr>
        <w:pStyle w:val="a"/>
      </w:pPr>
      <w:r w:rsidRPr="005F3DEB">
        <w:t xml:space="preserve">секьюрпак </w:t>
      </w:r>
      <w:r>
        <w:t xml:space="preserve">с </w:t>
      </w:r>
      <w:r w:rsidRPr="005F3DEB">
        <w:t>комплект</w:t>
      </w:r>
      <w:r>
        <w:t>ом</w:t>
      </w:r>
      <w:r w:rsidRPr="005F3DEB">
        <w:t xml:space="preserve"> документации для аудитории, который содержит:</w:t>
      </w:r>
    </w:p>
    <w:p w14:paraId="4F2E210D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форму ППЭ-05-01 «Список участников ГИА, распределенных в аудиторию»;</w:t>
      </w:r>
    </w:p>
    <w:p w14:paraId="37B6D627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 xml:space="preserve">форму ППЭ-05-02 «Ведомость учета участников ГИА и экзаменационных материалов в аудитории»; </w:t>
      </w:r>
    </w:p>
    <w:p w14:paraId="7C425541" w14:textId="59C0FDA2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именные бланки ответов</w:t>
      </w:r>
      <w:r w:rsidR="001141A9">
        <w:t xml:space="preserve"> №2</w:t>
      </w:r>
      <w:r w:rsidR="008621E0">
        <w:t xml:space="preserve"> (ПРИМЕЧАНИЕ: </w:t>
      </w:r>
      <w:r w:rsidR="0096650D" w:rsidRPr="0096650D">
        <w:rPr>
          <w:b/>
        </w:rPr>
        <w:t>Бланк ответов №1 и бланк ответов №2 используются на ГВЭ по биологии, физике, обществознанию, истории, информатике и ИКТ, географии, иностранным языкам (письменная часть)</w:t>
      </w:r>
      <w:r w:rsidRPr="001141A9">
        <w:t>;</w:t>
      </w:r>
    </w:p>
    <w:p w14:paraId="17CD9C92" w14:textId="77777777" w:rsidR="00735FB4" w:rsidRPr="001141A9" w:rsidRDefault="00735FB4" w:rsidP="0065409C">
      <w:pPr>
        <w:pStyle w:val="a0"/>
        <w:numPr>
          <w:ilvl w:val="0"/>
          <w:numId w:val="15"/>
        </w:numPr>
        <w:ind w:left="0" w:firstLine="709"/>
      </w:pPr>
      <w:r w:rsidRPr="001141A9">
        <w:t>секьюрпак и сопроводительный лист для упаковки бланков после экзамена.</w:t>
      </w:r>
    </w:p>
    <w:p w14:paraId="45FC4D8D" w14:textId="53E876C1" w:rsidR="00735FB4" w:rsidRDefault="00735FB4" w:rsidP="0065409C">
      <w:pPr>
        <w:pStyle w:val="a0"/>
        <w:numPr>
          <w:ilvl w:val="1"/>
          <w:numId w:val="16"/>
        </w:numPr>
        <w:tabs>
          <w:tab w:val="clear" w:pos="1134"/>
          <w:tab w:val="left" w:pos="1418"/>
        </w:tabs>
        <w:ind w:left="0" w:firstLine="709"/>
      </w:pPr>
      <w:r w:rsidRPr="00385310">
        <w:t xml:space="preserve">не позднее, чем за </w:t>
      </w:r>
      <w:r>
        <w:t>45</w:t>
      </w:r>
      <w:r w:rsidRPr="00385310">
        <w:t xml:space="preserve"> минут до начала экзамена пройти в свою аудиторию, проверить ее готовность к экзамену  и приступить к выполнению своих обязанностей</w:t>
      </w:r>
      <w:r w:rsidR="00CC79C6">
        <w:t>:</w:t>
      </w:r>
    </w:p>
    <w:p w14:paraId="7B38031E" w14:textId="77777777" w:rsidR="00735FB4" w:rsidRPr="00385310" w:rsidRDefault="00735FB4" w:rsidP="001141A9">
      <w:pPr>
        <w:pStyle w:val="a"/>
        <w:rPr>
          <w:color w:val="000000"/>
        </w:rPr>
      </w:pPr>
      <w:r>
        <w:t>вскрыть секьюрпак с комплектом документов аудитории ППЭ на экзамен, проверить комплектацию секьюрпака по сопроводительному листу секьюрпака. В</w:t>
      </w:r>
      <w:r w:rsidR="00CC79C6">
        <w:t> </w:t>
      </w:r>
      <w:r>
        <w:t xml:space="preserve">случае несовпадения количества документов </w:t>
      </w:r>
      <w:r>
        <w:rPr>
          <w:b/>
        </w:rPr>
        <w:t>ответственный организатор</w:t>
      </w:r>
      <w:r>
        <w:t xml:space="preserve"> должен написать служебную записку, в которой должен указать несовпадения и сообщить </w:t>
      </w:r>
      <w:r>
        <w:rPr>
          <w:b/>
        </w:rPr>
        <w:t>руководителю ППЭ</w:t>
      </w:r>
      <w:r>
        <w:t>.</w:t>
      </w:r>
    </w:p>
    <w:p w14:paraId="2EDCA17E" w14:textId="77777777" w:rsidR="00735FB4" w:rsidRPr="00385310" w:rsidRDefault="00735FB4" w:rsidP="001141A9">
      <w:pPr>
        <w:pStyle w:val="a"/>
        <w:rPr>
          <w:color w:val="000000"/>
        </w:rPr>
      </w:pPr>
      <w:r w:rsidRPr="00AC7722">
        <w:t xml:space="preserve">вывесить у входа в аудиторию один экземпляр формы ППЭ-05-01 </w:t>
      </w:r>
      <w:r w:rsidRPr="00385310">
        <w:rPr>
          <w:color w:val="000000"/>
        </w:rPr>
        <w:t xml:space="preserve">«Список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 ППЭ»</w:t>
      </w:r>
      <w:r w:rsidRPr="00AC7722">
        <w:t>;</w:t>
      </w:r>
    </w:p>
    <w:p w14:paraId="612C2188" w14:textId="77777777" w:rsidR="00735FB4" w:rsidRDefault="00735FB4" w:rsidP="001141A9">
      <w:pPr>
        <w:pStyle w:val="a"/>
      </w:pPr>
      <w:r w:rsidRPr="00AC7722">
        <w:t xml:space="preserve">раздать на рабочие места участников </w:t>
      </w:r>
      <w:r>
        <w:t>ГВЭ</w:t>
      </w:r>
      <w:r w:rsidRPr="00AC7722">
        <w:t xml:space="preserve"> черновики (минимальное количество - два листа) на каждого участника </w:t>
      </w:r>
      <w:r>
        <w:t>ГВЭ</w:t>
      </w:r>
      <w:r w:rsidR="00CC79C6">
        <w:t>;</w:t>
      </w:r>
    </w:p>
    <w:p w14:paraId="750F5889" w14:textId="7B7860C1" w:rsidR="00735FB4" w:rsidRPr="00125D24" w:rsidRDefault="00735FB4" w:rsidP="001141A9">
      <w:pPr>
        <w:pStyle w:val="a"/>
      </w:pPr>
      <w:r w:rsidRPr="00125D24">
        <w:rPr>
          <w:b/>
        </w:rPr>
        <w:t>На ГВЭ</w:t>
      </w:r>
      <w:r w:rsidR="00CC79C6">
        <w:rPr>
          <w:b/>
        </w:rPr>
        <w:t xml:space="preserve"> </w:t>
      </w:r>
      <w:r w:rsidRPr="00125D24">
        <w:rPr>
          <w:b/>
        </w:rPr>
        <w:t>по информатике</w:t>
      </w:r>
      <w:r w:rsidR="00CC79C6">
        <w:rPr>
          <w:b/>
        </w:rPr>
        <w:t xml:space="preserve"> и ИКТ</w:t>
      </w:r>
      <w:r>
        <w:t xml:space="preserve"> технический специалист включает компьютеры и копирует задания с развернутым ответом с фл</w:t>
      </w:r>
      <w:r w:rsidR="0096650D">
        <w:t>е</w:t>
      </w:r>
      <w:r>
        <w:t>ш-накопителя на рабочий стол каждого компьютера.</w:t>
      </w:r>
    </w:p>
    <w:p w14:paraId="68C482D1" w14:textId="78D98595" w:rsidR="00735FB4" w:rsidRPr="00AC7722" w:rsidRDefault="00735FB4" w:rsidP="001141A9">
      <w:pPr>
        <w:pStyle w:val="a"/>
      </w:pPr>
      <w:r w:rsidRPr="00125D24">
        <w:rPr>
          <w:b/>
        </w:rPr>
        <w:lastRenderedPageBreak/>
        <w:t>На ГВЭ</w:t>
      </w:r>
      <w:r w:rsidR="00CC79C6">
        <w:rPr>
          <w:b/>
        </w:rPr>
        <w:t xml:space="preserve"> </w:t>
      </w:r>
      <w:r w:rsidRPr="00125D24">
        <w:rPr>
          <w:b/>
        </w:rPr>
        <w:t>по литературе</w:t>
      </w:r>
      <w:r>
        <w:t xml:space="preserve"> з</w:t>
      </w:r>
      <w:r w:rsidRPr="00895531">
        <w:t>а 20 минут до начала экзамена библиотекарь вместе с помощниками приносит в аудиторию тексты произведений в нескольких экземплярах для каждой аудитории</w:t>
      </w:r>
      <w:r>
        <w:t>.</w:t>
      </w:r>
    </w:p>
    <w:p w14:paraId="55DB804A" w14:textId="77777777" w:rsidR="00735FB4" w:rsidRDefault="00735FB4" w:rsidP="0065409C">
      <w:pPr>
        <w:pStyle w:val="20"/>
        <w:numPr>
          <w:ilvl w:val="0"/>
          <w:numId w:val="16"/>
        </w:numPr>
        <w:ind w:left="0" w:firstLine="0"/>
      </w:pPr>
      <w:bookmarkStart w:id="40" w:name="_Toc508982527"/>
      <w:r>
        <w:t xml:space="preserve">Проведение ГВЭ в </w:t>
      </w:r>
      <w:r w:rsidR="001F143E">
        <w:t xml:space="preserve">аудитории </w:t>
      </w:r>
      <w:r>
        <w:t>ППЭ</w:t>
      </w:r>
      <w:bookmarkEnd w:id="40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CC79C6" w14:paraId="319CC1AB" w14:textId="77777777" w:rsidTr="00AF7F7E">
        <w:tc>
          <w:tcPr>
            <w:tcW w:w="782" w:type="dxa"/>
          </w:tcPr>
          <w:p w14:paraId="77D3950E" w14:textId="77777777" w:rsidR="00CC79C6" w:rsidRPr="00B53EE2" w:rsidRDefault="00CC79C6" w:rsidP="00CC79C6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E08817E" wp14:editId="775C66DB">
                  <wp:extent cx="360000" cy="360000"/>
                  <wp:effectExtent l="0" t="0" r="0" b="254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7" w:type="dxa"/>
          </w:tcPr>
          <w:p w14:paraId="0B0A4036" w14:textId="77777777" w:rsidR="00CC79C6" w:rsidRPr="00FD29BE" w:rsidRDefault="00CC79C6" w:rsidP="00CC79C6">
            <w:pPr>
              <w:ind w:firstLine="0"/>
              <w:rPr>
                <w:i/>
              </w:rPr>
            </w:pPr>
            <w:r w:rsidRPr="00FD29BE">
              <w:rPr>
                <w:rFonts w:eastAsia="Times New Roman"/>
                <w:i/>
              </w:rPr>
              <w:t xml:space="preserve">В день проведения экзамена (в период с момента входа в ППЭ и до окончания экзамена) в ППЭ </w:t>
            </w:r>
            <w:r>
              <w:rPr>
                <w:rFonts w:eastAsia="Times New Roman"/>
                <w:i/>
              </w:rPr>
              <w:t>организатору</w:t>
            </w:r>
            <w:r w:rsidRPr="00FD29BE">
              <w:rPr>
                <w:rFonts w:eastAsia="Times New Roman"/>
                <w:i/>
              </w:rPr>
              <w:t xml:space="preserve"> </w:t>
            </w:r>
            <w:r w:rsidRPr="0016358B">
              <w:rPr>
                <w:rFonts w:eastAsia="Times New Roman"/>
                <w:b/>
                <w:i/>
              </w:rPr>
              <w:t>запрещается</w:t>
            </w:r>
            <w:r w:rsidRPr="00FD29BE">
              <w:rPr>
                <w:rFonts w:eastAsia="Times New Roman"/>
                <w:i/>
              </w:rPr>
              <w:t>:</w:t>
            </w:r>
          </w:p>
          <w:p w14:paraId="234E107D" w14:textId="77777777" w:rsidR="00CC79C6" w:rsidRPr="00FD29BE" w:rsidRDefault="00CC79C6" w:rsidP="00CC79C6">
            <w:pPr>
              <w:pStyle w:val="a"/>
              <w:ind w:left="389" w:hanging="389"/>
              <w:rPr>
                <w:i/>
              </w:rPr>
            </w:pPr>
            <w:r w:rsidRPr="00FD29BE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04DB6015" w14:textId="77777777" w:rsidR="00CC79C6" w:rsidRPr="00FD29BE" w:rsidRDefault="00CC79C6" w:rsidP="00CC79C6">
            <w:pPr>
              <w:pStyle w:val="a"/>
              <w:ind w:left="389" w:hanging="389"/>
              <w:rPr>
                <w:i/>
              </w:rPr>
            </w:pPr>
            <w:r w:rsidRPr="00FD29BE">
              <w:rPr>
                <w:i/>
              </w:rPr>
              <w:t>оказывать содействие участникам ГВЭ, в том числе передавать</w:t>
            </w:r>
            <w:r w:rsidR="0016358B">
              <w:rPr>
                <w:i/>
              </w:rPr>
              <w:t xml:space="preserve"> им</w:t>
            </w:r>
            <w:r w:rsidRPr="00FD29BE">
              <w:rPr>
                <w:i/>
              </w:rPr>
              <w:t xml:space="preserve">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6F01C2D8" w14:textId="77777777" w:rsidR="00CC79C6" w:rsidRPr="00B53EE2" w:rsidRDefault="00CC79C6" w:rsidP="00CC79C6">
            <w:pPr>
              <w:pStyle w:val="a"/>
              <w:ind w:left="389" w:hanging="389"/>
            </w:pPr>
            <w:r w:rsidRPr="00FD29BE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      </w:r>
          </w:p>
        </w:tc>
      </w:tr>
    </w:tbl>
    <w:p w14:paraId="5BD4AB7C" w14:textId="77777777" w:rsidR="00BC3A3A" w:rsidRPr="004E0E80" w:rsidRDefault="00BC3A3A" w:rsidP="0065409C">
      <w:pPr>
        <w:pStyle w:val="3"/>
        <w:numPr>
          <w:ilvl w:val="1"/>
          <w:numId w:val="17"/>
        </w:numPr>
        <w:ind w:left="709" w:firstLine="0"/>
      </w:pPr>
      <w:bookmarkStart w:id="41" w:name="_Toc508982528"/>
      <w:r w:rsidRPr="004E0E80">
        <w:t xml:space="preserve">Вход участников </w:t>
      </w:r>
      <w:r>
        <w:t>ГВЭ</w:t>
      </w:r>
      <w:r w:rsidRPr="004E0E80">
        <w:t xml:space="preserve"> в аудиторию</w:t>
      </w:r>
      <w:r>
        <w:t>.</w:t>
      </w:r>
      <w:bookmarkEnd w:id="41"/>
    </w:p>
    <w:p w14:paraId="08C3A8B7" w14:textId="77777777" w:rsidR="00BC3A3A" w:rsidRPr="0016358B" w:rsidRDefault="00BC3A3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  <w:rPr>
          <w:color w:val="000000"/>
        </w:rPr>
      </w:pPr>
      <w:r w:rsidRPr="0016358B">
        <w:rPr>
          <w:color w:val="000000"/>
        </w:rPr>
        <w:t>Ответственный организатор при входе участников ГВЭ в аудиторию должен:</w:t>
      </w:r>
    </w:p>
    <w:p w14:paraId="552C20D6" w14:textId="77777777" w:rsidR="00BC3A3A" w:rsidRPr="004E0E80" w:rsidRDefault="00BC3A3A" w:rsidP="0016358B">
      <w:pPr>
        <w:pStyle w:val="a"/>
      </w:pPr>
      <w:r w:rsidRPr="004E0E80">
        <w:t xml:space="preserve">сверить данные документа, удостоверяющего личность участника </w:t>
      </w:r>
      <w:r>
        <w:t>ГВЭ</w:t>
      </w:r>
      <w:r w:rsidRPr="004E0E80">
        <w:t>, с</w:t>
      </w:r>
      <w:r w:rsidR="0016358B">
        <w:t> </w:t>
      </w:r>
      <w:r w:rsidRPr="004E0E80">
        <w:t>данными в форме ППЭ-05-02</w:t>
      </w:r>
      <w:r>
        <w:t xml:space="preserve"> </w:t>
      </w:r>
      <w:r w:rsidRPr="004E0E80">
        <w:t xml:space="preserve">«Ведомость учета участников </w:t>
      </w:r>
      <w:r>
        <w:t xml:space="preserve">ГИА </w:t>
      </w:r>
      <w:r w:rsidRPr="004E0E80">
        <w:t>и экзаменационных материалов в аудитории ППЭ»;</w:t>
      </w:r>
    </w:p>
    <w:p w14:paraId="18F49FF7" w14:textId="77777777" w:rsidR="00BC3A3A" w:rsidRDefault="00BC3A3A" w:rsidP="0016358B">
      <w:pPr>
        <w:pStyle w:val="a"/>
      </w:pPr>
      <w:r w:rsidRPr="004E0E80">
        <w:t>поставить отметку «</w:t>
      </w:r>
      <w:r w:rsidRPr="004E0E80">
        <w:rPr>
          <w:lang w:val="en-US"/>
        </w:rPr>
        <w:t>V</w:t>
      </w:r>
      <w:r w:rsidRPr="004E0E80">
        <w:t>» в форме ППЭ-05-02 в графе 6 «Яв</w:t>
      </w:r>
      <w:r>
        <w:t>ился</w:t>
      </w:r>
      <w:r w:rsidR="0016358B">
        <w:t>»;</w:t>
      </w:r>
    </w:p>
    <w:p w14:paraId="7BA9819F" w14:textId="77777777" w:rsidR="0016358B" w:rsidRPr="004E0E80" w:rsidRDefault="0016358B" w:rsidP="0016358B">
      <w:pPr>
        <w:pStyle w:val="a"/>
      </w:pPr>
      <w:r w:rsidRPr="004E0E80">
        <w:t xml:space="preserve">сообщить участнику </w:t>
      </w:r>
      <w:r>
        <w:t>ГВЭ номер его места в аудитории.</w:t>
      </w:r>
    </w:p>
    <w:p w14:paraId="30DEA820" w14:textId="77777777" w:rsidR="00BC3A3A" w:rsidRPr="0016358B" w:rsidRDefault="00BC3A3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  <w:rPr>
          <w:color w:val="000000"/>
        </w:rPr>
      </w:pPr>
      <w:r w:rsidRPr="00AC7722">
        <w:lastRenderedPageBreak/>
        <w:t>В</w:t>
      </w:r>
      <w:r w:rsidRPr="0016358B">
        <w:rPr>
          <w:iCs/>
        </w:rPr>
        <w:t xml:space="preserve"> случае расхождения персональных данных участника ГВЭ в документе, удостоверяющем личность, с данными в форме </w:t>
      </w:r>
      <w:r w:rsidRPr="0016358B">
        <w:rPr>
          <w:color w:val="000000"/>
        </w:rPr>
        <w:t xml:space="preserve">ППЭ-05-02 «Ведомость учета участников ГИА и ЭМ в аудитории ППЭ» </w:t>
      </w:r>
      <w:r w:rsidRPr="0016358B">
        <w:rPr>
          <w:iCs/>
        </w:rPr>
        <w:t>ответственный организатор заполняет форму ППЭ</w:t>
      </w:r>
      <w:r w:rsidR="0016358B">
        <w:rPr>
          <w:iCs/>
        </w:rPr>
        <w:t>-</w:t>
      </w:r>
      <w:r w:rsidRPr="0016358B">
        <w:rPr>
          <w:iCs/>
        </w:rPr>
        <w:t>12-02 «Ведомость коррекции персональных данных участников ГИА в</w:t>
      </w:r>
      <w:r w:rsidR="0016358B">
        <w:rPr>
          <w:iCs/>
        </w:rPr>
        <w:t> </w:t>
      </w:r>
      <w:r w:rsidRPr="0016358B">
        <w:rPr>
          <w:iCs/>
        </w:rPr>
        <w:t>аудитории»;</w:t>
      </w:r>
    </w:p>
    <w:p w14:paraId="68E494BC" w14:textId="77777777" w:rsidR="00BC3A3A" w:rsidRDefault="00BC3A3A" w:rsidP="00BC3A3A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16358B" w14:paraId="56DF3403" w14:textId="77777777" w:rsidTr="009942CC">
        <w:tc>
          <w:tcPr>
            <w:tcW w:w="704" w:type="dxa"/>
          </w:tcPr>
          <w:p w14:paraId="242AEA95" w14:textId="77777777" w:rsidR="0016358B" w:rsidRPr="00B53EE2" w:rsidRDefault="0016358B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E2E695" wp14:editId="51B4A1E4">
                  <wp:extent cx="360000" cy="360000"/>
                  <wp:effectExtent l="0" t="0" r="0" b="254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1D761A64" w14:textId="77777777" w:rsidR="0016358B" w:rsidRPr="0016358B" w:rsidRDefault="0016358B" w:rsidP="0016358B">
            <w:pPr>
              <w:ind w:firstLine="0"/>
              <w:rPr>
                <w:i/>
              </w:rPr>
            </w:pPr>
            <w:r w:rsidRPr="0016358B">
              <w:rPr>
                <w:i/>
              </w:rPr>
              <w:t xml:space="preserve">Участники ГВЭ могут взять с собой в аудиторию только документ, удостоверяющий личность, черную гелевую, капиллярную или перьевую ручку, при необходимости лекарства и питание, а также </w:t>
            </w:r>
            <w:r>
              <w:rPr>
                <w:i/>
              </w:rPr>
              <w:t>средства обучения и воспитания, разрешенные для использования при проведении ГВЭ по отдельным учебным предметам.</w:t>
            </w:r>
          </w:p>
        </w:tc>
      </w:tr>
    </w:tbl>
    <w:p w14:paraId="4BDB2E15" w14:textId="77777777" w:rsidR="0016358B" w:rsidRDefault="0016358B" w:rsidP="00BC3A3A"/>
    <w:p w14:paraId="3283B10C" w14:textId="77777777" w:rsidR="005476DA" w:rsidRPr="00122287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122287">
        <w:t>Организатор должен:</w:t>
      </w:r>
    </w:p>
    <w:p w14:paraId="012BF5E6" w14:textId="77777777" w:rsidR="005476DA" w:rsidRPr="00AC7722" w:rsidRDefault="005476DA" w:rsidP="0016358B">
      <w:pPr>
        <w:pStyle w:val="a"/>
      </w:pPr>
      <w:r w:rsidRPr="00AC7722">
        <w:t xml:space="preserve">помочь участнику </w:t>
      </w:r>
      <w:r>
        <w:t>ГВЭ</w:t>
      </w:r>
      <w:r w:rsidRPr="00AC7722">
        <w:t xml:space="preserve"> занять отведенное ему место строго в соответствии</w:t>
      </w:r>
      <w:r>
        <w:t xml:space="preserve"> </w:t>
      </w:r>
      <w:r w:rsidRPr="00AC7722">
        <w:t xml:space="preserve">с формой ППЭ-05-01 «Список участников </w:t>
      </w:r>
      <w:r>
        <w:t>ГИА</w:t>
      </w:r>
      <w:r w:rsidRPr="00AC7722">
        <w:t xml:space="preserve"> в аудитории ППЭ», при этом следить, чтобы участники </w:t>
      </w:r>
      <w:r>
        <w:t>ГВЭ</w:t>
      </w:r>
      <w:r w:rsidRPr="00AC7722">
        <w:t xml:space="preserve"> не менялись местами;</w:t>
      </w:r>
    </w:p>
    <w:p w14:paraId="0E85388C" w14:textId="77777777" w:rsidR="005476DA" w:rsidRDefault="005476DA" w:rsidP="0016358B">
      <w:pPr>
        <w:pStyle w:val="a"/>
      </w:pPr>
      <w:r w:rsidRPr="00AC7722">
        <w:t xml:space="preserve">напомнить участникам </w:t>
      </w:r>
      <w:r>
        <w:t>ГВЭ</w:t>
      </w:r>
      <w:r w:rsidRPr="00AC7722">
        <w:t xml:space="preserve"> о запрете иметь при себе во время проведения экзамена мобильные телефоны, иные средства связи, электронно-вычислительную технику.</w:t>
      </w:r>
    </w:p>
    <w:p w14:paraId="27D70AFC" w14:textId="77777777" w:rsidR="0016358B" w:rsidRPr="00AC7722" w:rsidRDefault="0016358B" w:rsidP="0065409C">
      <w:pPr>
        <w:pStyle w:val="3"/>
        <w:numPr>
          <w:ilvl w:val="1"/>
          <w:numId w:val="17"/>
        </w:numPr>
        <w:ind w:left="709" w:firstLine="0"/>
      </w:pPr>
      <w:bookmarkStart w:id="42" w:name="_Toc508982529"/>
      <w:r>
        <w:t>Инструктаж участников ГВЭ</w:t>
      </w:r>
      <w:bookmarkEnd w:id="42"/>
    </w:p>
    <w:p w14:paraId="7FCD2665" w14:textId="77777777" w:rsidR="005476DA" w:rsidRPr="004E0E80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 xml:space="preserve">Начало инструктажа участников (первая часть) – 9.50. </w:t>
      </w:r>
      <w:r w:rsidRPr="008621E0">
        <w:rPr>
          <w:b/>
        </w:rPr>
        <w:t xml:space="preserve">Ответственный организатор </w:t>
      </w:r>
      <w:r>
        <w:t>должен зачитать краткую инструкцию для участников экзамена</w:t>
      </w:r>
      <w:r w:rsidR="008621E0">
        <w:t>, после чего:</w:t>
      </w:r>
    </w:p>
    <w:p w14:paraId="7C46E5C3" w14:textId="77777777" w:rsidR="005476DA" w:rsidRDefault="005476DA" w:rsidP="008621E0">
      <w:pPr>
        <w:pStyle w:val="a"/>
      </w:pPr>
      <w:r w:rsidRPr="0077228C">
        <w:t>Организаторы</w:t>
      </w:r>
      <w:r>
        <w:t xml:space="preserve"> должны раздать участникам э</w:t>
      </w:r>
      <w:r w:rsidR="008621E0">
        <w:t>кзамена именные бланки ответов.</w:t>
      </w:r>
    </w:p>
    <w:p w14:paraId="46E9762E" w14:textId="538FF4D9" w:rsidR="008621E0" w:rsidRDefault="005476DA" w:rsidP="008621E0">
      <w:pPr>
        <w:pStyle w:val="a"/>
      </w:pPr>
      <w:r>
        <w:t xml:space="preserve">При выдаче участникам именных бланков ответов </w:t>
      </w:r>
      <w:r>
        <w:rPr>
          <w:b/>
        </w:rPr>
        <w:t>организаторы</w:t>
      </w:r>
      <w:r>
        <w:t xml:space="preserve"> должны обратить внимание участников экзамена, чтобы они проверили свои фамилию, имя, отчество и данные документа, удостоверяющего личность, </w:t>
      </w:r>
      <w:r w:rsidR="008621E0">
        <w:t>имеющиеся</w:t>
      </w:r>
      <w:r>
        <w:t xml:space="preserve"> на бланках ответов </w:t>
      </w:r>
      <w:r w:rsidR="0096650D">
        <w:t xml:space="preserve">№1 и </w:t>
      </w:r>
      <w:r>
        <w:t xml:space="preserve">№2. В случае обнаружения ошибки </w:t>
      </w:r>
      <w:r>
        <w:lastRenderedPageBreak/>
        <w:t>в</w:t>
      </w:r>
      <w:r w:rsidR="008621E0">
        <w:t xml:space="preserve"> регистрационных </w:t>
      </w:r>
      <w:r>
        <w:t xml:space="preserve">данных участника экзамена </w:t>
      </w:r>
      <w:r>
        <w:rPr>
          <w:b/>
        </w:rPr>
        <w:t>организаторы</w:t>
      </w:r>
      <w:r>
        <w:t xml:space="preserve"> должны заполнить </w:t>
      </w:r>
      <w:r w:rsidRPr="00385310">
        <w:rPr>
          <w:color w:val="000000"/>
        </w:rPr>
        <w:t xml:space="preserve">форму ППЭ-12-02 «Ведомость коррекции персональных данных участников </w:t>
      </w:r>
      <w:r>
        <w:rPr>
          <w:color w:val="000000"/>
        </w:rPr>
        <w:t>ГИА</w:t>
      </w:r>
      <w:r w:rsidRPr="00385310">
        <w:rPr>
          <w:color w:val="000000"/>
        </w:rPr>
        <w:t xml:space="preserve"> в аудитории»</w:t>
      </w:r>
      <w:r>
        <w:t>.</w:t>
      </w:r>
    </w:p>
    <w:p w14:paraId="0567A4CC" w14:textId="77777777" w:rsidR="005476DA" w:rsidRDefault="005476DA" w:rsidP="008621E0">
      <w:pPr>
        <w:tabs>
          <w:tab w:val="left" w:pos="1701"/>
        </w:tabs>
        <w:ind w:firstLine="720"/>
      </w:pPr>
      <w:r>
        <w:t>Нигде более вносить исправления НЕ НУЖНО, в том числе и на бланках ответов.</w:t>
      </w:r>
      <w:r w:rsidRPr="00AC7722">
        <w:t xml:space="preserve"> </w:t>
      </w:r>
    </w:p>
    <w:p w14:paraId="7429D0AA" w14:textId="77777777" w:rsidR="005476DA" w:rsidRDefault="005476DA" w:rsidP="0065409C">
      <w:pPr>
        <w:pStyle w:val="a0"/>
        <w:numPr>
          <w:ilvl w:val="2"/>
          <w:numId w:val="17"/>
        </w:numPr>
        <w:tabs>
          <w:tab w:val="clear" w:pos="1134"/>
          <w:tab w:val="left" w:pos="1701"/>
        </w:tabs>
        <w:ind w:left="0" w:firstLine="720"/>
      </w:pPr>
      <w:r>
        <w:t xml:space="preserve">Вторая часть инструктажа </w:t>
      </w:r>
      <w:r w:rsidR="008621E0">
        <w:t>–</w:t>
      </w:r>
      <w:r>
        <w:t xml:space="preserve"> в</w:t>
      </w:r>
      <w:r w:rsidRPr="004E0E80">
        <w:t>ыдача экзаменационных материалов</w:t>
      </w:r>
      <w:r>
        <w:t xml:space="preserve"> </w:t>
      </w:r>
      <w:r w:rsidR="008621E0">
        <w:t>–</w:t>
      </w:r>
      <w:r>
        <w:t xml:space="preserve"> в</w:t>
      </w:r>
      <w:r w:rsidR="008621E0">
        <w:t> </w:t>
      </w:r>
      <w:r>
        <w:t>10.00</w:t>
      </w:r>
      <w:r w:rsidR="008621E0">
        <w:t>:</w:t>
      </w:r>
    </w:p>
    <w:p w14:paraId="0337108F" w14:textId="77777777" w:rsidR="005476DA" w:rsidRPr="002457E6" w:rsidRDefault="005476DA" w:rsidP="008621E0">
      <w:pPr>
        <w:pStyle w:val="a"/>
      </w:pPr>
      <w:r>
        <w:rPr>
          <w:b/>
        </w:rPr>
        <w:t xml:space="preserve">Ответственный </w:t>
      </w:r>
      <w:r w:rsidRPr="0077228C">
        <w:rPr>
          <w:b/>
        </w:rPr>
        <w:t>организатор</w:t>
      </w:r>
      <w:r w:rsidRPr="002457E6">
        <w:rPr>
          <w:b/>
        </w:rPr>
        <w:t xml:space="preserve"> </w:t>
      </w:r>
      <w:r w:rsidRPr="002457E6">
        <w:t xml:space="preserve">в аудитории должен продемонстрировать участникам </w:t>
      </w:r>
      <w:r>
        <w:t>ГВЭ</w:t>
      </w:r>
      <w:r w:rsidRPr="002457E6">
        <w:t xml:space="preserve"> целостность упаковки доставочного секьюрпака с </w:t>
      </w:r>
      <w:r>
        <w:t>заданиями</w:t>
      </w:r>
      <w:r w:rsidRPr="002457E6">
        <w:t xml:space="preserve">, вскрыть секьюрпак. </w:t>
      </w:r>
    </w:p>
    <w:p w14:paraId="7282E8BB" w14:textId="77777777" w:rsidR="005476DA" w:rsidRDefault="005476DA" w:rsidP="008621E0">
      <w:pPr>
        <w:pStyle w:val="a"/>
      </w:pPr>
      <w:r>
        <w:rPr>
          <w:b/>
        </w:rPr>
        <w:t>Организаторы</w:t>
      </w:r>
      <w:r w:rsidRPr="002457E6">
        <w:rPr>
          <w:b/>
        </w:rPr>
        <w:t xml:space="preserve"> </w:t>
      </w:r>
      <w:r w:rsidRPr="002457E6">
        <w:t xml:space="preserve">должны раздать участникам экзамена </w:t>
      </w:r>
      <w:r>
        <w:t>задания</w:t>
      </w:r>
      <w:r w:rsidRPr="002457E6">
        <w:t xml:space="preserve"> в свободном порядке.</w:t>
      </w:r>
    </w:p>
    <w:p w14:paraId="23274347" w14:textId="77777777" w:rsidR="005476DA" w:rsidRDefault="005476DA" w:rsidP="00BC3A3A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8621E0" w14:paraId="3C85177F" w14:textId="77777777" w:rsidTr="009942CC">
        <w:tc>
          <w:tcPr>
            <w:tcW w:w="704" w:type="dxa"/>
          </w:tcPr>
          <w:p w14:paraId="344CB038" w14:textId="77777777" w:rsidR="008621E0" w:rsidRPr="00B53EE2" w:rsidRDefault="008621E0" w:rsidP="009942CC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9B397C6" wp14:editId="19D248A5">
                  <wp:extent cx="360000" cy="360000"/>
                  <wp:effectExtent l="0" t="0" r="0" b="254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11B5F" w14:textId="77777777" w:rsidR="008621E0" w:rsidRPr="008621E0" w:rsidRDefault="008621E0" w:rsidP="009942CC">
            <w:pPr>
              <w:ind w:firstLine="0"/>
              <w:rPr>
                <w:i/>
              </w:rPr>
            </w:pPr>
            <w:r w:rsidRPr="008621E0">
              <w:rPr>
                <w:i/>
              </w:rPr>
              <w:t xml:space="preserve">В поле «ВАРИАНТ» на всех именных бланках ответов участников экзамена </w:t>
            </w:r>
            <w:r w:rsidRPr="008621E0">
              <w:rPr>
                <w:b/>
                <w:i/>
              </w:rPr>
              <w:t>ответственный организатор</w:t>
            </w:r>
            <w:r w:rsidRPr="008621E0">
              <w:rPr>
                <w:i/>
              </w:rPr>
              <w:t xml:space="preserve"> в аудитории должен </w:t>
            </w:r>
            <w:r w:rsidRPr="008621E0">
              <w:rPr>
                <w:b/>
                <w:i/>
              </w:rPr>
              <w:t>вписать номер варианта</w:t>
            </w:r>
            <w:r w:rsidRPr="008621E0">
              <w:rPr>
                <w:i/>
              </w:rPr>
              <w:t xml:space="preserve">, </w:t>
            </w:r>
            <w:r w:rsidRPr="008621E0">
              <w:rPr>
                <w:b/>
                <w:i/>
              </w:rPr>
              <w:t>фактически выданного</w:t>
            </w:r>
            <w:r w:rsidRPr="008621E0">
              <w:rPr>
                <w:i/>
              </w:rPr>
              <w:t xml:space="preserve"> участнику экзамена.</w:t>
            </w:r>
          </w:p>
          <w:p w14:paraId="14541336" w14:textId="77777777" w:rsidR="008621E0" w:rsidRPr="008621E0" w:rsidRDefault="008621E0" w:rsidP="009942CC">
            <w:pPr>
              <w:ind w:firstLine="0"/>
              <w:rPr>
                <w:i/>
                <w:u w:val="single"/>
              </w:rPr>
            </w:pPr>
          </w:p>
          <w:p w14:paraId="7871B04B" w14:textId="77777777" w:rsidR="008621E0" w:rsidRPr="0016358B" w:rsidRDefault="008621E0" w:rsidP="009942CC">
            <w:pPr>
              <w:ind w:firstLine="0"/>
              <w:rPr>
                <w:i/>
              </w:rPr>
            </w:pPr>
            <w:r w:rsidRPr="008621E0">
              <w:rPr>
                <w:b/>
                <w:i/>
              </w:rPr>
              <w:t>Будьте предельно внимательны: если Вы ошибетесь и не впишете номер варианта или впишете не тот вариант, то после компьютерной проверки все ответы участника экзамена будут признаны неверными</w:t>
            </w:r>
            <w:r w:rsidRPr="008621E0">
              <w:rPr>
                <w:i/>
              </w:rPr>
              <w:t>.</w:t>
            </w:r>
          </w:p>
        </w:tc>
      </w:tr>
    </w:tbl>
    <w:p w14:paraId="58E32C7E" w14:textId="77777777" w:rsidR="008621E0" w:rsidRDefault="008621E0" w:rsidP="00BC3A3A"/>
    <w:p w14:paraId="1E2EB0F2" w14:textId="77777777" w:rsidR="009E198F" w:rsidRDefault="009E198F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9E198F">
        <w:rPr>
          <w:b/>
        </w:rPr>
        <w:t xml:space="preserve">Ответственный организатор </w:t>
      </w:r>
      <w:r w:rsidRPr="002457E6">
        <w:t xml:space="preserve">в аудитории должен </w:t>
      </w:r>
      <w:r w:rsidRPr="00AC7722">
        <w:t>объявить начало экзамена, продолжительность и время окончания экзамена и зафиксировать на доске (информационном стенде) время начала и окончания экзамена.</w:t>
      </w:r>
    </w:p>
    <w:p w14:paraId="0046FF39" w14:textId="77777777" w:rsidR="00223EFB" w:rsidRDefault="006837D1" w:rsidP="0065409C">
      <w:pPr>
        <w:pStyle w:val="3"/>
        <w:numPr>
          <w:ilvl w:val="1"/>
          <w:numId w:val="17"/>
        </w:numPr>
        <w:ind w:left="709" w:firstLine="0"/>
      </w:pPr>
      <w:bookmarkStart w:id="43" w:name="_Toc508982530"/>
      <w:r>
        <w:t>Начало экзамена</w:t>
      </w:r>
      <w:bookmarkEnd w:id="43"/>
    </w:p>
    <w:p w14:paraId="3EB9CFE0" w14:textId="77777777" w:rsidR="00223EFB" w:rsidRDefault="00223EFB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Участники ГВЭ начинают выполнение экзаменационных заданий.</w:t>
      </w:r>
    </w:p>
    <w:p w14:paraId="7968979E" w14:textId="77777777" w:rsidR="00223EFB" w:rsidRPr="006837D1" w:rsidRDefault="00223EFB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  <w:rPr>
          <w:u w:val="single"/>
        </w:rPr>
      </w:pPr>
      <w:r w:rsidRPr="00122287">
        <w:t>Во время экзамена организатор в аудитории должен</w:t>
      </w:r>
      <w:r w:rsidR="006837D1">
        <w:t xml:space="preserve"> </w:t>
      </w:r>
      <w:r w:rsidRPr="00AC7722">
        <w:t>следить за порядком в</w:t>
      </w:r>
      <w:r w:rsidR="006837D1">
        <w:t> </w:t>
      </w:r>
      <w:r w:rsidRPr="00AC7722">
        <w:t>аудитории и не допускать:</w:t>
      </w:r>
    </w:p>
    <w:p w14:paraId="3C8D8F6B" w14:textId="77777777" w:rsidR="00223EFB" w:rsidRPr="00AC7722" w:rsidRDefault="00223EFB" w:rsidP="00223EFB">
      <w:pPr>
        <w:pStyle w:val="a"/>
      </w:pPr>
      <w:r w:rsidRPr="00AC7722">
        <w:t xml:space="preserve">разговоров участников </w:t>
      </w:r>
      <w:r>
        <w:t>ГВЭ</w:t>
      </w:r>
      <w:r w:rsidRPr="00AC7722">
        <w:t xml:space="preserve"> между собой;</w:t>
      </w:r>
    </w:p>
    <w:p w14:paraId="1DC3E200" w14:textId="77777777" w:rsidR="00223EFB" w:rsidRPr="00AC7722" w:rsidRDefault="00223EFB" w:rsidP="00223EFB">
      <w:pPr>
        <w:pStyle w:val="a"/>
      </w:pPr>
      <w:r w:rsidRPr="00AC7722">
        <w:lastRenderedPageBreak/>
        <w:t xml:space="preserve">обмена любыми материалами и предметами между участниками </w:t>
      </w:r>
      <w:r>
        <w:t>ГВЭ</w:t>
      </w:r>
      <w:r w:rsidRPr="00AC7722">
        <w:t>;</w:t>
      </w:r>
    </w:p>
    <w:p w14:paraId="7EC1E393" w14:textId="77777777" w:rsidR="00223EFB" w:rsidRDefault="00223EFB" w:rsidP="00223EFB">
      <w:pPr>
        <w:pStyle w:val="a"/>
      </w:pPr>
      <w:r>
        <w:t>наличия средств связи</w:t>
      </w:r>
      <w:r w:rsidRPr="00AC7722">
        <w:t xml:space="preserve">, </w:t>
      </w:r>
      <w:r>
        <w:t>электронно-вычислительной</w:t>
      </w:r>
      <w:r w:rsidRPr="00A1475D">
        <w:t xml:space="preserve"> техник</w:t>
      </w:r>
      <w:r>
        <w:t>и</w:t>
      </w:r>
      <w:r w:rsidRPr="00A1475D">
        <w:t>, фото, аудио и видеоаппаратур</w:t>
      </w:r>
      <w:r>
        <w:t>ы</w:t>
      </w:r>
      <w:r w:rsidRPr="00A1475D">
        <w:t>,</w:t>
      </w:r>
      <w:r>
        <w:t xml:space="preserve"> </w:t>
      </w:r>
      <w:r w:rsidRPr="00AC7722">
        <w:t>справочных</w:t>
      </w:r>
      <w:r>
        <w:t xml:space="preserve"> материалов, кроме разрешенных, письменных</w:t>
      </w:r>
      <w:r w:rsidRPr="00A1475D">
        <w:t xml:space="preserve"> замет</w:t>
      </w:r>
      <w:r>
        <w:t>ок</w:t>
      </w:r>
      <w:r w:rsidRPr="00A1475D">
        <w:t xml:space="preserve"> и ины</w:t>
      </w:r>
      <w:r>
        <w:t>х</w:t>
      </w:r>
      <w:r w:rsidRPr="00A1475D">
        <w:t xml:space="preserve"> средств хранения и передачи информации</w:t>
      </w:r>
      <w:r>
        <w:t>;</w:t>
      </w:r>
    </w:p>
    <w:p w14:paraId="6F448CD7" w14:textId="77777777" w:rsidR="00223EFB" w:rsidRDefault="00223EFB" w:rsidP="00223EFB">
      <w:pPr>
        <w:pStyle w:val="a"/>
      </w:pPr>
      <w:r>
        <w:t xml:space="preserve">произвольного выхода участника ГВЭ из аудитории и перемещения </w:t>
      </w:r>
      <w:r w:rsidRPr="00AC7722">
        <w:t>по ППЭ без сопровождения организатора вне аудитории;</w:t>
      </w:r>
    </w:p>
    <w:p w14:paraId="33DBF97C" w14:textId="77777777" w:rsidR="00223EFB" w:rsidRDefault="00223EFB" w:rsidP="00223EFB">
      <w:pPr>
        <w:pStyle w:val="a"/>
      </w:pPr>
      <w:r w:rsidRPr="00DC1E12">
        <w:t>содействи</w:t>
      </w:r>
      <w:r>
        <w:t>я участникам ГВЭ</w:t>
      </w:r>
      <w:r w:rsidRPr="00DC1E12">
        <w:t xml:space="preserve">, в том числе </w:t>
      </w:r>
      <w:r>
        <w:t xml:space="preserve">в </w:t>
      </w:r>
      <w:r w:rsidRPr="00DC1E12">
        <w:t>перед</w:t>
      </w:r>
      <w:r>
        <w:t>аче им средств</w:t>
      </w:r>
      <w:r w:rsidRPr="00DC1E12">
        <w:t xml:space="preserve"> связи, электронно-вычислительн</w:t>
      </w:r>
      <w:r>
        <w:t>ой</w:t>
      </w:r>
      <w:r w:rsidRPr="00DC1E12">
        <w:t xml:space="preserve"> техник</w:t>
      </w:r>
      <w:r>
        <w:t>и, фото, аудио и видеоаппаратуры</w:t>
      </w:r>
      <w:r w:rsidRPr="00DC1E12">
        <w:t>, справочны</w:t>
      </w:r>
      <w:r>
        <w:t>х</w:t>
      </w:r>
      <w:r w:rsidRPr="00DC1E12">
        <w:t xml:space="preserve"> материал</w:t>
      </w:r>
      <w:r>
        <w:t>ов, письменных</w:t>
      </w:r>
      <w:r w:rsidRPr="00DC1E12">
        <w:t xml:space="preserve"> замет</w:t>
      </w:r>
      <w:r>
        <w:t>ок</w:t>
      </w:r>
      <w:r w:rsidRPr="00DC1E12">
        <w:t xml:space="preserve"> и ины</w:t>
      </w:r>
      <w:r>
        <w:t>х</w:t>
      </w:r>
      <w:r w:rsidRPr="00DC1E12">
        <w:t xml:space="preserve"> средств хранения и передачи информации</w:t>
      </w:r>
      <w:r>
        <w:t>;</w:t>
      </w:r>
    </w:p>
    <w:p w14:paraId="18FEDABF" w14:textId="77777777" w:rsidR="00223EFB" w:rsidRDefault="00223EFB" w:rsidP="00223EFB">
      <w:pPr>
        <w:pStyle w:val="a"/>
      </w:pPr>
      <w:r>
        <w:t>выноса</w:t>
      </w:r>
      <w:r w:rsidRPr="00DC1E12">
        <w:t xml:space="preserve"> из аудиторий и ППЭ экзаменационны</w:t>
      </w:r>
      <w:r>
        <w:t>х</w:t>
      </w:r>
      <w:r w:rsidRPr="00DC1E12">
        <w:t xml:space="preserve"> материал</w:t>
      </w:r>
      <w:r>
        <w:t>ов</w:t>
      </w:r>
      <w:r w:rsidR="006837D1">
        <w:t xml:space="preserve"> </w:t>
      </w:r>
      <w:r w:rsidRPr="00DC1E12">
        <w:t>на бумажном или электронном носителях, фотографирова</w:t>
      </w:r>
      <w:r>
        <w:t>ния</w:t>
      </w:r>
      <w:r w:rsidRPr="00DC1E12">
        <w:t xml:space="preserve"> экзаменационны</w:t>
      </w:r>
      <w:r>
        <w:t>х материалов участниками ГВЭ, а также ассистентами или техническими специалистами</w:t>
      </w:r>
      <w:r w:rsidR="006837D1">
        <w:t>.</w:t>
      </w:r>
    </w:p>
    <w:p w14:paraId="041A9CEB" w14:textId="77777777" w:rsidR="00223EFB" w:rsidRDefault="006837D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В</w:t>
      </w:r>
      <w:r w:rsidR="00223EFB">
        <w:t xml:space="preserve"> случае выхода участника из аудитории </w:t>
      </w:r>
      <w:r>
        <w:t>организатор должен про</w:t>
      </w:r>
      <w:r w:rsidR="00223EFB">
        <w:t>контролировать количество оставленных на с</w:t>
      </w:r>
      <w:r>
        <w:t>толе экзаменационных материалов.</w:t>
      </w:r>
    </w:p>
    <w:p w14:paraId="0C029A72" w14:textId="77777777" w:rsidR="00223EFB" w:rsidRDefault="006837D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 xml:space="preserve">Организатор обязан </w:t>
      </w:r>
      <w:r w:rsidR="00223EFB">
        <w:t xml:space="preserve">следить за состоянием участников ГВЭ и при ухудшении самочувствия направлять участников ГВЭ в сопровождении организаторов вне аудиторий в медицинский пункт. В этом случае организатор в аудитории рекомендует участнику ГВЭ завершить экзамен и прийти на </w:t>
      </w:r>
      <w:r>
        <w:t>повторную сдачу экзамена.</w:t>
      </w:r>
    </w:p>
    <w:p w14:paraId="23560D02" w14:textId="77777777" w:rsidR="006837D1" w:rsidRDefault="006837D1" w:rsidP="0065409C">
      <w:pPr>
        <w:pStyle w:val="3"/>
        <w:numPr>
          <w:ilvl w:val="1"/>
          <w:numId w:val="17"/>
        </w:numPr>
        <w:ind w:left="709" w:firstLine="0"/>
      </w:pPr>
      <w:bookmarkStart w:id="44" w:name="_Toc508982531"/>
      <w:r>
        <w:t>Выдача дополнительных бланков ответов №2</w:t>
      </w:r>
      <w:bookmarkEnd w:id="44"/>
    </w:p>
    <w:p w14:paraId="373DBF92" w14:textId="77777777" w:rsidR="006837D1" w:rsidRPr="00CD0CD9" w:rsidRDefault="006837D1" w:rsidP="006837D1">
      <w:r w:rsidRPr="00CD0CD9">
        <w:t xml:space="preserve">В случае если участник </w:t>
      </w:r>
      <w:r>
        <w:t>ГВЭ</w:t>
      </w:r>
      <w:r w:rsidRPr="00CD0CD9">
        <w:t xml:space="preserve"> </w:t>
      </w:r>
      <w:r>
        <w:t>обратился за дополнительным бланком</w:t>
      </w:r>
      <w:r w:rsidRPr="00CD0CD9">
        <w:t xml:space="preserve"> ответов №2, организатор должен:</w:t>
      </w:r>
    </w:p>
    <w:p w14:paraId="56EB2692" w14:textId="391C252D" w:rsidR="006837D1" w:rsidRPr="006837D1" w:rsidRDefault="006837D1" w:rsidP="006837D1">
      <w:pPr>
        <w:pStyle w:val="a"/>
      </w:pPr>
      <w:r w:rsidRPr="006837D1">
        <w:t xml:space="preserve">убедиться, чтобы обе стороны </w:t>
      </w:r>
      <w:r w:rsidR="0096650D">
        <w:t>именного</w:t>
      </w:r>
      <w:r w:rsidRPr="006837D1">
        <w:t xml:space="preserve"> бланка ответов №2 были полностью заполнены, в противном случае ответы, внесенные на дополнительный бланк от</w:t>
      </w:r>
      <w:r w:rsidR="00C720F2">
        <w:t>ветов №2, оцениваться не будут;</w:t>
      </w:r>
    </w:p>
    <w:p w14:paraId="16338369" w14:textId="77777777" w:rsidR="006837D1" w:rsidRPr="006837D1" w:rsidRDefault="006837D1" w:rsidP="006837D1">
      <w:pPr>
        <w:pStyle w:val="a"/>
      </w:pPr>
      <w:r w:rsidRPr="006837D1">
        <w:t>выдать дополнительный бланк ответов №2;</w:t>
      </w:r>
    </w:p>
    <w:p w14:paraId="51451ADA" w14:textId="52735881" w:rsidR="006837D1" w:rsidRPr="006837D1" w:rsidRDefault="006837D1" w:rsidP="006837D1">
      <w:pPr>
        <w:pStyle w:val="a"/>
      </w:pPr>
      <w:r w:rsidRPr="006837D1">
        <w:lastRenderedPageBreak/>
        <w:t>записать номера именного бланка №2 и выданн</w:t>
      </w:r>
      <w:r w:rsidR="00C720F2">
        <w:t>ого</w:t>
      </w:r>
      <w:r w:rsidRPr="006837D1">
        <w:t xml:space="preserve"> дополнительн</w:t>
      </w:r>
      <w:r w:rsidR="00C720F2">
        <w:t>ого</w:t>
      </w:r>
      <w:r w:rsidRPr="006837D1">
        <w:t xml:space="preserve"> бланк</w:t>
      </w:r>
      <w:r w:rsidR="00C720F2">
        <w:t>а ответов №2</w:t>
      </w:r>
      <w:r w:rsidRPr="006837D1">
        <w:t xml:space="preserve"> в форме ППЭ-12-03 «Ведомость использования дополнительных бланков ответов № 2»;</w:t>
      </w:r>
    </w:p>
    <w:p w14:paraId="6323F084" w14:textId="6EF95B24" w:rsidR="006837D1" w:rsidRPr="006837D1" w:rsidRDefault="006837D1" w:rsidP="006837D1">
      <w:pPr>
        <w:pStyle w:val="a"/>
      </w:pPr>
      <w:r w:rsidRPr="006837D1">
        <w:t xml:space="preserve">в поле «Дополнительный бланк ответов № 2» </w:t>
      </w:r>
      <w:r w:rsidR="00DF6BCC">
        <w:t>именного</w:t>
      </w:r>
      <w:r w:rsidRPr="006837D1">
        <w:t xml:space="preserve"> бланка</w:t>
      </w:r>
      <w:r w:rsidR="00C720F2">
        <w:t xml:space="preserve"> ответов №2</w:t>
      </w:r>
      <w:r w:rsidRPr="006837D1">
        <w:t xml:space="preserve"> </w:t>
      </w:r>
      <w:r w:rsidR="00DF6BCC">
        <w:t xml:space="preserve">или предыдущего дополнительного бланка ответов №2 </w:t>
      </w:r>
      <w:r w:rsidRPr="006837D1">
        <w:t>вписать номер выдаваемого дополнительного бланка ответов № 2, а на выданном дополнительном бланке ответов № 2 проставить номер листа</w:t>
      </w:r>
      <w:r w:rsidR="0096650D">
        <w:t xml:space="preserve"> (начиная с номера «2»)</w:t>
      </w:r>
      <w:r w:rsidRPr="006837D1">
        <w:t xml:space="preserve"> в соответствующем поле бланка.</w:t>
      </w:r>
    </w:p>
    <w:p w14:paraId="74CED131" w14:textId="77777777" w:rsidR="00C720F2" w:rsidRDefault="00C720F2" w:rsidP="0065409C">
      <w:pPr>
        <w:pStyle w:val="3"/>
        <w:numPr>
          <w:ilvl w:val="1"/>
          <w:numId w:val="17"/>
        </w:numPr>
        <w:ind w:left="709" w:firstLine="0"/>
      </w:pPr>
      <w:bookmarkStart w:id="45" w:name="_Toc508982532"/>
      <w:r>
        <w:t>Удаление с экзамена за нарушение установленного порядка проведения ГИА</w:t>
      </w:r>
      <w:bookmarkEnd w:id="45"/>
    </w:p>
    <w:p w14:paraId="3D3C2B74" w14:textId="77777777" w:rsidR="00C720F2" w:rsidRDefault="00C720F2" w:rsidP="00C720F2">
      <w:r w:rsidRPr="00AC7722">
        <w:t xml:space="preserve">При установлении факта наличия и (или) использования участниками </w:t>
      </w:r>
      <w:r>
        <w:t>ГВЭ</w:t>
      </w:r>
      <w:r w:rsidRPr="00AC7722">
        <w:t xml:space="preserve"> средств связи и электронно-вычислительной техники</w:t>
      </w:r>
      <w:r>
        <w:t>, а также иных средств хранения и передачи информации</w:t>
      </w:r>
      <w:r w:rsidRPr="00AC7722">
        <w:t xml:space="preserve"> во время проведения </w:t>
      </w:r>
      <w:r>
        <w:t>ГВЭ</w:t>
      </w:r>
      <w:r w:rsidRPr="00AC7722">
        <w:t xml:space="preserve"> или иного нарушения ими установленного порядка проведения </w:t>
      </w:r>
      <w:r>
        <w:t>ГИА</w:t>
      </w:r>
      <w:r w:rsidRPr="00AC7722">
        <w:t xml:space="preserve">, </w:t>
      </w:r>
      <w:r>
        <w:t xml:space="preserve">участник, нарушивший порядок проведения ГИА, удаляется </w:t>
      </w:r>
      <w:r w:rsidRPr="00AC7722">
        <w:t>с экзамена.</w:t>
      </w:r>
    </w:p>
    <w:p w14:paraId="485BD549" w14:textId="77777777" w:rsidR="00C720F2" w:rsidRDefault="00C720F2" w:rsidP="00C720F2">
      <w:r w:rsidRPr="00AC7722">
        <w:t>В этом случае организатор совместно с</w:t>
      </w:r>
      <w:r>
        <w:t> уполномоченным представителем ГЭК, руководителем ППЭ должен:</w:t>
      </w:r>
    </w:p>
    <w:p w14:paraId="06122AB0" w14:textId="77777777" w:rsidR="00C720F2" w:rsidRPr="00C720F2" w:rsidRDefault="00C720F2" w:rsidP="00C720F2">
      <w:pPr>
        <w:pStyle w:val="a"/>
      </w:pPr>
      <w:r w:rsidRPr="00C720F2">
        <w:t>заполнить форму ППЭ-21 «Акт об удалении участника ГИА с экзамена»;</w:t>
      </w:r>
    </w:p>
    <w:p w14:paraId="01FC5B43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</w:t>
      </w:r>
      <w:r>
        <w:t>х материалов в аудитории»;</w:t>
      </w:r>
    </w:p>
    <w:p w14:paraId="4945CB18" w14:textId="73252D8B" w:rsid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«Удален с экзамена» метку «Х» и удостоверить ее своей подписью в прямоугольном окне в пр</w:t>
      </w:r>
      <w:r>
        <w:t>авом нижнем углу бланка.</w:t>
      </w:r>
    </w:p>
    <w:p w14:paraId="158D2294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>Бланки ответов участника ГВЭ, удаленного за нарушение установленного порядка проведения ГИА, направляются на обработку совместно с бланками остальных участников ГВЭ данной аудитории.</w:t>
      </w:r>
    </w:p>
    <w:p w14:paraId="62743D7D" w14:textId="77777777" w:rsidR="00C720F2" w:rsidRDefault="00C720F2" w:rsidP="0065409C">
      <w:pPr>
        <w:pStyle w:val="3"/>
        <w:numPr>
          <w:ilvl w:val="1"/>
          <w:numId w:val="17"/>
        </w:numPr>
        <w:ind w:left="709" w:firstLine="0"/>
      </w:pPr>
      <w:bookmarkStart w:id="46" w:name="_Toc508982533"/>
      <w:r>
        <w:t>Досрочное завершение экзамена по объективным причинам</w:t>
      </w:r>
      <w:bookmarkEnd w:id="46"/>
    </w:p>
    <w:p w14:paraId="2067C751" w14:textId="77777777" w:rsidR="00C720F2" w:rsidRPr="00D47A24" w:rsidRDefault="00C720F2" w:rsidP="00C720F2">
      <w:r w:rsidRPr="00D47A24">
        <w:t xml:space="preserve">В случае если участник </w:t>
      </w:r>
      <w:r>
        <w:t>ГВЭ</w:t>
      </w:r>
      <w:r w:rsidRPr="00D47A24">
        <w:t xml:space="preserve"> по состоянию здоровья или другим объективным причинам не может завершить выполнение экзаменационной работы, он может </w:t>
      </w:r>
      <w:r w:rsidRPr="00D47A24">
        <w:lastRenderedPageBreak/>
        <w:t xml:space="preserve">покинуть аудиторию, при этом организатор должен пригласить медицинского работника </w:t>
      </w:r>
      <w:r>
        <w:t>и уполномоченного представителя</w:t>
      </w:r>
      <w:r w:rsidRPr="00D47A24">
        <w:t xml:space="preserve"> ГЭК:</w:t>
      </w:r>
    </w:p>
    <w:p w14:paraId="48563F46" w14:textId="77777777" w:rsidR="00C720F2" w:rsidRPr="00C720F2" w:rsidRDefault="00C720F2" w:rsidP="00C720F2">
      <w:pPr>
        <w:pStyle w:val="a"/>
      </w:pPr>
      <w:r w:rsidRPr="00C720F2">
        <w:t xml:space="preserve">совместно с уполномоченным представителем ГЭК, руководителем ППЭ заполнить форму ППЭ-22 «Акт о досрочном завершении экзамена по объективным причинам»; </w:t>
      </w:r>
    </w:p>
    <w:p w14:paraId="2FC639E5" w14:textId="77777777" w:rsidR="00C720F2" w:rsidRPr="00C720F2" w:rsidRDefault="00C720F2" w:rsidP="00C720F2">
      <w:pPr>
        <w:pStyle w:val="a"/>
      </w:pPr>
      <w:r w:rsidRPr="00C720F2">
        <w:t>внести соответствующую запись в форму ППЭ-05-02 «Ведомость учёта участников ГИА и экзаменационных материалов в аудитории»;</w:t>
      </w:r>
    </w:p>
    <w:p w14:paraId="62A7DB62" w14:textId="69CCE68D" w:rsidR="00C720F2" w:rsidRPr="00C720F2" w:rsidRDefault="00C720F2" w:rsidP="00C720F2">
      <w:pPr>
        <w:pStyle w:val="a"/>
      </w:pPr>
      <w:r w:rsidRPr="00C720F2">
        <w:t xml:space="preserve">поставить в бланке </w:t>
      </w:r>
      <w:r w:rsidR="0096650D">
        <w:t xml:space="preserve">№1 и </w:t>
      </w:r>
      <w:r w:rsidRPr="00C720F2">
        <w:t>№2 в поле «Не закончил экзамен» метку «Х» и</w:t>
      </w:r>
      <w:r w:rsidR="001F143E"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C982C98" w14:textId="77777777" w:rsidR="00C720F2" w:rsidRPr="0096650D" w:rsidRDefault="00C720F2" w:rsidP="00C720F2">
      <w:pPr>
        <w:rPr>
          <w:b/>
        </w:rPr>
      </w:pPr>
      <w:r w:rsidRPr="0096650D">
        <w:rPr>
          <w:b/>
        </w:rPr>
        <w:t xml:space="preserve">Бланки </w:t>
      </w:r>
      <w:r w:rsidR="001F143E" w:rsidRPr="0096650D">
        <w:rPr>
          <w:b/>
        </w:rPr>
        <w:t xml:space="preserve">ответов </w:t>
      </w:r>
      <w:r w:rsidRPr="0096650D">
        <w:rPr>
          <w:b/>
        </w:rPr>
        <w:t>участника ГВЭ, не завершившего экзамен по объективным причинам, направляются на обработку совместно с бланками остальных участников ГВЭ данной аудитории.</w:t>
      </w:r>
    </w:p>
    <w:p w14:paraId="54F3B5EF" w14:textId="77777777" w:rsidR="001F143E" w:rsidRDefault="001F143E" w:rsidP="0065409C">
      <w:pPr>
        <w:pStyle w:val="20"/>
        <w:numPr>
          <w:ilvl w:val="0"/>
          <w:numId w:val="17"/>
        </w:numPr>
        <w:ind w:left="0" w:firstLine="0"/>
      </w:pPr>
      <w:bookmarkStart w:id="47" w:name="_Toc383409307"/>
      <w:bookmarkStart w:id="48" w:name="_Toc508982534"/>
      <w:r w:rsidRPr="004E0E80">
        <w:t xml:space="preserve">Завершение </w:t>
      </w:r>
      <w:bookmarkEnd w:id="47"/>
      <w:r>
        <w:t>ГВЭ в аудитории ППЭ</w:t>
      </w:r>
      <w:bookmarkEnd w:id="48"/>
    </w:p>
    <w:p w14:paraId="24976F30" w14:textId="77777777" w:rsidR="001F143E" w:rsidRDefault="001F143E" w:rsidP="0065409C">
      <w:pPr>
        <w:pStyle w:val="3"/>
        <w:numPr>
          <w:ilvl w:val="1"/>
          <w:numId w:val="17"/>
        </w:numPr>
        <w:ind w:left="709" w:firstLine="0"/>
      </w:pPr>
      <w:bookmarkStart w:id="49" w:name="_Toc508982535"/>
      <w:r>
        <w:t>Окончание экзамена</w:t>
      </w:r>
      <w:bookmarkEnd w:id="49"/>
    </w:p>
    <w:p w14:paraId="6091445A" w14:textId="77777777" w:rsidR="001F143E" w:rsidRPr="00AC7722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Участники </w:t>
      </w:r>
      <w:r>
        <w:t>ГВЭ</w:t>
      </w:r>
      <w:r w:rsidRPr="00AC7722">
        <w:t>, досрочно завершившие выполнение экзаменационной работы, могут сдать ее организаторам и покинуть ППЭ, не дожидаясь окончания экзамена. Организатору необходимо принять у н</w:t>
      </w:r>
      <w:r>
        <w:t>их</w:t>
      </w:r>
      <w:r w:rsidRPr="00AC7722">
        <w:t xml:space="preserve"> все </w:t>
      </w:r>
      <w:r>
        <w:t>ЭМ</w:t>
      </w:r>
      <w:r w:rsidRPr="00AC7722">
        <w:t>.</w:t>
      </w:r>
      <w:r>
        <w:t xml:space="preserve"> Досрочная сдача материалов экзамена прекращается за 5 минут до окончания экзамена.</w:t>
      </w:r>
    </w:p>
    <w:p w14:paraId="3FF80836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За 30 минут </w:t>
      </w:r>
      <w:r>
        <w:t xml:space="preserve">и за 5 минут </w:t>
      </w:r>
      <w:r w:rsidRPr="00AC7722">
        <w:t xml:space="preserve">до окончания экзамена уведомить об этом участников </w:t>
      </w:r>
      <w:r>
        <w:t>ГВЭ</w:t>
      </w:r>
      <w:r w:rsidRPr="00AC7722">
        <w:t xml:space="preserve"> и напомнить о временных рамках экзамена.</w:t>
      </w:r>
    </w:p>
    <w:p w14:paraId="295FDF74" w14:textId="11D4F6B8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AC7722">
        <w:t xml:space="preserve">За </w:t>
      </w:r>
      <w:r>
        <w:t>15 минут до окончания экзамена</w:t>
      </w:r>
      <w:r w:rsidRPr="00EF4818">
        <w:t xml:space="preserve"> </w:t>
      </w:r>
      <w:r w:rsidRPr="00AC7722">
        <w:t>отметить в форм</w:t>
      </w:r>
      <w:r>
        <w:t>е</w:t>
      </w:r>
      <w:r w:rsidRPr="00AC7722">
        <w:t xml:space="preserve"> ППЭ-05-02 «Ведомость учета участников </w:t>
      </w:r>
      <w:r>
        <w:t>ГИА</w:t>
      </w:r>
      <w:r w:rsidRPr="00AC7722">
        <w:t xml:space="preserve"> и экзаменационных материалов в аудитории» факты не</w:t>
      </w:r>
      <w:r>
        <w:t>явки на экзамен участников ГВЭ.</w:t>
      </w:r>
    </w:p>
    <w:p w14:paraId="0C1536E2" w14:textId="5A115C68" w:rsidR="0096650D" w:rsidRPr="00C720F2" w:rsidRDefault="0096650D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>
        <w:t>Пр</w:t>
      </w:r>
      <w:r w:rsidRPr="00C720F2">
        <w:t>оставить в</w:t>
      </w:r>
      <w:r>
        <w:t xml:space="preserve"> именных</w:t>
      </w:r>
      <w:r w:rsidRPr="00C720F2">
        <w:t xml:space="preserve"> бланк</w:t>
      </w:r>
      <w:r>
        <w:t>ах</w:t>
      </w:r>
      <w:r w:rsidRPr="00C720F2">
        <w:t xml:space="preserve"> </w:t>
      </w:r>
      <w:r>
        <w:t xml:space="preserve">№1 и </w:t>
      </w:r>
      <w:r w:rsidRPr="00C720F2">
        <w:t xml:space="preserve">№2 </w:t>
      </w:r>
      <w:r>
        <w:t xml:space="preserve">неявившихся участников </w:t>
      </w:r>
      <w:r w:rsidRPr="00C720F2">
        <w:t>в поле «</w:t>
      </w:r>
      <w:r>
        <w:t>Неявка</w:t>
      </w:r>
      <w:r w:rsidRPr="00C720F2">
        <w:t>» метку «Х» и</w:t>
      </w:r>
      <w:r>
        <w:t> </w:t>
      </w:r>
      <w:r w:rsidRPr="00C720F2">
        <w:t>удостоверить ее своей подписью в прямоугольном окне в правом нижнем углу бланка.</w:t>
      </w:r>
    </w:p>
    <w:p w14:paraId="5E0C24D4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20"/>
      </w:pPr>
      <w:r w:rsidRPr="00122287">
        <w:t xml:space="preserve">По </w:t>
      </w:r>
      <w:r w:rsidR="004B6241">
        <w:t>истечении времени</w:t>
      </w:r>
      <w:r w:rsidRPr="00122287">
        <w:t xml:space="preserve"> экзамена организатор должен:</w:t>
      </w:r>
    </w:p>
    <w:p w14:paraId="12EDC1FE" w14:textId="77777777" w:rsidR="001F143E" w:rsidRPr="004B6241" w:rsidRDefault="001F143E" w:rsidP="00984080">
      <w:pPr>
        <w:pStyle w:val="a"/>
      </w:pPr>
      <w:r w:rsidRPr="004B6241">
        <w:t>объявить, что экзамен окончен</w:t>
      </w:r>
      <w:r w:rsidR="004B6241">
        <w:t xml:space="preserve"> и </w:t>
      </w:r>
      <w:r w:rsidRPr="004B6241">
        <w:t>принять у участников ГВЭ:</w:t>
      </w:r>
    </w:p>
    <w:p w14:paraId="4637F31B" w14:textId="32505E0D" w:rsidR="001F143E" w:rsidRPr="004B6241" w:rsidRDefault="001F143E" w:rsidP="004B6241">
      <w:pPr>
        <w:pStyle w:val="a"/>
      </w:pPr>
      <w:r w:rsidRPr="004B6241">
        <w:lastRenderedPageBreak/>
        <w:t xml:space="preserve">бланки ответов </w:t>
      </w:r>
      <w:r w:rsidR="0096650D">
        <w:t xml:space="preserve">№1, </w:t>
      </w:r>
      <w:r w:rsidRPr="004B6241">
        <w:t>№2, дополнительные бланки ответов № 2,</w:t>
      </w:r>
    </w:p>
    <w:p w14:paraId="6B7637BC" w14:textId="77777777" w:rsidR="001F143E" w:rsidRPr="004B6241" w:rsidRDefault="001F143E" w:rsidP="004B6241">
      <w:pPr>
        <w:pStyle w:val="a"/>
      </w:pPr>
      <w:r w:rsidRPr="004B6241">
        <w:t>задания,</w:t>
      </w:r>
    </w:p>
    <w:p w14:paraId="31451AD6" w14:textId="77777777" w:rsidR="001F143E" w:rsidRPr="004B6241" w:rsidRDefault="001F143E" w:rsidP="004B6241">
      <w:pPr>
        <w:pStyle w:val="a"/>
      </w:pPr>
      <w:r w:rsidRPr="004B6241">
        <w:t>черновики;</w:t>
      </w:r>
    </w:p>
    <w:p w14:paraId="4323612E" w14:textId="77777777" w:rsidR="001F143E" w:rsidRPr="004B6241" w:rsidRDefault="001F143E" w:rsidP="004B6241">
      <w:pPr>
        <w:pStyle w:val="a"/>
      </w:pPr>
      <w:r w:rsidRPr="004B6241">
        <w:t>поставить прочерк «Z» на полях бланков ответов №2, предназначенных для записи ответов в свободной форме, но оставшихся незаполненными (в том числе и на его оборотной стороне), а также в выданных дополнительных бланках ответов № 2;</w:t>
      </w:r>
    </w:p>
    <w:p w14:paraId="110EE29E" w14:textId="77777777" w:rsidR="001F143E" w:rsidRDefault="001F143E" w:rsidP="004B6241">
      <w:pPr>
        <w:pStyle w:val="a"/>
      </w:pPr>
      <w:r w:rsidRPr="004B6241">
        <w:t>заполнить форму ППЭ-05-02 «Ведомость учёта участников ГИА и экзаменационных материалов в аудитории»</w:t>
      </w:r>
      <w:r w:rsidR="004B6241">
        <w:t>.</w:t>
      </w:r>
    </w:p>
    <w:p w14:paraId="0318813F" w14:textId="60ADAB78" w:rsidR="00E575C3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 w:rsidRPr="00834E92">
        <w:t>В случае выполнения заданий участником ГВЭ на компьютере, по окончании экзамена ответы распечатываются, участник экзамена подписывает лист (листы) с ответами. Перенос ответов на стандартные бланки производится организаторами в аудитории под контролем уполномоченного представителя ГЭК.</w:t>
      </w:r>
    </w:p>
    <w:p w14:paraId="5E230A0D" w14:textId="064A402D" w:rsidR="00E575C3" w:rsidRPr="00E575C3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  <w:rPr>
          <w:rFonts w:eastAsiaTheme="minorHAnsi"/>
          <w:lang w:eastAsia="en-US"/>
        </w:rPr>
      </w:pPr>
      <w:r w:rsidRPr="00834E92">
        <w:t xml:space="preserve">В случае проведения ГВЭ в устной форме ответы участника протоколируются организатором на именных бланках ответов с использованием (при необходимости) дополнительных бланков ответов. В аудитории должна вестись </w:t>
      </w:r>
      <w:r w:rsidR="006A75EF">
        <w:t>ауди</w:t>
      </w:r>
      <w:r w:rsidRPr="00834E92">
        <w:t>озапись ответа участника экзамена.</w:t>
      </w:r>
    </w:p>
    <w:p w14:paraId="01458F76" w14:textId="77777777" w:rsidR="004B6241" w:rsidRPr="004B6241" w:rsidRDefault="006504FD" w:rsidP="0065409C">
      <w:pPr>
        <w:pStyle w:val="3"/>
        <w:numPr>
          <w:ilvl w:val="1"/>
          <w:numId w:val="17"/>
        </w:numPr>
        <w:ind w:left="709" w:firstLine="0"/>
      </w:pPr>
      <w:bookmarkStart w:id="50" w:name="_Toc508982536"/>
      <w:r>
        <w:t>Упаковка бланков ответов участников ГВЭ и ф</w:t>
      </w:r>
      <w:r w:rsidR="004B6241">
        <w:t>ормирование комплекта документов аудитории ППЭ</w:t>
      </w:r>
      <w:bookmarkEnd w:id="50"/>
    </w:p>
    <w:p w14:paraId="649D5A36" w14:textId="777D712A" w:rsidR="004B6241" w:rsidRDefault="004B6241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По окончании приема бланков ответов от участников ГВЭ ответственный организатор должен</w:t>
      </w:r>
      <w:r w:rsidR="000171F5">
        <w:t xml:space="preserve"> пересчитать бланки ответов участников ГВЭ</w:t>
      </w:r>
      <w:r w:rsidR="006A75EF">
        <w:t xml:space="preserve"> по типам</w:t>
      </w:r>
      <w:r w:rsidR="000171F5" w:rsidRPr="004B6241">
        <w:t>, в том числе и дополнительные бланки ответов №2 (дополнительный бланк ответов №2 необходимо размещать за основным бланком ответов №2</w:t>
      </w:r>
      <w:r w:rsidR="000171F5">
        <w:t xml:space="preserve"> участника экзамена</w:t>
      </w:r>
      <w:r w:rsidR="000171F5" w:rsidRPr="004B6241">
        <w:t>)</w:t>
      </w:r>
      <w:r w:rsidR="000171F5">
        <w:t xml:space="preserve"> и упаковать экзаменационные материалы аудитории ППЭ соответствующим образом.</w:t>
      </w:r>
    </w:p>
    <w:p w14:paraId="039ABA3D" w14:textId="77777777" w:rsidR="000171F5" w:rsidRDefault="006504FD" w:rsidP="0065409C">
      <w:pPr>
        <w:pStyle w:val="a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Упаковка б</w:t>
      </w:r>
      <w:r w:rsidR="000171F5">
        <w:t>ланк</w:t>
      </w:r>
      <w:r>
        <w:t>ов</w:t>
      </w:r>
      <w:r w:rsidR="000171F5">
        <w:t xml:space="preserve"> ответов</w:t>
      </w:r>
      <w:r>
        <w:t xml:space="preserve"> участников ГВЭ:</w:t>
      </w:r>
    </w:p>
    <w:p w14:paraId="61E77553" w14:textId="77777777" w:rsidR="001F143E" w:rsidRPr="004B6241" w:rsidRDefault="004B6241" w:rsidP="004B6241">
      <w:pPr>
        <w:pStyle w:val="a"/>
      </w:pPr>
      <w:r w:rsidRPr="004B6241">
        <w:t>вложить бланки ответов участников ГВЭ в</w:t>
      </w:r>
      <w:r w:rsidR="001F143E" w:rsidRPr="004B6241">
        <w:t xml:space="preserve"> возвратный</w:t>
      </w:r>
      <w:r w:rsidR="006504FD">
        <w:t xml:space="preserve"> (новый)</w:t>
      </w:r>
      <w:r w:rsidR="001F143E" w:rsidRPr="004B6241">
        <w:t xml:space="preserve"> секьюрпак;</w:t>
      </w:r>
    </w:p>
    <w:p w14:paraId="078CCFB7" w14:textId="77777777" w:rsidR="001F143E" w:rsidRDefault="001F143E" w:rsidP="004B6241">
      <w:pPr>
        <w:pStyle w:val="a"/>
      </w:pPr>
      <w:r w:rsidRPr="00EC718C">
        <w:t xml:space="preserve">заполнить «Сопроводительный </w:t>
      </w:r>
      <w:r>
        <w:t>лист для ко</w:t>
      </w:r>
      <w:r w:rsidR="004B6241">
        <w:t>мплекта аудитории на обработку» и поместить его в прозрачный карман секьюрпака;</w:t>
      </w:r>
    </w:p>
    <w:p w14:paraId="40095BCC" w14:textId="77777777" w:rsidR="004B6241" w:rsidRDefault="004B6241" w:rsidP="004B6241">
      <w:pPr>
        <w:pStyle w:val="a"/>
      </w:pPr>
      <w:r>
        <w:t>запечатать секьюрпак.</w:t>
      </w:r>
    </w:p>
    <w:p w14:paraId="4213836A" w14:textId="13DAD703" w:rsidR="006504FD" w:rsidRDefault="006504FD" w:rsidP="006504FD"/>
    <w:p w14:paraId="4D774250" w14:textId="77777777" w:rsidR="00712647" w:rsidRDefault="00712647" w:rsidP="006504FD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6504FD" w14:paraId="0794E144" w14:textId="77777777" w:rsidTr="00984080">
        <w:tc>
          <w:tcPr>
            <w:tcW w:w="704" w:type="dxa"/>
          </w:tcPr>
          <w:p w14:paraId="01A55F57" w14:textId="77777777" w:rsidR="006504FD" w:rsidRPr="00B53EE2" w:rsidRDefault="006504FD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2AB3C37" wp14:editId="5E31EC82">
                  <wp:extent cx="360000" cy="360000"/>
                  <wp:effectExtent l="0" t="0" r="0" b="254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40473A50" w14:textId="77777777" w:rsidR="006504FD" w:rsidRPr="0016358B" w:rsidRDefault="006504FD" w:rsidP="00984080">
            <w:pPr>
              <w:ind w:firstLine="0"/>
              <w:rPr>
                <w:i/>
              </w:rPr>
            </w:pPr>
            <w:r>
              <w:rPr>
                <w:i/>
              </w:rPr>
              <w:t>В возвратный секьюрпак упаковываются бланки ответов всех участников ГВЭ, которые были распределены в аудиторию ППЭ, в том числе неявившихся, удаленных за нарушение установленного порядка проведения ГИА и закончивших экзамен досрочно по объективным причинам.</w:t>
            </w:r>
          </w:p>
        </w:tc>
      </w:tr>
    </w:tbl>
    <w:p w14:paraId="7592903E" w14:textId="77777777" w:rsidR="006504FD" w:rsidRDefault="006504FD" w:rsidP="006504FD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6504FD" w14:paraId="6FDDEF8E" w14:textId="77777777" w:rsidTr="006504FD">
        <w:trPr>
          <w:cantSplit/>
        </w:trPr>
        <w:tc>
          <w:tcPr>
            <w:tcW w:w="704" w:type="dxa"/>
          </w:tcPr>
          <w:p w14:paraId="12B4909D" w14:textId="77777777" w:rsidR="006504FD" w:rsidRPr="00B53EE2" w:rsidRDefault="006504FD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8897B81" wp14:editId="7D53E0B2">
                  <wp:extent cx="360000" cy="360000"/>
                  <wp:effectExtent l="0" t="0" r="0" b="254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341C94B4" w14:textId="77777777" w:rsidR="006504FD" w:rsidRDefault="006504FD" w:rsidP="00984080">
            <w:pPr>
              <w:ind w:firstLine="0"/>
              <w:rPr>
                <w:i/>
              </w:rPr>
            </w:pPr>
            <w:r>
              <w:rPr>
                <w:i/>
              </w:rPr>
              <w:t xml:space="preserve">При упаковке бланков ответов участников ГИА </w:t>
            </w:r>
            <w:r w:rsidRPr="006504FD">
              <w:rPr>
                <w:b/>
                <w:i/>
              </w:rPr>
              <w:t>запрещается</w:t>
            </w:r>
            <w:r>
              <w:rPr>
                <w:i/>
              </w:rPr>
              <w:t>:</w:t>
            </w:r>
          </w:p>
          <w:p w14:paraId="478183A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 xml:space="preserve">использовать какие-либо иные пакеты вместо выданных возвратных </w:t>
            </w:r>
            <w:r>
              <w:rPr>
                <w:i/>
              </w:rPr>
              <w:t>секьюрпаков</w:t>
            </w:r>
            <w:r w:rsidRPr="006504FD">
              <w:rPr>
                <w:i/>
              </w:rPr>
              <w:t>;</w:t>
            </w:r>
          </w:p>
          <w:p w14:paraId="4EA545D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>вкладывать вместе с бланками какие-либо другие материалы;</w:t>
            </w:r>
          </w:p>
          <w:p w14:paraId="3575E3BC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6504FD">
              <w:rPr>
                <w:i/>
              </w:rPr>
              <w:t>скреплять бланки (скрепками, степлерами и т.п.);</w:t>
            </w:r>
          </w:p>
          <w:p w14:paraId="06AE82D6" w14:textId="77777777" w:rsidR="006504FD" w:rsidRPr="006504FD" w:rsidRDefault="006504FD" w:rsidP="006504FD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6504FD">
              <w:rPr>
                <w:i/>
              </w:rPr>
              <w:t>менять ориентацию бланков в пакете (верх-низ, лицевая-оборотная сторона).</w:t>
            </w:r>
          </w:p>
        </w:tc>
      </w:tr>
    </w:tbl>
    <w:p w14:paraId="303C140C" w14:textId="77777777" w:rsidR="006504FD" w:rsidRDefault="006504FD" w:rsidP="006504FD"/>
    <w:p w14:paraId="0BD9D4C6" w14:textId="77777777" w:rsidR="006504FD" w:rsidRDefault="000D5227" w:rsidP="0065409C">
      <w:pPr>
        <w:pStyle w:val="a0"/>
        <w:numPr>
          <w:ilvl w:val="2"/>
          <w:numId w:val="17"/>
        </w:numPr>
        <w:ind w:left="0" w:firstLine="720"/>
      </w:pPr>
      <w:r>
        <w:t>Упаковка и</w:t>
      </w:r>
      <w:r w:rsidR="006504FD">
        <w:t>спользованны</w:t>
      </w:r>
      <w:r>
        <w:t>х</w:t>
      </w:r>
      <w:r w:rsidR="006504FD">
        <w:t>, неиспользованны</w:t>
      </w:r>
      <w:r>
        <w:t>х</w:t>
      </w:r>
      <w:r w:rsidR="006504FD">
        <w:t>, испорченны</w:t>
      </w:r>
      <w:r>
        <w:t>х</w:t>
      </w:r>
      <w:r w:rsidR="006504FD">
        <w:t xml:space="preserve"> и бракованны</w:t>
      </w:r>
      <w:r>
        <w:t>х</w:t>
      </w:r>
      <w:r w:rsidR="006504FD">
        <w:t xml:space="preserve"> комплект</w:t>
      </w:r>
      <w:r>
        <w:t>ов</w:t>
      </w:r>
      <w:r w:rsidR="006504FD">
        <w:t xml:space="preserve"> заданий:</w:t>
      </w:r>
    </w:p>
    <w:p w14:paraId="3EC45D30" w14:textId="77777777" w:rsidR="006504FD" w:rsidRDefault="006504FD" w:rsidP="006504FD">
      <w:pPr>
        <w:pStyle w:val="a"/>
      </w:pPr>
      <w:r>
        <w:t>вложить во вскрытый секьюрпак, в котором находились задания;</w:t>
      </w:r>
    </w:p>
    <w:p w14:paraId="0E37C931" w14:textId="77777777" w:rsidR="000D5227" w:rsidRDefault="006504FD" w:rsidP="006504FD">
      <w:pPr>
        <w:pStyle w:val="a"/>
      </w:pPr>
      <w:r>
        <w:t>на секьюрпаке разместить следующую информацию</w:t>
      </w:r>
      <w:r w:rsidR="000D5227">
        <w:t>:</w:t>
      </w:r>
    </w:p>
    <w:p w14:paraId="0D2E0C9C" w14:textId="77777777" w:rsidR="000D5227" w:rsidRDefault="000D5227" w:rsidP="0065409C">
      <w:pPr>
        <w:pStyle w:val="a"/>
        <w:numPr>
          <w:ilvl w:val="0"/>
          <w:numId w:val="18"/>
        </w:numPr>
        <w:ind w:left="0" w:firstLine="709"/>
      </w:pPr>
      <w:r>
        <w:t>наименование района;</w:t>
      </w:r>
    </w:p>
    <w:p w14:paraId="3AA66BCD" w14:textId="77777777" w:rsidR="000D5227" w:rsidRDefault="000D5227" w:rsidP="0065409C">
      <w:pPr>
        <w:pStyle w:val="a"/>
        <w:numPr>
          <w:ilvl w:val="0"/>
          <w:numId w:val="18"/>
        </w:numPr>
        <w:ind w:left="0" w:firstLine="709"/>
      </w:pPr>
      <w:r>
        <w:t>код ППЭ;</w:t>
      </w:r>
    </w:p>
    <w:p w14:paraId="1D827AFB" w14:textId="77777777" w:rsidR="006504FD" w:rsidRDefault="000D5227" w:rsidP="0065409C">
      <w:pPr>
        <w:pStyle w:val="a"/>
        <w:numPr>
          <w:ilvl w:val="0"/>
          <w:numId w:val="18"/>
        </w:numPr>
        <w:ind w:left="0" w:firstLine="709"/>
      </w:pPr>
      <w:r>
        <w:t>№ аудитории.</w:t>
      </w:r>
    </w:p>
    <w:p w14:paraId="31B4AB0D" w14:textId="77777777" w:rsidR="000D5227" w:rsidRDefault="000D5227" w:rsidP="0065409C">
      <w:pPr>
        <w:pStyle w:val="a0"/>
        <w:numPr>
          <w:ilvl w:val="2"/>
          <w:numId w:val="17"/>
        </w:numPr>
      </w:pPr>
      <w:r>
        <w:t>Упаковка черновиков участников ГВЭ:</w:t>
      </w:r>
    </w:p>
    <w:p w14:paraId="7B12F094" w14:textId="3382B820" w:rsidR="000D5227" w:rsidRDefault="000D5227" w:rsidP="000D5227">
      <w:pPr>
        <w:pStyle w:val="a"/>
      </w:pPr>
      <w:r>
        <w:t>вложить во вскрытый секьюрпак, в котором находились бланки ответов для участников ГВЭ;</w:t>
      </w:r>
    </w:p>
    <w:p w14:paraId="20A45C52" w14:textId="77777777" w:rsidR="000D5227" w:rsidRDefault="000D5227" w:rsidP="000D5227">
      <w:pPr>
        <w:pStyle w:val="a"/>
      </w:pPr>
      <w:r>
        <w:t>на секьюрпаке разместить следующую информацию:</w:t>
      </w:r>
    </w:p>
    <w:p w14:paraId="5C7687AF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наименование района;</w:t>
      </w:r>
    </w:p>
    <w:p w14:paraId="4A4032DE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дата экзамена;</w:t>
      </w:r>
    </w:p>
    <w:p w14:paraId="1BEC56E0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наименование предмета;</w:t>
      </w:r>
    </w:p>
    <w:p w14:paraId="54CD9C40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t>код ППЭ;</w:t>
      </w:r>
    </w:p>
    <w:p w14:paraId="6EF02B06" w14:textId="77777777" w:rsidR="000D5227" w:rsidRDefault="000D5227" w:rsidP="0065409C">
      <w:pPr>
        <w:pStyle w:val="a0"/>
        <w:numPr>
          <w:ilvl w:val="0"/>
          <w:numId w:val="19"/>
        </w:numPr>
        <w:ind w:left="0" w:firstLine="709"/>
      </w:pPr>
      <w:r>
        <w:lastRenderedPageBreak/>
        <w:t>№ аудитории.</w:t>
      </w:r>
    </w:p>
    <w:p w14:paraId="0EAF74FA" w14:textId="77777777" w:rsidR="00E575C3" w:rsidRDefault="00E575C3" w:rsidP="00E575C3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0D5227" w14:paraId="754CCA41" w14:textId="77777777" w:rsidTr="00984080">
        <w:trPr>
          <w:cantSplit/>
        </w:trPr>
        <w:tc>
          <w:tcPr>
            <w:tcW w:w="704" w:type="dxa"/>
          </w:tcPr>
          <w:p w14:paraId="7C274E98" w14:textId="77777777" w:rsidR="000D5227" w:rsidRPr="00B53EE2" w:rsidRDefault="000D5227" w:rsidP="00984080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3CD1639" wp14:editId="2DDA61F3">
                  <wp:extent cx="360000" cy="360000"/>
                  <wp:effectExtent l="0" t="0" r="0" b="254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0AFF0AC4" w14:textId="77777777" w:rsidR="000D5227" w:rsidRPr="00E575C3" w:rsidRDefault="000D5227" w:rsidP="00E575C3">
            <w:pPr>
              <w:ind w:firstLine="0"/>
              <w:rPr>
                <w:i/>
              </w:rPr>
            </w:pPr>
            <w:r w:rsidRPr="00E575C3">
              <w:rPr>
                <w:i/>
              </w:rPr>
              <w:t>Акты</w:t>
            </w:r>
            <w:r w:rsidR="00E575C3" w:rsidRPr="00E575C3">
              <w:rPr>
                <w:i/>
              </w:rPr>
              <w:t>, ведомости, служебные записки и иные документы, которые оформлялись в аудитории во время проведения экзамена</w:t>
            </w:r>
            <w:r w:rsidR="00E575C3">
              <w:rPr>
                <w:i/>
              </w:rPr>
              <w:t>,</w:t>
            </w:r>
            <w:r w:rsidR="00E575C3" w:rsidRPr="00E575C3">
              <w:rPr>
                <w:i/>
              </w:rPr>
              <w:t xml:space="preserve"> не упаковываются.</w:t>
            </w:r>
          </w:p>
        </w:tc>
      </w:tr>
    </w:tbl>
    <w:p w14:paraId="1DF823A4" w14:textId="77777777" w:rsidR="000D5227" w:rsidRDefault="000D5227" w:rsidP="000D5227"/>
    <w:p w14:paraId="537C0027" w14:textId="77777777" w:rsidR="001F143E" w:rsidRDefault="00E575C3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>
        <w:t>Н</w:t>
      </w:r>
      <w:r w:rsidR="001F143E">
        <w:t xml:space="preserve">е позднее, чем </w:t>
      </w:r>
      <w:r w:rsidR="001F143E" w:rsidRPr="00167269">
        <w:t>через 15 минут</w:t>
      </w:r>
      <w:r w:rsidR="001F143E">
        <w:t xml:space="preserve"> после окончания экзамена</w:t>
      </w:r>
      <w:r>
        <w:t xml:space="preserve"> передать руководителю ППЭ</w:t>
      </w:r>
      <w:r w:rsidR="001F143E" w:rsidRPr="00AC7722">
        <w:t>:</w:t>
      </w:r>
    </w:p>
    <w:p w14:paraId="571EAD23" w14:textId="77777777" w:rsidR="001F143E" w:rsidRPr="00E575C3" w:rsidRDefault="001F143E" w:rsidP="00E575C3">
      <w:pPr>
        <w:pStyle w:val="a"/>
      </w:pPr>
      <w:r w:rsidRPr="00E575C3">
        <w:t>секьюрпак с бланками ответов участников ГВЭ</w:t>
      </w:r>
      <w:r w:rsidR="00E575C3">
        <w:t>;</w:t>
      </w:r>
      <w:r w:rsidRPr="00E575C3">
        <w:t xml:space="preserve"> </w:t>
      </w:r>
    </w:p>
    <w:p w14:paraId="4EE4F0CE" w14:textId="77777777" w:rsidR="001F143E" w:rsidRPr="00E575C3" w:rsidRDefault="001F143E" w:rsidP="00E575C3">
      <w:pPr>
        <w:pStyle w:val="a"/>
      </w:pPr>
      <w:r w:rsidRPr="00E575C3">
        <w:t xml:space="preserve">секьюрпак с </w:t>
      </w:r>
      <w:r w:rsidR="00E575C3">
        <w:t>заданиями;</w:t>
      </w:r>
    </w:p>
    <w:p w14:paraId="3FF6E78D" w14:textId="77777777" w:rsidR="001F143E" w:rsidRPr="00E575C3" w:rsidRDefault="001F143E" w:rsidP="00E575C3">
      <w:pPr>
        <w:pStyle w:val="a"/>
      </w:pPr>
      <w:r w:rsidRPr="00E575C3">
        <w:t>черновики (в конверте с нанесенной информацией об экзамене);</w:t>
      </w:r>
    </w:p>
    <w:p w14:paraId="7E1DE875" w14:textId="77777777" w:rsidR="001F143E" w:rsidRPr="00E575C3" w:rsidRDefault="001F143E" w:rsidP="00E575C3">
      <w:pPr>
        <w:pStyle w:val="a"/>
      </w:pPr>
      <w:r w:rsidRPr="00E575C3">
        <w:t xml:space="preserve">форму ППЭ-05-02 «Ведомость учета участников ГИА и экзаменационных материалов в аудитории»; </w:t>
      </w:r>
    </w:p>
    <w:p w14:paraId="5C6BC158" w14:textId="77777777" w:rsidR="001F143E" w:rsidRPr="00E575C3" w:rsidRDefault="001F143E" w:rsidP="00E575C3">
      <w:pPr>
        <w:pStyle w:val="a"/>
      </w:pPr>
      <w:r w:rsidRPr="00E575C3">
        <w:t>форму ППЭ-12-02 «Ведомость коррекции персональных данных участников ГИА в аудитории»</w:t>
      </w:r>
      <w:r w:rsidR="00E575C3">
        <w:t xml:space="preserve"> (если заполнялась)</w:t>
      </w:r>
      <w:r w:rsidRPr="00E575C3">
        <w:t>;</w:t>
      </w:r>
    </w:p>
    <w:p w14:paraId="2CE53C17" w14:textId="77777777" w:rsidR="001F143E" w:rsidRPr="00E575C3" w:rsidRDefault="001F143E" w:rsidP="00E575C3">
      <w:pPr>
        <w:pStyle w:val="a"/>
      </w:pPr>
      <w:r w:rsidRPr="00E575C3">
        <w:t>форму ППЭ-12-03 «Ведомость использования дополнительных бланков ответов № 2»</w:t>
      </w:r>
      <w:r w:rsidR="00E575C3">
        <w:t xml:space="preserve"> (если заполнялась)</w:t>
      </w:r>
      <w:r w:rsidRPr="00E575C3">
        <w:t>;</w:t>
      </w:r>
    </w:p>
    <w:p w14:paraId="713F0024" w14:textId="77777777" w:rsidR="001F143E" w:rsidRPr="00E575C3" w:rsidRDefault="001F143E" w:rsidP="00E575C3">
      <w:pPr>
        <w:pStyle w:val="a"/>
      </w:pPr>
      <w:r w:rsidRPr="00E575C3">
        <w:t>неиспользованные дополнительные бланки ответов №2;</w:t>
      </w:r>
    </w:p>
    <w:p w14:paraId="18F5515A" w14:textId="77777777" w:rsidR="001F143E" w:rsidRPr="00E575C3" w:rsidRDefault="001F143E" w:rsidP="00E575C3">
      <w:pPr>
        <w:pStyle w:val="a"/>
      </w:pPr>
      <w:r w:rsidRPr="00E575C3">
        <w:t>служебные записки.</w:t>
      </w:r>
    </w:p>
    <w:p w14:paraId="163EAF4E" w14:textId="77777777" w:rsidR="001F143E" w:rsidRDefault="001F143E" w:rsidP="0065409C">
      <w:pPr>
        <w:pStyle w:val="a0"/>
        <w:numPr>
          <w:ilvl w:val="2"/>
          <w:numId w:val="17"/>
        </w:numPr>
        <w:tabs>
          <w:tab w:val="clear" w:pos="1134"/>
          <w:tab w:val="left" w:pos="1418"/>
        </w:tabs>
        <w:ind w:left="0" w:firstLine="709"/>
      </w:pPr>
      <w:r w:rsidRPr="00AC7722">
        <w:t xml:space="preserve">Организаторы покидают ППЭ </w:t>
      </w:r>
      <w:r>
        <w:t>после передачи всех материалов руководителю ППЭ</w:t>
      </w:r>
      <w:r w:rsidRPr="00AC7722">
        <w:t>.</w:t>
      </w:r>
    </w:p>
    <w:p w14:paraId="2629CC2C" w14:textId="77777777" w:rsidR="00B53EE2" w:rsidRDefault="00B53EE2">
      <w:pPr>
        <w:spacing w:after="160" w:line="259" w:lineRule="auto"/>
        <w:ind w:firstLine="0"/>
        <w:jc w:val="left"/>
      </w:pPr>
      <w:r>
        <w:br w:type="page"/>
      </w:r>
    </w:p>
    <w:p w14:paraId="2C8A8462" w14:textId="77777777" w:rsidR="00EF4818" w:rsidRPr="00622E35" w:rsidRDefault="00B53EE2" w:rsidP="00B53EE2">
      <w:pPr>
        <w:pStyle w:val="1"/>
      </w:pPr>
      <w:bookmarkStart w:id="51" w:name="_Toc508982537"/>
      <w:r w:rsidRPr="00622E35">
        <w:lastRenderedPageBreak/>
        <w:t>Инструкция для организатора вне аудитории пункта проведения экзамена</w:t>
      </w:r>
      <w:bookmarkEnd w:id="51"/>
    </w:p>
    <w:p w14:paraId="5905799E" w14:textId="33FDE5CD" w:rsidR="00B53EE2" w:rsidRDefault="00B53EE2" w:rsidP="004C643A">
      <w:pPr>
        <w:pStyle w:val="20"/>
        <w:numPr>
          <w:ilvl w:val="2"/>
          <w:numId w:val="4"/>
        </w:numPr>
        <w:ind w:left="0" w:firstLine="0"/>
      </w:pPr>
      <w:bookmarkStart w:id="52" w:name="_Toc508982538"/>
      <w:r>
        <w:t xml:space="preserve">Подготовка к проведению </w:t>
      </w:r>
      <w:r w:rsidR="004C643A">
        <w:t>ГВЭ в ППЭ</w:t>
      </w:r>
      <w:bookmarkEnd w:id="52"/>
    </w:p>
    <w:p w14:paraId="42179052" w14:textId="2E18AFB1" w:rsidR="00B53EE2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 w:rsidRPr="00AC7722">
        <w:t xml:space="preserve">В качестве </w:t>
      </w:r>
      <w:r>
        <w:t>организаторов вне аудитории</w:t>
      </w:r>
      <w:r w:rsidRPr="00AC7722">
        <w:t xml:space="preserve"> ППЭ привлекаются лица, прошедшие соответствующую подготовку</w:t>
      </w:r>
      <w:r>
        <w:t xml:space="preserve"> </w:t>
      </w:r>
      <w:r w:rsidRPr="004C643A">
        <w:rPr>
          <w:color w:val="000000"/>
        </w:rPr>
        <w:t xml:space="preserve">и удовлетворяющие требованиям, </w:t>
      </w:r>
      <w:r w:rsidRPr="00FF065B">
        <w:t>предъявляемы</w:t>
      </w:r>
      <w:r>
        <w:t>м</w:t>
      </w:r>
      <w:r w:rsidRPr="00FF065B">
        <w:t xml:space="preserve"> к работникам ППЭ</w:t>
      </w:r>
      <w:r w:rsidRPr="00AC7722">
        <w:t>.</w:t>
      </w:r>
    </w:p>
    <w:p w14:paraId="1D085F2D" w14:textId="740E2FC4" w:rsidR="00B53EE2" w:rsidRPr="00AC7722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>
        <w:t>Предварительно</w:t>
      </w:r>
      <w:r w:rsidRPr="00AC7722">
        <w:t xml:space="preserve"> организатор вне аудитории должен: </w:t>
      </w:r>
    </w:p>
    <w:p w14:paraId="6537FC77" w14:textId="77777777" w:rsidR="00B53EE2" w:rsidRPr="00AC7722" w:rsidRDefault="00B53EE2" w:rsidP="004C643A">
      <w:pPr>
        <w:pStyle w:val="a"/>
      </w:pPr>
      <w:r w:rsidRPr="00AC7722">
        <w:t xml:space="preserve">пройти обучение порядку и процедуре проведения </w:t>
      </w:r>
      <w:r>
        <w:t>ГВЭ</w:t>
      </w:r>
      <w:r w:rsidRPr="00AC7722">
        <w:t>;</w:t>
      </w:r>
    </w:p>
    <w:p w14:paraId="2FDD4722" w14:textId="77777777" w:rsidR="00B53EE2" w:rsidRPr="00AC7722" w:rsidRDefault="00B53EE2" w:rsidP="004C643A">
      <w:pPr>
        <w:pStyle w:val="a"/>
      </w:pPr>
      <w:r w:rsidRPr="00AC7722">
        <w:t xml:space="preserve">ознакомиться с нормативными правовыми документами, регламентирующими проведение </w:t>
      </w:r>
      <w:r>
        <w:t>ГВЭ</w:t>
      </w:r>
      <w:r w:rsidRPr="00AC7722">
        <w:t>, и инструкциями, определяющими поряд</w:t>
      </w:r>
      <w:r>
        <w:t>ок работы организаторов</w:t>
      </w:r>
      <w:r w:rsidRPr="00AC7722">
        <w:t>;</w:t>
      </w:r>
    </w:p>
    <w:p w14:paraId="56FEBE63" w14:textId="77777777" w:rsidR="00B53EE2" w:rsidRPr="00B53EE2" w:rsidRDefault="00B53EE2" w:rsidP="004C643A">
      <w:pPr>
        <w:pStyle w:val="a"/>
      </w:pPr>
      <w:r w:rsidRPr="00167269">
        <w:t>пройти инструктаж у руководителя ППЭ по процедуре проведения экзамена.</w:t>
      </w:r>
    </w:p>
    <w:p w14:paraId="05DAD068" w14:textId="77777777" w:rsidR="00B53EE2" w:rsidRPr="00EE0721" w:rsidRDefault="00B53EE2" w:rsidP="00B53EE2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6518F09B" w14:textId="77777777" w:rsidTr="00B53EE2">
        <w:tc>
          <w:tcPr>
            <w:tcW w:w="704" w:type="dxa"/>
          </w:tcPr>
          <w:p w14:paraId="3679E399" w14:textId="77777777" w:rsidR="00B53EE2" w:rsidRPr="00B53EE2" w:rsidRDefault="00B53EE2" w:rsidP="00B53EE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E8D2027" wp14:editId="17174FD6">
                  <wp:extent cx="360000" cy="360000"/>
                  <wp:effectExtent l="0" t="0" r="0" b="254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7D1D38CC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 xml:space="preserve">Руководитель ППЭ может назначить помощника (помощников) из числа организаторов вне аудиторий для оказания помощи в ряде организационных моментов: тиражирование материалов на подготовительном этапе; подготовка черновиков; подготовка аудиторий; контроль входа сотрудников в ППЭ; информирование организаторов в аудиториях об участниках, явившихся в ППЭ без паспорта, на которых составлен Акт об идентификации личности (ППЭ-20); координация перемещений организаторов вне аудиторий; пересчет ЭМ по окончании экзамена и т.п. </w:t>
            </w:r>
          </w:p>
        </w:tc>
      </w:tr>
    </w:tbl>
    <w:p w14:paraId="08D345F3" w14:textId="77777777" w:rsidR="00B53EE2" w:rsidRDefault="00B53EE2" w:rsidP="009E5CCB">
      <w:pPr>
        <w:ind w:left="709" w:firstLine="0"/>
      </w:pPr>
    </w:p>
    <w:p w14:paraId="2C2F3460" w14:textId="596AE1D5" w:rsidR="00B53EE2" w:rsidRPr="00122287" w:rsidRDefault="00B53EE2" w:rsidP="0065409C">
      <w:pPr>
        <w:pStyle w:val="a0"/>
        <w:numPr>
          <w:ilvl w:val="1"/>
          <w:numId w:val="20"/>
        </w:numPr>
        <w:tabs>
          <w:tab w:val="clear" w:pos="1134"/>
          <w:tab w:val="left" w:pos="1418"/>
        </w:tabs>
        <w:ind w:left="0" w:firstLine="709"/>
      </w:pPr>
      <w:r w:rsidRPr="00122287">
        <w:t>В день проведения экзамена организатор вне аудитории ППЭ должен:</w:t>
      </w:r>
    </w:p>
    <w:p w14:paraId="29F90A16" w14:textId="77777777" w:rsidR="00B53EE2" w:rsidRPr="004C643A" w:rsidRDefault="00B53EE2" w:rsidP="004C643A">
      <w:pPr>
        <w:pStyle w:val="a"/>
      </w:pPr>
      <w:r w:rsidRPr="004C643A">
        <w:t>явиться в ППЭ не позднее, чем в 8.15, оставить личные вещи в специальном помещении до входа в ППЭ, зарегистрироваться у руководителя ППЭ;</w:t>
      </w:r>
    </w:p>
    <w:p w14:paraId="5204C535" w14:textId="77777777" w:rsidR="00B53EE2" w:rsidRPr="004C643A" w:rsidRDefault="00B53EE2" w:rsidP="004C643A">
      <w:pPr>
        <w:pStyle w:val="a"/>
      </w:pPr>
      <w:r w:rsidRPr="004C643A">
        <w:t>получить у руководителя ППЭ информацию о назначении организаторов и распределении на места дежурства;</w:t>
      </w:r>
    </w:p>
    <w:p w14:paraId="1C0E6C94" w14:textId="047F01CC" w:rsidR="00B53EE2" w:rsidRPr="004C643A" w:rsidRDefault="00C60FD0" w:rsidP="004C643A">
      <w:pPr>
        <w:pStyle w:val="a"/>
      </w:pPr>
      <w:r>
        <w:t xml:space="preserve">организатор, назначенный дежурить на входе в ППЭ: </w:t>
      </w:r>
      <w:r w:rsidR="00B53EE2" w:rsidRPr="004C643A">
        <w:t xml:space="preserve">не позднее, чем за один час до начала ГВЭ получить от руководителя ППЭ форму ППЭ-06-01 </w:t>
      </w:r>
      <w:r w:rsidR="00B53EE2" w:rsidRPr="004C643A">
        <w:lastRenderedPageBreak/>
        <w:t>«Список участников ГВЭ» (три экземпляра) (один экземпляр вывешивается на стенд у входа, второй остается у дежурного на входе, третий выдается сопровождающему от образовательного учреждения);</w:t>
      </w:r>
    </w:p>
    <w:p w14:paraId="706839F0" w14:textId="77777777" w:rsidR="00B53EE2" w:rsidRPr="004C643A" w:rsidRDefault="00B53EE2" w:rsidP="004C643A">
      <w:pPr>
        <w:pStyle w:val="a"/>
      </w:pPr>
      <w:r w:rsidRPr="004C643A">
        <w:t>не позже, чем за 45 минут до начала экзамена пройти на свое место дежурства и приступить к выполнению своих обязанностей.</w:t>
      </w:r>
    </w:p>
    <w:p w14:paraId="698393A9" w14:textId="1BA82A22" w:rsidR="00B53EE2" w:rsidRDefault="00B53EE2" w:rsidP="0065409C">
      <w:pPr>
        <w:pStyle w:val="20"/>
        <w:numPr>
          <w:ilvl w:val="0"/>
          <w:numId w:val="20"/>
        </w:numPr>
        <w:ind w:left="0" w:firstLine="0"/>
      </w:pPr>
      <w:bookmarkStart w:id="53" w:name="_Toc508982539"/>
      <w:r>
        <w:t xml:space="preserve">Проведение </w:t>
      </w:r>
      <w:r w:rsidR="004C643A">
        <w:t>ГВЭ в ППЭ</w:t>
      </w:r>
      <w:bookmarkEnd w:id="53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B53EE2" w14:paraId="555AADF2" w14:textId="77777777" w:rsidTr="002F0F32">
        <w:tc>
          <w:tcPr>
            <w:tcW w:w="704" w:type="dxa"/>
          </w:tcPr>
          <w:p w14:paraId="77C4B4C0" w14:textId="77777777" w:rsidR="00B53EE2" w:rsidRPr="00B53EE2" w:rsidRDefault="00B53EE2" w:rsidP="002F0F3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45E8C25" wp14:editId="6A336B9D">
                  <wp:extent cx="360000" cy="360000"/>
                  <wp:effectExtent l="0" t="0" r="0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0571B57" w14:textId="77777777" w:rsidR="00B53EE2" w:rsidRPr="00B53EE2" w:rsidRDefault="00B53EE2" w:rsidP="00B53EE2">
            <w:pPr>
              <w:ind w:firstLine="0"/>
              <w:rPr>
                <w:i/>
              </w:rPr>
            </w:pPr>
            <w:r w:rsidRPr="00B53EE2">
              <w:rPr>
                <w:i/>
              </w:rPr>
              <w:t>Организатору вне аудитории во время проведения экзамена в ППЭ запрещается:</w:t>
            </w:r>
          </w:p>
          <w:p w14:paraId="6F4299C7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69125BE2" w14:textId="77777777" w:rsidR="004C643A" w:rsidRPr="004C643A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4C643A">
              <w:rPr>
                <w:i/>
              </w:rPr>
              <w:t>оказывать содействие участникам ГВЭ, в том числе передавать им (получать от них)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01A295D5" w14:textId="005BCFF0" w:rsidR="00B53EE2" w:rsidRPr="00B53EE2" w:rsidRDefault="004C643A" w:rsidP="004C643A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4C643A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</w:t>
            </w:r>
            <w:r w:rsidRPr="00FD29BE">
              <w:t>.</w:t>
            </w:r>
          </w:p>
        </w:tc>
      </w:tr>
    </w:tbl>
    <w:p w14:paraId="12D00525" w14:textId="77777777" w:rsidR="00B53EE2" w:rsidRDefault="00B53EE2" w:rsidP="00B53EE2"/>
    <w:p w14:paraId="51620E6B" w14:textId="724EDD34" w:rsidR="00B53EE2" w:rsidRPr="00167269" w:rsidRDefault="00B53EE2" w:rsidP="00712647">
      <w:r w:rsidRPr="00167269">
        <w:t>Организатор вне аудитории должен:</w:t>
      </w:r>
    </w:p>
    <w:p w14:paraId="39CFFEA1" w14:textId="77777777" w:rsidR="00B53EE2" w:rsidRPr="004C643A" w:rsidRDefault="00B53EE2" w:rsidP="004C643A">
      <w:pPr>
        <w:pStyle w:val="a"/>
      </w:pPr>
      <w:r w:rsidRPr="004C643A">
        <w:t>обеспечить организацию входа участников ГВЭ в ППЭ, при этом осуществлять проверку документов, удостоверяющих личность, наличия участника в списках распределения в данный ППЭ, предупреждать участников ГВЭ о запрете использования средств связи и иных средств и материалов;</w:t>
      </w:r>
    </w:p>
    <w:p w14:paraId="7B684592" w14:textId="77777777" w:rsidR="00B53EE2" w:rsidRPr="004C643A" w:rsidRDefault="00B53EE2" w:rsidP="004C643A">
      <w:pPr>
        <w:pStyle w:val="a"/>
      </w:pPr>
      <w:r w:rsidRPr="004C643A">
        <w:lastRenderedPageBreak/>
        <w:t>помогать участникам ГВЭ ориентироваться в помещениях ППЭ, указывать местонахождение нужной аудитории, а также осуществлять контроль за перемещением по ППЭ лиц, имеющих право присутствовать в ППЭ в день проведения экзамена;</w:t>
      </w:r>
    </w:p>
    <w:p w14:paraId="6A41DF22" w14:textId="593F564D" w:rsidR="00B53EE2" w:rsidRPr="004C643A" w:rsidRDefault="00B53EE2" w:rsidP="004C643A">
      <w:pPr>
        <w:pStyle w:val="a"/>
      </w:pPr>
      <w:r w:rsidRPr="004C643A">
        <w:t>заменить вышедшего из аудитории организатора, в случае если в аудитории находится не более двух организаторов, но при этом один из них должен покинуть аудиторию по уважительной причине;</w:t>
      </w:r>
    </w:p>
    <w:p w14:paraId="7C1A072C" w14:textId="77777777" w:rsidR="00B53EE2" w:rsidRPr="004C643A" w:rsidRDefault="00B53EE2" w:rsidP="004C643A">
      <w:pPr>
        <w:pStyle w:val="a"/>
      </w:pPr>
      <w:r w:rsidRPr="004C643A">
        <w:t>следить за соблюдением тишины и порядка в ППЭ;</w:t>
      </w:r>
    </w:p>
    <w:p w14:paraId="0D920B70" w14:textId="77777777" w:rsidR="00B53EE2" w:rsidRPr="004C643A" w:rsidRDefault="00B53EE2" w:rsidP="004C643A">
      <w:pPr>
        <w:pStyle w:val="a"/>
      </w:pPr>
      <w:r w:rsidRPr="004C643A">
        <w:t>сопровождать участников ГВЭ при выходе из аудитории во время экзамена.</w:t>
      </w:r>
    </w:p>
    <w:p w14:paraId="36CD8342" w14:textId="5678BFE3" w:rsidR="00B53EE2" w:rsidRDefault="00445A2F" w:rsidP="0065409C">
      <w:pPr>
        <w:pStyle w:val="20"/>
        <w:numPr>
          <w:ilvl w:val="0"/>
          <w:numId w:val="20"/>
        </w:numPr>
        <w:ind w:left="0" w:firstLine="0"/>
      </w:pPr>
      <w:bookmarkStart w:id="54" w:name="_Toc508982540"/>
      <w:r>
        <w:t>Завершение экзамена</w:t>
      </w:r>
      <w:bookmarkEnd w:id="54"/>
    </w:p>
    <w:p w14:paraId="05313DF7" w14:textId="03344CE7" w:rsidR="00445A2F" w:rsidRPr="0044197F" w:rsidRDefault="00445A2F" w:rsidP="00712647">
      <w:r w:rsidRPr="0044197F">
        <w:t>Организатор вне аудитории должен:</w:t>
      </w:r>
    </w:p>
    <w:p w14:paraId="4D22EF0B" w14:textId="77777777" w:rsidR="00445A2F" w:rsidRPr="004C643A" w:rsidRDefault="00445A2F" w:rsidP="004C643A">
      <w:pPr>
        <w:pStyle w:val="a"/>
      </w:pPr>
      <w:r w:rsidRPr="004C643A">
        <w:t>контролировать организованный выход из ППЭ участников ГВЭ, завершивших экзамен;</w:t>
      </w:r>
    </w:p>
    <w:p w14:paraId="50394952" w14:textId="3F0A3C40" w:rsidR="00445A2F" w:rsidRPr="004C643A" w:rsidRDefault="00445A2F" w:rsidP="004C643A">
      <w:pPr>
        <w:pStyle w:val="a"/>
      </w:pPr>
      <w:r w:rsidRPr="004C643A">
        <w:t>выполнять все указания руководителя ППЭ и уполномоченного представителя ГЭК, оказывая содействие в решении ситуаций, не предусмотренных настоящей инструкцией.</w:t>
      </w:r>
    </w:p>
    <w:p w14:paraId="40BE9DD7" w14:textId="7FF50928" w:rsidR="00445A2F" w:rsidRPr="004C643A" w:rsidRDefault="00445A2F" w:rsidP="00712647">
      <w:pPr>
        <w:rPr>
          <w:u w:val="single"/>
        </w:rPr>
      </w:pPr>
      <w:r>
        <w:t>После завершения экзамена о</w:t>
      </w:r>
      <w:r w:rsidRPr="00AC7722">
        <w:t xml:space="preserve">рганизаторы </w:t>
      </w:r>
      <w:r>
        <w:t xml:space="preserve">вне аудитории </w:t>
      </w:r>
      <w:r w:rsidRPr="00AC7722">
        <w:t>покидают ППЭ</w:t>
      </w:r>
      <w:r w:rsidR="00622E35">
        <w:br/>
      </w:r>
      <w:r w:rsidRPr="00AC7722">
        <w:t xml:space="preserve">по </w:t>
      </w:r>
      <w:r>
        <w:t>указанию</w:t>
      </w:r>
      <w:r w:rsidRPr="00AC7722">
        <w:t xml:space="preserve"> руководителя ППЭ.</w:t>
      </w:r>
    </w:p>
    <w:p w14:paraId="6BBA0CC8" w14:textId="77777777" w:rsidR="00445A2F" w:rsidRDefault="00445A2F">
      <w:pPr>
        <w:spacing w:after="160" w:line="259" w:lineRule="auto"/>
        <w:ind w:firstLine="0"/>
        <w:jc w:val="left"/>
      </w:pPr>
      <w:r>
        <w:br w:type="page"/>
      </w:r>
    </w:p>
    <w:p w14:paraId="3C3874C7" w14:textId="4F175B61" w:rsidR="00271FA0" w:rsidRDefault="00271FA0" w:rsidP="00271FA0">
      <w:pPr>
        <w:pStyle w:val="1"/>
      </w:pPr>
      <w:bookmarkStart w:id="55" w:name="_Toc508982541"/>
      <w:r>
        <w:lastRenderedPageBreak/>
        <w:t>Инструкция для специалиста по</w:t>
      </w:r>
      <w:r w:rsidR="00FD58D2">
        <w:t> </w:t>
      </w:r>
      <w:r>
        <w:t xml:space="preserve">проведению </w:t>
      </w:r>
      <w:r w:rsidR="00BA7BB4">
        <w:t xml:space="preserve">ИНСТРУКТАЖА ПРИ ПРОВЕДЕНИИ </w:t>
      </w:r>
      <w:r>
        <w:t>ГВЭ</w:t>
      </w:r>
      <w:r w:rsidR="00FD58D2">
        <w:t xml:space="preserve"> </w:t>
      </w:r>
      <w:r>
        <w:t>по</w:t>
      </w:r>
      <w:r w:rsidR="008F6955">
        <w:t> </w:t>
      </w:r>
      <w:r>
        <w:t>информатике и ИКТ</w:t>
      </w:r>
      <w:bookmarkEnd w:id="55"/>
    </w:p>
    <w:p w14:paraId="5CE4CDF5" w14:textId="6CAE098A" w:rsidR="00271FA0" w:rsidRDefault="00271FA0" w:rsidP="00271FA0">
      <w:r w:rsidRPr="009A5B42">
        <w:t>Часть 1</w:t>
      </w:r>
      <w:r>
        <w:t xml:space="preserve"> и 2</w:t>
      </w:r>
      <w:r w:rsidRPr="009A5B42">
        <w:t xml:space="preserve"> выполняются участниками ГИА на бланках без использования компьютера. Часть </w:t>
      </w:r>
      <w:r>
        <w:t>3</w:t>
      </w:r>
      <w:r w:rsidRPr="009A5B42">
        <w:t xml:space="preserve"> выполняется на компьютере. Для выполнения задани</w:t>
      </w:r>
      <w:r>
        <w:t>я</w:t>
      </w:r>
      <w:r w:rsidRPr="009A5B42">
        <w:t xml:space="preserve"> части </w:t>
      </w:r>
      <w:r w:rsidR="00F50C11" w:rsidRPr="00F50C11">
        <w:t>3</w:t>
      </w:r>
      <w:r w:rsidRPr="009A5B42">
        <w:t xml:space="preserve"> участникам ГИА выдается инструкция.</w:t>
      </w:r>
    </w:p>
    <w:p w14:paraId="50BE1DC6" w14:textId="735A1D2D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56" w:name="_Toc508982542"/>
      <w:r>
        <w:t>Подготовка к проведению экзамена</w:t>
      </w:r>
      <w:bookmarkEnd w:id="56"/>
    </w:p>
    <w:p w14:paraId="288912BE" w14:textId="4F14E685" w:rsidR="00271FA0" w:rsidRDefault="00BA7BB4" w:rsidP="002402F9">
      <w:pPr>
        <w:ind w:left="142" w:firstLine="567"/>
      </w:pPr>
      <w:r>
        <w:t>С</w:t>
      </w:r>
      <w:r w:rsidRPr="0027630A">
        <w:t xml:space="preserve">пециалист </w:t>
      </w:r>
      <w:r>
        <w:t xml:space="preserve">по проведению инструктажа </w:t>
      </w:r>
      <w:r w:rsidR="00271FA0" w:rsidRPr="009A5B42">
        <w:t>не позднее, чем за сутки до проведения ГИА готовит для каждого участника ГИА экзамена индивидуальное рабочее место</w:t>
      </w:r>
      <w:r w:rsidR="00271FA0">
        <w:t>:</w:t>
      </w:r>
    </w:p>
    <w:p w14:paraId="1A7B31A8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освобождает рабочий стол компьютера от программ и ярлыков, не</w:t>
      </w:r>
      <w:r>
        <w:t> </w:t>
      </w:r>
      <w:r w:rsidRPr="0027630A">
        <w:t>используемых на экзамене;</w:t>
      </w:r>
    </w:p>
    <w:p w14:paraId="032CAD36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 xml:space="preserve">создает директорию для размещения материалов экзамена (файлов заданий и файлов ответов участника ГИА) – </w:t>
      </w:r>
      <w:r w:rsidRPr="0027630A">
        <w:rPr>
          <w:b/>
          <w:bCs/>
        </w:rPr>
        <w:t>рабочую директорию</w:t>
      </w:r>
      <w:r w:rsidRPr="0027630A">
        <w:t>. Место расположения и</w:t>
      </w:r>
      <w:r>
        <w:t> </w:t>
      </w:r>
      <w:r w:rsidRPr="0027630A">
        <w:t>название папки должны быть выбраны исходя из возможностей используемого на</w:t>
      </w:r>
      <w:r>
        <w:t> </w:t>
      </w:r>
      <w:r w:rsidRPr="0027630A">
        <w:t>экзамене программного обеспечения;</w:t>
      </w:r>
    </w:p>
    <w:p w14:paraId="63FDA66A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устанавливает ПО в соответствии с выбором участников;</w:t>
      </w:r>
    </w:p>
    <w:p w14:paraId="14E61A63" w14:textId="77777777" w:rsidR="002402F9" w:rsidRPr="0027630A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>настраивает программное обеспечение так, чтобы файлы по умолчанию сохранялись в рабочую директорию;</w:t>
      </w:r>
    </w:p>
    <w:p w14:paraId="5A8F0554" w14:textId="77777777" w:rsidR="002402F9" w:rsidRDefault="002402F9" w:rsidP="002402F9">
      <w:pPr>
        <w:pStyle w:val="a"/>
        <w:numPr>
          <w:ilvl w:val="0"/>
          <w:numId w:val="34"/>
        </w:numPr>
        <w:contextualSpacing/>
      </w:pPr>
      <w:r w:rsidRPr="0027630A">
        <w:t xml:space="preserve">создает на «рабочем столе» ярлыки (ссылки) для запуска всех элементов программного обеспечения и перехода в рабочую </w:t>
      </w:r>
      <w:r>
        <w:t>директорию;</w:t>
      </w:r>
    </w:p>
    <w:p w14:paraId="3BCC5EA7" w14:textId="77777777" w:rsidR="002402F9" w:rsidRDefault="002402F9" w:rsidP="002402F9">
      <w:pPr>
        <w:pStyle w:val="a"/>
        <w:numPr>
          <w:ilvl w:val="0"/>
          <w:numId w:val="34"/>
        </w:numPr>
        <w:contextualSpacing/>
      </w:pPr>
      <w:r>
        <w:t>устанавливает программное обеспечение, необходимое для архивирования файлов в формате .</w:t>
      </w:r>
      <w:r>
        <w:rPr>
          <w:lang w:val="en-US"/>
        </w:rPr>
        <w:t>zip</w:t>
      </w:r>
      <w:r>
        <w:t>.</w:t>
      </w:r>
    </w:p>
    <w:p w14:paraId="20DA51BF" w14:textId="77777777" w:rsidR="00271FA0" w:rsidRPr="00C463C0" w:rsidRDefault="00271FA0" w:rsidP="00271FA0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5CD42857" w14:textId="77777777" w:rsidTr="007D0FAD">
        <w:tc>
          <w:tcPr>
            <w:tcW w:w="704" w:type="dxa"/>
          </w:tcPr>
          <w:p w14:paraId="727EDB5C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2DDA4C" wp14:editId="311C67CF">
                  <wp:extent cx="360000" cy="360000"/>
                  <wp:effectExtent l="0" t="0" r="0" b="254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07B24380" w14:textId="70CE0E10" w:rsidR="00271FA0" w:rsidRPr="00F31248" w:rsidRDefault="00271FA0" w:rsidP="00C60FD0">
            <w:pPr>
              <w:ind w:firstLine="0"/>
              <w:rPr>
                <w:i/>
              </w:rPr>
            </w:pPr>
            <w:r w:rsidRPr="00F31248">
              <w:rPr>
                <w:i/>
              </w:rPr>
              <w:t xml:space="preserve">Для выполнения заданий части </w:t>
            </w:r>
            <w:r w:rsidR="00C60FD0">
              <w:rPr>
                <w:i/>
              </w:rPr>
              <w:t>3</w:t>
            </w:r>
            <w:r w:rsidRPr="00F31248">
              <w:rPr>
                <w:i/>
              </w:rPr>
              <w:t xml:space="preserve"> на компьютере должны быть установлены редактор электронных таблиц и текстовый редактор.</w:t>
            </w:r>
          </w:p>
        </w:tc>
      </w:tr>
    </w:tbl>
    <w:p w14:paraId="521C7D34" w14:textId="77777777" w:rsidR="00271FA0" w:rsidRDefault="00271FA0" w:rsidP="00271FA0"/>
    <w:p w14:paraId="0D1BBB9B" w14:textId="49C3D984" w:rsidR="002402F9" w:rsidRDefault="002402F9" w:rsidP="002402F9"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 xml:space="preserve">готовит </w:t>
      </w:r>
      <w:r>
        <w:t xml:space="preserve">1 съемный носитель </w:t>
      </w:r>
      <w:r w:rsidRPr="0027630A">
        <w:t>(</w:t>
      </w:r>
      <w:r>
        <w:t>флэш</w:t>
      </w:r>
      <w:r w:rsidRPr="0027630A">
        <w:t>-накопител</w:t>
      </w:r>
      <w:r>
        <w:t>ь</w:t>
      </w:r>
      <w:r w:rsidRPr="0027630A">
        <w:t>) для записи результатов экзамена.</w:t>
      </w:r>
    </w:p>
    <w:p w14:paraId="7BF8E3D3" w14:textId="77777777" w:rsidR="002402F9" w:rsidRPr="0027630A" w:rsidRDefault="002402F9" w:rsidP="002402F9">
      <w:r>
        <w:lastRenderedPageBreak/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>готовит</w:t>
      </w:r>
      <w:r>
        <w:t xml:space="preserve"> резервные компьютеры для замены компьютеров участников в случае технических сбоев.</w:t>
      </w:r>
    </w:p>
    <w:p w14:paraId="1649108A" w14:textId="77777777" w:rsidR="002402F9" w:rsidRPr="0027630A" w:rsidRDefault="002402F9" w:rsidP="002402F9">
      <w:pPr>
        <w:suppressAutoHyphens/>
        <w:ind w:firstLine="737"/>
      </w:pPr>
      <w:r w:rsidRPr="0027630A">
        <w:t xml:space="preserve">Перед началом экзамена </w:t>
      </w:r>
      <w:r w:rsidRPr="00962413">
        <w:t xml:space="preserve">специалист </w:t>
      </w:r>
      <w:r>
        <w:t xml:space="preserve">по проведению инструктажа на каждом рабочем месте участника </w:t>
      </w:r>
      <w:r w:rsidRPr="0027630A">
        <w:t>блокирует на физическом уровне выход в Интернет и</w:t>
      </w:r>
      <w:r>
        <w:t> </w:t>
      </w:r>
      <w:r w:rsidRPr="0027630A">
        <w:t>в</w:t>
      </w:r>
      <w:r>
        <w:t> </w:t>
      </w:r>
      <w:r w:rsidRPr="0027630A">
        <w:t>локальную сеть.</w:t>
      </w:r>
    </w:p>
    <w:p w14:paraId="0C0C2D6B" w14:textId="77777777" w:rsidR="002402F9" w:rsidRPr="0027630A" w:rsidRDefault="002402F9" w:rsidP="002402F9"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>в присутствии руководителя ППЭ проводит проверку готовности техники и программного обеспечения на каждом рабочем месте.</w:t>
      </w:r>
    </w:p>
    <w:p w14:paraId="4A370696" w14:textId="77777777" w:rsidR="002402F9" w:rsidRPr="0027630A" w:rsidRDefault="002402F9" w:rsidP="002402F9">
      <w:r w:rsidRPr="0027630A">
        <w:t xml:space="preserve">По итогам проверки готовности </w:t>
      </w:r>
      <w:r w:rsidRPr="00962413">
        <w:t xml:space="preserve">специалист </w:t>
      </w:r>
      <w:r>
        <w:t xml:space="preserve">по проведению инструктажа </w:t>
      </w:r>
      <w:r w:rsidRPr="0027630A">
        <w:t>и</w:t>
      </w:r>
      <w:r>
        <w:t> </w:t>
      </w:r>
      <w:r w:rsidRPr="0027630A">
        <w:t xml:space="preserve">руководитель ППЭ составляют </w:t>
      </w:r>
      <w:r>
        <w:t>протокол технической</w:t>
      </w:r>
      <w:r w:rsidRPr="0027630A">
        <w:t xml:space="preserve"> готовности </w:t>
      </w:r>
      <w:r>
        <w:t>ППЭ по форме ППЭ-01-01-И</w:t>
      </w:r>
      <w:r w:rsidRPr="0027630A">
        <w:t xml:space="preserve"> и приобщают его к</w:t>
      </w:r>
      <w:r>
        <w:t> </w:t>
      </w:r>
      <w:r w:rsidRPr="0027630A">
        <w:t>документам экзамена.</w:t>
      </w:r>
    </w:p>
    <w:p w14:paraId="3C04827B" w14:textId="77777777" w:rsidR="002402F9" w:rsidRDefault="002402F9" w:rsidP="002402F9">
      <w:r w:rsidRPr="0027630A">
        <w:t xml:space="preserve">Перед началом экзамена </w:t>
      </w:r>
      <w:r w:rsidRPr="00962413">
        <w:t xml:space="preserve">специалист </w:t>
      </w:r>
      <w:r>
        <w:t>по проведению инструктажа:</w:t>
      </w:r>
    </w:p>
    <w:p w14:paraId="140E884C" w14:textId="7C0A3602" w:rsidR="002402F9" w:rsidRDefault="002402F9" w:rsidP="002402F9">
      <w:pPr>
        <w:pStyle w:val="a"/>
        <w:contextualSpacing/>
      </w:pPr>
      <w:r>
        <w:t xml:space="preserve">получает от руководителя ППЭ </w:t>
      </w:r>
      <w:r w:rsidRPr="00962413">
        <w:t xml:space="preserve">носитель информации с </w:t>
      </w:r>
      <w:r>
        <w:t xml:space="preserve">заданиями </w:t>
      </w:r>
      <w:r w:rsidRPr="00962413">
        <w:t>част</w:t>
      </w:r>
      <w:r>
        <w:t>и</w:t>
      </w:r>
      <w:r w:rsidRPr="00962413">
        <w:t xml:space="preserve"> </w:t>
      </w:r>
      <w:r>
        <w:t>3</w:t>
      </w:r>
      <w:r w:rsidRPr="00962413">
        <w:t xml:space="preserve"> КИМ по информатике</w:t>
      </w:r>
      <w:r>
        <w:t xml:space="preserve"> и ИКТ;</w:t>
      </w:r>
    </w:p>
    <w:p w14:paraId="0C8F7666" w14:textId="77777777" w:rsidR="002402F9" w:rsidRDefault="002402F9" w:rsidP="002402F9">
      <w:pPr>
        <w:pStyle w:val="a"/>
        <w:contextualSpacing/>
      </w:pPr>
      <w:r>
        <w:t>получает у ответственного организатора «Ведомость учета ответов на задания практической части ГИА по информатике и ИКТ» (форма ППЭ-05-03-И);</w:t>
      </w:r>
    </w:p>
    <w:p w14:paraId="40BB165F" w14:textId="466A4767" w:rsidR="00271FA0" w:rsidRDefault="00271FA0" w:rsidP="00F50C11">
      <w:pPr>
        <w:pStyle w:val="a"/>
      </w:pPr>
      <w:r w:rsidRPr="009A5B42">
        <w:t>копирует</w:t>
      </w:r>
      <w:r w:rsidR="00F50C11" w:rsidRPr="00F50C11">
        <w:t xml:space="preserve"> </w:t>
      </w:r>
      <w:r w:rsidR="00F50C11" w:rsidRPr="009A5B42">
        <w:t xml:space="preserve">задания части </w:t>
      </w:r>
      <w:r w:rsidR="00F50C11">
        <w:t>3</w:t>
      </w:r>
      <w:r w:rsidRPr="009A5B42">
        <w:t xml:space="preserve"> с </w:t>
      </w:r>
      <w:r w:rsidR="00F50C11">
        <w:t>носителя информации, полученного у руководителя ППЭ,</w:t>
      </w:r>
      <w:r w:rsidRPr="009A5B42">
        <w:t xml:space="preserve"> на компьютеры</w:t>
      </w:r>
      <w:r w:rsidR="00F50C11">
        <w:t xml:space="preserve"> в аудитории ППЭ</w:t>
      </w:r>
      <w:r w:rsidRPr="009A5B42">
        <w:t>.</w:t>
      </w:r>
    </w:p>
    <w:p w14:paraId="49892E07" w14:textId="77777777" w:rsidR="002402F9" w:rsidRDefault="002402F9" w:rsidP="002402F9">
      <w:pPr>
        <w:pStyle w:val="a"/>
        <w:contextualSpacing/>
      </w:pPr>
      <w:r>
        <w:t>создает на съемном носителе, предназначенном для сбора файлов ответов участников папку с кодом ППЭ, а в ней папку с кодом аудитории</w:t>
      </w:r>
    </w:p>
    <w:p w14:paraId="2EB78C0D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t>Пример:</w:t>
      </w:r>
    </w:p>
    <w:p w14:paraId="52848977" w14:textId="77777777" w:rsidR="002402F9" w:rsidRDefault="002402F9" w:rsidP="002402F9">
      <w:pPr>
        <w:pStyle w:val="a"/>
        <w:numPr>
          <w:ilvl w:val="0"/>
          <w:numId w:val="0"/>
        </w:numPr>
        <w:ind w:left="709"/>
      </w:pPr>
      <w:r>
        <w:rPr>
          <w:noProof/>
        </w:rPr>
        <w:drawing>
          <wp:inline distT="0" distB="0" distL="0" distR="0" wp14:anchorId="419A83A8" wp14:editId="5FB98D4F">
            <wp:extent cx="1704975" cy="600075"/>
            <wp:effectExtent l="19050" t="0" r="9525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5B42">
        <w:t>.</w:t>
      </w:r>
    </w:p>
    <w:p w14:paraId="64560AFC" w14:textId="23E003DF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57" w:name="_Toc508982543"/>
      <w:r>
        <w:t>Проведение экзамена</w:t>
      </w:r>
      <w:bookmarkEnd w:id="57"/>
    </w:p>
    <w:p w14:paraId="53F04288" w14:textId="0E2E16EF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>Во время выполнения заданий экзаменационной работы участники экзамена по</w:t>
      </w:r>
      <w:r>
        <w:t> </w:t>
      </w:r>
      <w:r w:rsidRPr="009A5B42">
        <w:t>мере необходимости пересаживаются со своих рабочих мест за рабочие места с</w:t>
      </w:r>
      <w:r>
        <w:t> </w:t>
      </w:r>
      <w:r w:rsidRPr="009A5B42">
        <w:t xml:space="preserve">компьютерами (рабочие места с компьютерами нумеруются так же, как </w:t>
      </w:r>
      <w:r w:rsidRPr="009A5B42">
        <w:lastRenderedPageBreak/>
        <w:t>рабочие места без компьютеров) в соответствии с номером своего рабочего места и</w:t>
      </w:r>
      <w:r w:rsidR="00F50C11">
        <w:t> </w:t>
      </w:r>
      <w:r w:rsidRPr="009A5B42">
        <w:t>выполняют задани</w:t>
      </w:r>
      <w:r>
        <w:t>е</w:t>
      </w:r>
      <w:r w:rsidRPr="009A5B42">
        <w:t xml:space="preserve"> части </w:t>
      </w:r>
      <w:r>
        <w:t>3</w:t>
      </w:r>
      <w:r w:rsidRPr="009A5B42">
        <w:t>.</w:t>
      </w:r>
    </w:p>
    <w:p w14:paraId="43354535" w14:textId="0CEF58C5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3F5458">
        <w:t>При возникновении технических сбоев участник ГИА обращается к</w:t>
      </w:r>
      <w:r>
        <w:t> </w:t>
      </w:r>
      <w:r w:rsidRPr="003F5458">
        <w:t>организатору в аудитории. Если технический сбой не устраним за короткое время</w:t>
      </w:r>
      <w:r w:rsidR="00F50C11">
        <w:br/>
      </w:r>
      <w:r w:rsidRPr="003F5458">
        <w:t>(3-5 минут), то участнику ГИА должен быть предложен резервный компьютер. При</w:t>
      </w:r>
      <w:r w:rsidRPr="00271FA0">
        <w:rPr>
          <w:lang w:val="en-US"/>
        </w:rPr>
        <w:t> </w:t>
      </w:r>
      <w:r w:rsidRPr="003F5458">
        <w:t>этом работоспособность компьютера, на котором произошел сбой, должна быть восстановлена для возможного использования его в качестве резервного.</w:t>
      </w:r>
    </w:p>
    <w:p w14:paraId="6DACC802" w14:textId="77777777" w:rsidR="00271FA0" w:rsidRPr="003F5458" w:rsidRDefault="00271FA0" w:rsidP="00271FA0">
      <w:r w:rsidRPr="003F5458">
        <w:t xml:space="preserve">При необходимости организатор в аудитории привлекает для решения проблемы технического специалиста. Если вынужденный перерыв в работе 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 может быть увеличено на эту величину. </w:t>
      </w:r>
    </w:p>
    <w:p w14:paraId="1881F90D" w14:textId="77777777" w:rsidR="00271FA0" w:rsidRDefault="00271FA0" w:rsidP="00271FA0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7BCF23C0" w14:textId="77777777" w:rsidTr="007D0FAD">
        <w:tc>
          <w:tcPr>
            <w:tcW w:w="704" w:type="dxa"/>
          </w:tcPr>
          <w:p w14:paraId="4F7EF14C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49B7755" wp14:editId="6B3DD802">
                  <wp:extent cx="360000" cy="360000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53FBBEAF" w14:textId="28B83755" w:rsidR="00271FA0" w:rsidRPr="00271FA0" w:rsidRDefault="00271FA0" w:rsidP="00271FA0">
            <w:pPr>
              <w:ind w:firstLine="0"/>
              <w:rPr>
                <w:i/>
              </w:rPr>
            </w:pPr>
            <w:r w:rsidRPr="00271FA0">
              <w:rPr>
                <w:i/>
              </w:rPr>
              <w:t>Результатом выполнения заданий части 3 экзаменационной работы являются файлы.</w:t>
            </w:r>
          </w:p>
        </w:tc>
      </w:tr>
    </w:tbl>
    <w:p w14:paraId="743F2826" w14:textId="77777777" w:rsidR="00271FA0" w:rsidRDefault="00271FA0" w:rsidP="00271FA0"/>
    <w:p w14:paraId="1A6A1179" w14:textId="3F18620E" w:rsidR="00271FA0" w:rsidRPr="009A5B42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 xml:space="preserve">После выполнения части </w:t>
      </w:r>
      <w:r>
        <w:t>3</w:t>
      </w:r>
      <w:r w:rsidRPr="009A5B42">
        <w:t xml:space="preserve"> участник экзамена под контролем специалиста </w:t>
      </w:r>
      <w:r w:rsidR="00011680">
        <w:t xml:space="preserve">по проведению инструктажа </w:t>
      </w:r>
      <w:r w:rsidRPr="009A5B42">
        <w:t>переименовывает свои ответы в соответствии номером бланка ответов №2.</w:t>
      </w:r>
    </w:p>
    <w:p w14:paraId="722D032E" w14:textId="77777777" w:rsidR="00271FA0" w:rsidRPr="009A5B42" w:rsidRDefault="00271FA0" w:rsidP="00271FA0">
      <w:r w:rsidRPr="009A5B42">
        <w:t>Наименование файла, содержащего ответ на задани</w:t>
      </w:r>
      <w:r>
        <w:t>е</w:t>
      </w:r>
      <w:r w:rsidRPr="009A5B42">
        <w:t xml:space="preserve"> №</w:t>
      </w:r>
      <w:r>
        <w:t>13</w:t>
      </w:r>
      <w:r w:rsidRPr="009A5B42">
        <w:t xml:space="preserve">, должно иметь вид: </w:t>
      </w:r>
    </w:p>
    <w:p w14:paraId="43DFECB4" w14:textId="736E4A61" w:rsidR="00271FA0" w:rsidRDefault="00271FA0" w:rsidP="00271FA0">
      <w:pPr>
        <w:rPr>
          <w:i/>
        </w:rPr>
      </w:pPr>
      <w:r w:rsidRPr="00F50C11">
        <w:rPr>
          <w:i/>
        </w:rPr>
        <w:t>&lt;№бланка 2&gt;-&lt;№ задания (13)&gt;.&lt;расширение файла&gt;.</w:t>
      </w:r>
    </w:p>
    <w:p w14:paraId="12AC9AE8" w14:textId="7A559D22" w:rsidR="00011680" w:rsidRPr="00011680" w:rsidRDefault="00011680" w:rsidP="00011680">
      <w:pPr>
        <w:contextualSpacing/>
        <w:rPr>
          <w:szCs w:val="26"/>
        </w:rPr>
      </w:pPr>
      <w:r w:rsidRPr="00011680">
        <w:rPr>
          <w:szCs w:val="26"/>
        </w:rPr>
        <w:t xml:space="preserve">Все файлы проекта должны быть сжаты в архив в формате </w:t>
      </w:r>
      <w:r w:rsidRPr="00011680">
        <w:rPr>
          <w:szCs w:val="26"/>
          <w:lang w:val="en-US"/>
        </w:rPr>
        <w:t>zip</w:t>
      </w:r>
      <w:r w:rsidRPr="00011680">
        <w:rPr>
          <w:szCs w:val="26"/>
        </w:rPr>
        <w:t xml:space="preserve"> (именно </w:t>
      </w:r>
      <w:r w:rsidRPr="00011680">
        <w:rPr>
          <w:szCs w:val="26"/>
          <w:lang w:val="en-US"/>
        </w:rPr>
        <w:t>zip</w:t>
      </w:r>
      <w:r w:rsidRPr="00011680">
        <w:rPr>
          <w:szCs w:val="26"/>
        </w:rPr>
        <w:t>!!!), а название архива строится в соответствии с требованиями к наименованию файлов, например: "</w:t>
      </w:r>
      <w:r w:rsidRPr="00011680">
        <w:rPr>
          <w:i/>
          <w:szCs w:val="26"/>
          <w:lang w:val="en-US"/>
        </w:rPr>
        <w:t>x</w:t>
      </w:r>
      <w:r w:rsidRPr="00011680">
        <w:rPr>
          <w:i/>
          <w:szCs w:val="26"/>
        </w:rPr>
        <w:t>хххххх</w:t>
      </w:r>
      <w:r w:rsidRPr="00011680">
        <w:rPr>
          <w:i/>
          <w:szCs w:val="26"/>
          <w:lang w:val="en-US"/>
        </w:rPr>
        <w:t>xxxxx</w:t>
      </w:r>
      <w:r w:rsidRPr="00011680">
        <w:rPr>
          <w:b/>
          <w:szCs w:val="26"/>
        </w:rPr>
        <w:t xml:space="preserve"> -</w:t>
      </w:r>
      <w:r>
        <w:rPr>
          <w:b/>
          <w:szCs w:val="26"/>
        </w:rPr>
        <w:t>13</w:t>
      </w:r>
      <w:r w:rsidRPr="00011680">
        <w:rPr>
          <w:b/>
          <w:szCs w:val="26"/>
        </w:rPr>
        <w:t>.</w:t>
      </w:r>
      <w:r w:rsidRPr="00011680">
        <w:rPr>
          <w:b/>
          <w:szCs w:val="26"/>
          <w:lang w:val="en-US"/>
        </w:rPr>
        <w:t>zip</w:t>
      </w:r>
      <w:r w:rsidRPr="00011680">
        <w:rPr>
          <w:b/>
          <w:szCs w:val="26"/>
        </w:rPr>
        <w:t xml:space="preserve">", </w:t>
      </w:r>
      <w:r w:rsidRPr="00011680">
        <w:rPr>
          <w:szCs w:val="26"/>
        </w:rPr>
        <w:t xml:space="preserve">где </w:t>
      </w:r>
      <w:r w:rsidRPr="00011680">
        <w:rPr>
          <w:i/>
          <w:szCs w:val="26"/>
          <w:lang w:val="en-US"/>
        </w:rPr>
        <w:t>x</w:t>
      </w:r>
      <w:r w:rsidRPr="00011680">
        <w:rPr>
          <w:i/>
          <w:szCs w:val="26"/>
        </w:rPr>
        <w:t>хххххх</w:t>
      </w:r>
      <w:r w:rsidRPr="00011680">
        <w:rPr>
          <w:i/>
          <w:szCs w:val="26"/>
          <w:lang w:val="en-US"/>
        </w:rPr>
        <w:t>xxxxx</w:t>
      </w:r>
      <w:r w:rsidRPr="00011680">
        <w:rPr>
          <w:i/>
          <w:szCs w:val="26"/>
        </w:rPr>
        <w:t xml:space="preserve"> </w:t>
      </w:r>
      <w:r w:rsidRPr="00011680">
        <w:rPr>
          <w:szCs w:val="26"/>
        </w:rPr>
        <w:t>- номер бланка №2.</w:t>
      </w:r>
    </w:p>
    <w:p w14:paraId="00888BF0" w14:textId="16D2F1CA" w:rsidR="00271FA0" w:rsidRPr="009A5B42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9A5B42">
        <w:t>После переименования файлов участник экзамена вписывает в бланк ответов №2 следующее:</w:t>
      </w:r>
    </w:p>
    <w:p w14:paraId="116D21CD" w14:textId="77777777" w:rsidR="00271FA0" w:rsidRPr="00F50C11" w:rsidRDefault="00271FA0" w:rsidP="00271FA0">
      <w:pPr>
        <w:rPr>
          <w:i/>
        </w:rPr>
      </w:pPr>
      <w:r w:rsidRPr="00F50C11">
        <w:rPr>
          <w:i/>
        </w:rPr>
        <w:t>«Задание 13 – выполнил»</w:t>
      </w:r>
    </w:p>
    <w:p w14:paraId="22B65E03" w14:textId="77777777" w:rsidR="00271FA0" w:rsidRPr="009A5B42" w:rsidRDefault="00271FA0" w:rsidP="00271FA0">
      <w:r w:rsidRPr="009A5B42">
        <w:t xml:space="preserve">Если участник экзамена не выполнял </w:t>
      </w:r>
      <w:r>
        <w:t>задание 13</w:t>
      </w:r>
      <w:r w:rsidRPr="009A5B42">
        <w:t xml:space="preserve">, в </w:t>
      </w:r>
      <w:r>
        <w:t>бланк</w:t>
      </w:r>
      <w:r w:rsidRPr="009A5B42">
        <w:t xml:space="preserve"> вписывается «не выполнял».</w:t>
      </w:r>
    </w:p>
    <w:p w14:paraId="49416255" w14:textId="77777777" w:rsidR="00271FA0" w:rsidRPr="00F50C11" w:rsidRDefault="00271FA0" w:rsidP="00271FA0">
      <w:pPr>
        <w:rPr>
          <w:i/>
        </w:rPr>
      </w:pPr>
      <w:r w:rsidRPr="009A5B42">
        <w:lastRenderedPageBreak/>
        <w:t xml:space="preserve">Пример: </w:t>
      </w:r>
      <w:r w:rsidRPr="00F50C11">
        <w:rPr>
          <w:i/>
        </w:rPr>
        <w:t>«Задание 13 – не выполнял».</w:t>
      </w:r>
    </w:p>
    <w:p w14:paraId="6C6632C7" w14:textId="77B6E914" w:rsidR="00271FA0" w:rsidRPr="009A5B42" w:rsidRDefault="00271FA0" w:rsidP="0065409C">
      <w:pPr>
        <w:pStyle w:val="20"/>
        <w:numPr>
          <w:ilvl w:val="0"/>
          <w:numId w:val="22"/>
        </w:numPr>
        <w:ind w:left="0" w:firstLine="0"/>
      </w:pPr>
      <w:bookmarkStart w:id="58" w:name="_Toc508982544"/>
      <w:r>
        <w:t>Завершение экзамена</w:t>
      </w:r>
      <w:bookmarkEnd w:id="58"/>
    </w:p>
    <w:p w14:paraId="060FC471" w14:textId="77777777" w:rsidR="00011680" w:rsidRPr="0027630A" w:rsidRDefault="00011680" w:rsidP="00011680">
      <w:pPr>
        <w:ind w:firstLine="360"/>
      </w:pPr>
      <w:r>
        <w:t>С</w:t>
      </w:r>
      <w:r w:rsidRPr="00962413">
        <w:t xml:space="preserve">пециалист </w:t>
      </w:r>
      <w:r>
        <w:t xml:space="preserve">по проведению инструктажа </w:t>
      </w:r>
      <w:r w:rsidRPr="0027630A">
        <w:t xml:space="preserve">в присутствии участника экзамена должен скопировать файл(ы) на </w:t>
      </w:r>
      <w:r>
        <w:t>съемный носитель в папку (название папки должно соответствовать коду аудитории) и отметить выполненные участником ГИА задания в «В</w:t>
      </w:r>
      <w:r w:rsidRPr="004B4A5A">
        <w:t xml:space="preserve">едомости </w:t>
      </w:r>
      <w:r>
        <w:t xml:space="preserve">учета </w:t>
      </w:r>
      <w:r w:rsidRPr="004B4A5A">
        <w:t xml:space="preserve">ответов </w:t>
      </w:r>
      <w:r>
        <w:t>на задания практической части ГИА по информатике и ИКТ» (форма ППЭ-05-03-И) символом</w:t>
      </w:r>
      <w:r w:rsidRPr="00011680">
        <w:rPr>
          <w:lang w:val="en-US"/>
        </w:rPr>
        <w:t> </w:t>
      </w:r>
      <w:r>
        <w:t>«</w:t>
      </w:r>
      <w:r w:rsidRPr="00011680">
        <w:rPr>
          <w:lang w:val="en-US"/>
        </w:rPr>
        <w:t>V</w:t>
      </w:r>
      <w:r>
        <w:t>»</w:t>
      </w:r>
      <w:r w:rsidRPr="0027630A">
        <w:t>.</w:t>
      </w:r>
    </w:p>
    <w:p w14:paraId="2DE27546" w14:textId="77777777" w:rsidR="00271FA0" w:rsidRDefault="00271FA0" w:rsidP="00271FA0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271FA0" w14:paraId="631ACAF5" w14:textId="77777777" w:rsidTr="007D0FAD">
        <w:tc>
          <w:tcPr>
            <w:tcW w:w="704" w:type="dxa"/>
          </w:tcPr>
          <w:p w14:paraId="63B9C1B7" w14:textId="77777777" w:rsidR="00271FA0" w:rsidRPr="00B53EE2" w:rsidRDefault="00271FA0" w:rsidP="007D0FAD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9C72DA4" wp14:editId="592EC451">
                  <wp:extent cx="360000" cy="360000"/>
                  <wp:effectExtent l="0" t="0" r="0" b="254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684967AA" w14:textId="77777777" w:rsidR="00271FA0" w:rsidRPr="00F31248" w:rsidRDefault="00271FA0" w:rsidP="007D0FAD">
            <w:pPr>
              <w:ind w:firstLine="0"/>
              <w:rPr>
                <w:i/>
              </w:rPr>
            </w:pPr>
            <w:r w:rsidRPr="00B05F00">
              <w:rPr>
                <w:i/>
              </w:rPr>
              <w:t>В случае если ученик удален с экзамена, его файлы (при наличии) копируются для передачи в РЦОИ.</w:t>
            </w:r>
          </w:p>
        </w:tc>
      </w:tr>
    </w:tbl>
    <w:p w14:paraId="15E90FEB" w14:textId="77777777" w:rsidR="00271FA0" w:rsidRPr="009A5B42" w:rsidRDefault="00271FA0" w:rsidP="00271FA0"/>
    <w:p w14:paraId="54172165" w14:textId="64D5E819" w:rsidR="00F50C11" w:rsidRDefault="00F50C11" w:rsidP="0065409C">
      <w:pPr>
        <w:pStyle w:val="a0"/>
        <w:numPr>
          <w:ilvl w:val="1"/>
          <w:numId w:val="22"/>
        </w:numPr>
        <w:ind w:left="0" w:firstLine="709"/>
      </w:pPr>
      <w:r>
        <w:t>Технический специалист отмечает в «В</w:t>
      </w:r>
      <w:r w:rsidRPr="004B4A5A">
        <w:t xml:space="preserve">едомости </w:t>
      </w:r>
      <w:r>
        <w:t xml:space="preserve">учета </w:t>
      </w:r>
      <w:r w:rsidRPr="004B4A5A">
        <w:t xml:space="preserve">ответов </w:t>
      </w:r>
      <w:r>
        <w:t>на задания практической части ГИА по информатике и ИКТ» (форма ППЭ-05-03-И) задания, выполненные участником ГИА символом «</w:t>
      </w:r>
      <w:r>
        <w:rPr>
          <w:lang w:val="en-US"/>
        </w:rPr>
        <w:t>V</w:t>
      </w:r>
      <w:r>
        <w:t>».</w:t>
      </w:r>
    </w:p>
    <w:p w14:paraId="291467F7" w14:textId="675BD053" w:rsidR="00271FA0" w:rsidRDefault="00271FA0" w:rsidP="0065409C">
      <w:pPr>
        <w:pStyle w:val="a0"/>
        <w:numPr>
          <w:ilvl w:val="1"/>
          <w:numId w:val="22"/>
        </w:numPr>
        <w:ind w:left="0" w:firstLine="709"/>
      </w:pPr>
      <w:r w:rsidRPr="004B4A5A">
        <w:t>Участник экзамена сдает бланк</w:t>
      </w:r>
      <w:r w:rsidR="0065409C">
        <w:t xml:space="preserve">и №1 и </w:t>
      </w:r>
      <w:r>
        <w:t xml:space="preserve"> №2 </w:t>
      </w:r>
      <w:r w:rsidRPr="004B4A5A">
        <w:t xml:space="preserve">и расписывается в </w:t>
      </w:r>
      <w:r w:rsidR="00F50C11">
        <w:t>«В</w:t>
      </w:r>
      <w:r w:rsidRPr="004B4A5A">
        <w:t xml:space="preserve">едомости </w:t>
      </w:r>
      <w:r w:rsidR="00F50C11">
        <w:t xml:space="preserve">учета </w:t>
      </w:r>
      <w:r w:rsidRPr="004B4A5A">
        <w:t xml:space="preserve">ответов </w:t>
      </w:r>
      <w:r w:rsidR="00F50C11">
        <w:t>на задания практической части ГИА по информатике и ИКТ»</w:t>
      </w:r>
      <w:r w:rsidR="00F50C11">
        <w:br/>
        <w:t>(форма ППЭ-05-03-И)</w:t>
      </w:r>
      <w:r w:rsidRPr="003F5458">
        <w:t xml:space="preserve">, после чего </w:t>
      </w:r>
      <w:r w:rsidR="00011680">
        <w:rPr>
          <w:lang w:val="en-US"/>
        </w:rPr>
        <w:t>c</w:t>
      </w:r>
      <w:r w:rsidR="00011680" w:rsidRPr="00962413">
        <w:t xml:space="preserve">пециалист </w:t>
      </w:r>
      <w:r w:rsidR="00011680">
        <w:t>по проведению инструктажа</w:t>
      </w:r>
      <w:r w:rsidR="00011680" w:rsidRPr="0027630A">
        <w:t xml:space="preserve"> в аудитории заверяет подписью </w:t>
      </w:r>
      <w:r w:rsidR="00011680">
        <w:t>в строке участника факт получения файлов ответов</w:t>
      </w:r>
      <w:r w:rsidRPr="00B50B13">
        <w:t>.</w:t>
      </w:r>
    </w:p>
    <w:p w14:paraId="0EE52E0C" w14:textId="29BD57F7" w:rsidR="00271FA0" w:rsidRPr="004B4A5A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4B4A5A">
        <w:t>После окончания экзамена в ППЭ технический специалист</w:t>
      </w:r>
      <w:r w:rsidR="00F50C11">
        <w:t>, совместно с ответственным организатором в аудитории,</w:t>
      </w:r>
      <w:r w:rsidRPr="004B4A5A">
        <w:t xml:space="preserve"> проверяет корректность и количество файлов ответов из каждой аудитории на</w:t>
      </w:r>
      <w:r w:rsidR="00F50C11">
        <w:t> </w:t>
      </w:r>
      <w:r w:rsidRPr="004B4A5A">
        <w:t>центральном компьютере по ведомости</w:t>
      </w:r>
      <w:r w:rsidR="00F50C11">
        <w:br/>
        <w:t>ППЭ-05-03-И</w:t>
      </w:r>
      <w:r w:rsidRPr="004B4A5A">
        <w:t>.</w:t>
      </w:r>
    </w:p>
    <w:p w14:paraId="0924487F" w14:textId="25555A46" w:rsidR="00271FA0" w:rsidRDefault="00271FA0" w:rsidP="0065409C">
      <w:pPr>
        <w:pStyle w:val="a0"/>
        <w:numPr>
          <w:ilvl w:val="1"/>
          <w:numId w:val="22"/>
        </w:numPr>
        <w:tabs>
          <w:tab w:val="clear" w:pos="1134"/>
          <w:tab w:val="left" w:pos="1418"/>
        </w:tabs>
        <w:ind w:left="0" w:firstLine="709"/>
      </w:pPr>
      <w:r w:rsidRPr="004B4A5A">
        <w:t>Технический специалист копирует файлы ответов на флэш-накопитель и</w:t>
      </w:r>
      <w:r w:rsidR="00F50C11">
        <w:t> </w:t>
      </w:r>
      <w:r w:rsidRPr="004B4A5A">
        <w:t>вместе с</w:t>
      </w:r>
      <w:r w:rsidR="00F50C11">
        <w:t xml:space="preserve"> «В</w:t>
      </w:r>
      <w:r w:rsidR="00F50C11" w:rsidRPr="004B4A5A">
        <w:t>едомост</w:t>
      </w:r>
      <w:r w:rsidR="00F50C11">
        <w:t>ью</w:t>
      </w:r>
      <w:r w:rsidR="00F50C11" w:rsidRPr="004B4A5A">
        <w:t xml:space="preserve"> </w:t>
      </w:r>
      <w:r w:rsidR="00F50C11">
        <w:t xml:space="preserve">учета </w:t>
      </w:r>
      <w:r w:rsidR="00F50C11" w:rsidRPr="004B4A5A">
        <w:t xml:space="preserve">ответов </w:t>
      </w:r>
      <w:r w:rsidR="00F50C11">
        <w:t>на задания практической части ГИА по информатике и ИКТ» (форма ППЭ-05-03-И)</w:t>
      </w:r>
      <w:r w:rsidRPr="009A5B42">
        <w:t xml:space="preserve"> передает их руководителю ППЭ.</w:t>
      </w:r>
    </w:p>
    <w:p w14:paraId="4FFDE436" w14:textId="48D93ED4" w:rsidR="00712647" w:rsidRDefault="00712647">
      <w:pPr>
        <w:spacing w:after="160" w:line="259" w:lineRule="auto"/>
        <w:ind w:firstLine="0"/>
        <w:jc w:val="left"/>
      </w:pPr>
      <w:r>
        <w:br w:type="page"/>
      </w:r>
    </w:p>
    <w:p w14:paraId="5A28CEAC" w14:textId="08ACB787" w:rsidR="00271FA0" w:rsidRDefault="00271FA0" w:rsidP="00271FA0">
      <w:pPr>
        <w:pStyle w:val="20"/>
      </w:pPr>
      <w:bookmarkStart w:id="59" w:name="_Toc508982545"/>
      <w:r>
        <w:lastRenderedPageBreak/>
        <w:t>Приложение 1. Инструкция для участников практической части</w:t>
      </w:r>
      <w:r>
        <w:br/>
        <w:t>ГВЭ по</w:t>
      </w:r>
      <w:r w:rsidR="00F76044">
        <w:t> </w:t>
      </w:r>
      <w:r>
        <w:t>информатике и ИКТ</w:t>
      </w:r>
      <w:bookmarkEnd w:id="59"/>
    </w:p>
    <w:p w14:paraId="6A8D7B44" w14:textId="77777777" w:rsidR="00271FA0" w:rsidRPr="00B50B13" w:rsidRDefault="00271FA0" w:rsidP="0065409C">
      <w:pPr>
        <w:pStyle w:val="a0"/>
        <w:numPr>
          <w:ilvl w:val="0"/>
          <w:numId w:val="10"/>
        </w:numPr>
        <w:ind w:left="0" w:firstLine="709"/>
      </w:pPr>
      <w:r w:rsidRPr="00B50B13">
        <w:t>Задания практической части предназначены для выполнения на компьютере. Ярлыки тех программ, которые нужны для выполнения заданий, расположены на</w:t>
      </w:r>
      <w:r>
        <w:t> </w:t>
      </w:r>
      <w:r w:rsidRPr="00B50B13">
        <w:t>рабочем столе. Также на рабочем столе находится ярлык рабочей директории, в</w:t>
      </w:r>
      <w:r>
        <w:t> </w:t>
      </w:r>
      <w:r w:rsidRPr="00B50B13">
        <w:t>которой хранятся файлы заданий.</w:t>
      </w:r>
    </w:p>
    <w:p w14:paraId="50BED74A" w14:textId="77777777" w:rsidR="00271FA0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Файл с результатами выполнения каждого задания сохраните в рабочую директорию, присвоив этому файлу имя в формате</w:t>
      </w:r>
      <w:r>
        <w:t>:</w:t>
      </w:r>
    </w:p>
    <w:p w14:paraId="445607D3" w14:textId="7A67B804" w:rsidR="00271FA0" w:rsidRDefault="00271FA0" w:rsidP="00271FA0">
      <w:pPr>
        <w:rPr>
          <w:b/>
        </w:rPr>
      </w:pPr>
      <w:r w:rsidRPr="009D3014">
        <w:rPr>
          <w:b/>
        </w:rPr>
        <w:t>&lt;№бланка 2&gt;-&lt;№ задания (13)&gt;.&lt;расширение файла&gt;</w:t>
      </w:r>
    </w:p>
    <w:p w14:paraId="780B5AB9" w14:textId="3349E66D" w:rsidR="00F50C11" w:rsidRPr="00F50C11" w:rsidRDefault="00F50C11" w:rsidP="00271FA0">
      <w:r w:rsidRPr="00F50C11">
        <w:t>Пример:</w:t>
      </w:r>
      <w:r>
        <w:t xml:space="preserve"> </w:t>
      </w:r>
      <w:r w:rsidRPr="00F50C11">
        <w:rPr>
          <w:b/>
        </w:rPr>
        <w:t>2625506579543-13.</w:t>
      </w:r>
      <w:r w:rsidRPr="00F50C11">
        <w:rPr>
          <w:b/>
          <w:lang w:val="en-US"/>
        </w:rPr>
        <w:t>xls</w:t>
      </w:r>
    </w:p>
    <w:p w14:paraId="3377109B" w14:textId="77777777" w:rsidR="00271FA0" w:rsidRPr="00DD326D" w:rsidRDefault="00271FA0" w:rsidP="0065409C">
      <w:pPr>
        <w:pStyle w:val="a0"/>
        <w:numPr>
          <w:ilvl w:val="0"/>
          <w:numId w:val="17"/>
        </w:numPr>
        <w:ind w:left="0" w:firstLine="709"/>
      </w:pPr>
      <w:r w:rsidRPr="00DD326D">
        <w:t>После переименования файл</w:t>
      </w:r>
      <w:r>
        <w:t>а</w:t>
      </w:r>
      <w:r w:rsidRPr="00DD326D">
        <w:t xml:space="preserve"> впишите в бланк ответов №2 следующее: «Задание 1</w:t>
      </w:r>
      <w:r>
        <w:t>3</w:t>
      </w:r>
      <w:r w:rsidRPr="00DD326D">
        <w:t xml:space="preserve"> – выполнил»</w:t>
      </w:r>
      <w:r>
        <w:t xml:space="preserve"> (или «не выполнял»).</w:t>
      </w:r>
    </w:p>
    <w:p w14:paraId="79C4D3CF" w14:textId="40DC3965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 xml:space="preserve">По окончании работы над практической частью экзамена </w:t>
      </w:r>
      <w:r w:rsidR="00F50C11">
        <w:t>обратитесь к техническому специалисту в аудитории ППЭ для передачи ему файлов с выполненными заданиями</w:t>
      </w:r>
      <w:r w:rsidRPr="00B50B13">
        <w:t>.</w:t>
      </w:r>
    </w:p>
    <w:p w14:paraId="0EFEB3AC" w14:textId="77777777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При возникновении технических сбоев обратитесь к организатору в</w:t>
      </w:r>
      <w:r>
        <w:rPr>
          <w:lang w:val="en-US"/>
        </w:rPr>
        <w:t> </w:t>
      </w:r>
      <w:r w:rsidRPr="00B50B13">
        <w:t xml:space="preserve">аудитории. </w:t>
      </w:r>
    </w:p>
    <w:p w14:paraId="5C3F908B" w14:textId="77777777" w:rsidR="00271FA0" w:rsidRPr="00B50B13" w:rsidRDefault="00271FA0" w:rsidP="0065409C">
      <w:pPr>
        <w:pStyle w:val="a0"/>
        <w:numPr>
          <w:ilvl w:val="0"/>
          <w:numId w:val="17"/>
        </w:numPr>
        <w:ind w:left="0" w:firstLine="709"/>
      </w:pPr>
      <w:r w:rsidRPr="00B50B13">
        <w:t>При выполнении практической части ГИА по информатике и ИКТ запрещается осуществлять любые действия, не связанные с выполнением заданий практической части, а также направленные на нарушение работоспособности компьютера.</w:t>
      </w:r>
    </w:p>
    <w:p w14:paraId="1EAB43EB" w14:textId="77777777" w:rsidR="008D3521" w:rsidRDefault="008D3521" w:rsidP="00271FA0">
      <w:pPr>
        <w:spacing w:after="160" w:line="259" w:lineRule="auto"/>
        <w:ind w:firstLine="0"/>
        <w:jc w:val="left"/>
      </w:pPr>
    </w:p>
    <w:p w14:paraId="3A9C6371" w14:textId="77777777" w:rsidR="008D3521" w:rsidRPr="008D3521" w:rsidRDefault="008D3521" w:rsidP="008D3521">
      <w:pPr>
        <w:pStyle w:val="1"/>
        <w:pageBreakBefore/>
      </w:pPr>
      <w:bookmarkStart w:id="60" w:name="_Toc476223349"/>
      <w:bookmarkStart w:id="61" w:name="_Toc477181752"/>
      <w:bookmarkStart w:id="62" w:name="_Toc508982546"/>
      <w:r w:rsidRPr="008D3521">
        <w:lastRenderedPageBreak/>
        <w:t>Инструкция для технического специалиста</w:t>
      </w:r>
      <w:r w:rsidRPr="008D3521">
        <w:br/>
        <w:t>по проведению ГВЭ в устной форме</w:t>
      </w:r>
      <w:bookmarkEnd w:id="60"/>
      <w:bookmarkEnd w:id="61"/>
      <w:bookmarkEnd w:id="62"/>
    </w:p>
    <w:p w14:paraId="1C9FB494" w14:textId="77777777" w:rsidR="008D3521" w:rsidRPr="008D3521" w:rsidRDefault="008D3521" w:rsidP="008D3521">
      <w:pPr>
        <w:numPr>
          <w:ilvl w:val="1"/>
          <w:numId w:val="33"/>
        </w:numPr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готовит средство цифровой аудиозаписи в аудитории проведения и  2 носителя информации (</w:t>
      </w:r>
      <w:r w:rsidRPr="008D3521">
        <w:rPr>
          <w:rFonts w:cs="Times New Roman"/>
          <w:szCs w:val="26"/>
          <w:lang w:val="en-US"/>
        </w:rPr>
        <w:t>CD</w:t>
      </w:r>
      <w:r w:rsidRPr="008D3521">
        <w:rPr>
          <w:rFonts w:cs="Times New Roman"/>
          <w:szCs w:val="26"/>
        </w:rPr>
        <w:t xml:space="preserve">, </w:t>
      </w:r>
      <w:r w:rsidRPr="008D3521">
        <w:rPr>
          <w:rFonts w:cs="Times New Roman"/>
          <w:szCs w:val="26"/>
          <w:lang w:val="en-US"/>
        </w:rPr>
        <w:t>DVD</w:t>
      </w:r>
      <w:r w:rsidRPr="008D3521">
        <w:rPr>
          <w:rFonts w:cs="Times New Roman"/>
          <w:szCs w:val="26"/>
        </w:rPr>
        <w:t xml:space="preserve">, </w:t>
      </w:r>
      <w:r w:rsidRPr="008D3521">
        <w:rPr>
          <w:rFonts w:cs="Times New Roman"/>
          <w:szCs w:val="26"/>
          <w:lang w:val="en-US"/>
        </w:rPr>
        <w:t>USB</w:t>
      </w:r>
      <w:r w:rsidRPr="008D3521">
        <w:rPr>
          <w:rFonts w:cs="Times New Roman"/>
          <w:szCs w:val="26"/>
        </w:rPr>
        <w:t>-накопители) для записи результатов экзамена и передачи их в региональный центр обработки информации, инструктирует организатора по правилам ведения аудиозаписи ответа.</w:t>
      </w:r>
    </w:p>
    <w:p w14:paraId="35DF5307" w14:textId="77777777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Технический специалист блокирует на физическом уровне выход в Интернет и в локальную сеть.</w:t>
      </w:r>
    </w:p>
    <w:p w14:paraId="53811566" w14:textId="77777777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В день экзамена отвечает за обеспечение работоспособности средства цифровой аудиозаписи в аудитории проведения.</w:t>
      </w:r>
    </w:p>
    <w:p w14:paraId="1A1ECC70" w14:textId="1ACC7EC0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После подготовки участника ГВЭ организаторы приглашают к средству цифровой аудиозаписи. Участник экзамена по команде организатора громко и разборчиво даёт устный ответ на задание.</w:t>
      </w:r>
      <w:r>
        <w:rPr>
          <w:rFonts w:cs="Times New Roman"/>
          <w:szCs w:val="26"/>
        </w:rPr>
        <w:t xml:space="preserve"> Технический специалист осуществляет запись ответа.</w:t>
      </w:r>
    </w:p>
    <w:p w14:paraId="2A95AB1F" w14:textId="77D7EBA8" w:rsidR="008D3521" w:rsidRP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>После окончания экзамена в аудитории аудиозаписи ответов участников сохраняются техническим специалистом с присвоением в качестве имени уникального идентификатора</w:t>
      </w:r>
      <w:bookmarkStart w:id="63" w:name="_GoBack"/>
      <w:bookmarkEnd w:id="63"/>
      <w:r w:rsidRPr="008D3521">
        <w:rPr>
          <w:rFonts w:cs="Times New Roman"/>
          <w:szCs w:val="26"/>
        </w:rPr>
        <w:t xml:space="preserve">. </w:t>
      </w:r>
    </w:p>
    <w:p w14:paraId="4AD29436" w14:textId="082B869B" w:rsidR="008D3521" w:rsidRDefault="008D3521" w:rsidP="008D3521">
      <w:pPr>
        <w:numPr>
          <w:ilvl w:val="1"/>
          <w:numId w:val="33"/>
        </w:numPr>
        <w:tabs>
          <w:tab w:val="left" w:pos="1418"/>
        </w:tabs>
        <w:suppressAutoHyphens/>
        <w:ind w:left="0" w:firstLine="709"/>
        <w:contextualSpacing/>
        <w:rPr>
          <w:rFonts w:cs="Times New Roman"/>
          <w:szCs w:val="26"/>
        </w:rPr>
      </w:pPr>
      <w:r w:rsidRPr="008D3521">
        <w:rPr>
          <w:rFonts w:cs="Times New Roman"/>
          <w:szCs w:val="26"/>
        </w:rPr>
        <w:t xml:space="preserve">Технический специалист в ППЭ осуществляет копирование всех аудиозаписей ответов участников в ППЭ поаудиторно на внешний носитель. По завершении записи передает внешний носитель в Штабе руководителю ППЭ в присутствии </w:t>
      </w:r>
      <w:r>
        <w:rPr>
          <w:rFonts w:cs="Times New Roman"/>
          <w:szCs w:val="26"/>
        </w:rPr>
        <w:t>уполномоченного представителя</w:t>
      </w:r>
      <w:r w:rsidRPr="008D3521">
        <w:rPr>
          <w:rFonts w:cs="Times New Roman"/>
          <w:szCs w:val="26"/>
        </w:rPr>
        <w:t xml:space="preserve"> ГЭК за специально отведенным столом.</w:t>
      </w:r>
    </w:p>
    <w:p w14:paraId="3F2FB4C3" w14:textId="77777777" w:rsidR="00BD00C7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0A04EBBC" w14:textId="77777777" w:rsidR="00BD00C7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29211894" w14:textId="77777777" w:rsidR="00BD00C7" w:rsidRPr="00BD00C7" w:rsidRDefault="00BD00C7" w:rsidP="00BD00C7">
      <w:pPr>
        <w:pStyle w:val="1"/>
        <w:pageBreakBefore/>
      </w:pPr>
      <w:bookmarkStart w:id="64" w:name="_Toc508982547"/>
      <w:r w:rsidRPr="00BD00C7">
        <w:lastRenderedPageBreak/>
        <w:t>Особенности организации ППЭ для проведения ГВЭ в устной форме.</w:t>
      </w:r>
      <w:bookmarkEnd w:id="64"/>
      <w:r w:rsidRPr="00BD00C7">
        <w:t xml:space="preserve"> </w:t>
      </w:r>
    </w:p>
    <w:p w14:paraId="75B8BCE7" w14:textId="77777777" w:rsidR="00BD00C7" w:rsidRPr="004D2C8D" w:rsidRDefault="00BD00C7" w:rsidP="00BD00C7">
      <w:pPr>
        <w:ind w:firstLine="851"/>
        <w:rPr>
          <w:szCs w:val="26"/>
        </w:rPr>
      </w:pPr>
      <w:r w:rsidRPr="004D2C8D">
        <w:rPr>
          <w:szCs w:val="26"/>
        </w:rPr>
        <w:t xml:space="preserve">При проведении ГВЭ в устной форме устные ответы обучающихся записываются на аудионосители </w:t>
      </w:r>
      <w:r>
        <w:rPr>
          <w:szCs w:val="26"/>
        </w:rPr>
        <w:t>и</w:t>
      </w:r>
      <w:r w:rsidRPr="004D2C8D">
        <w:rPr>
          <w:szCs w:val="26"/>
        </w:rPr>
        <w:t xml:space="preserve"> протоколируются. Аудитории, выделяемые </w:t>
      </w:r>
      <w:r w:rsidRPr="00E71108">
        <w:rPr>
          <w:szCs w:val="26"/>
        </w:rPr>
        <w:t xml:space="preserve">                </w:t>
      </w:r>
      <w:r w:rsidRPr="004D2C8D">
        <w:rPr>
          <w:szCs w:val="26"/>
        </w:rPr>
        <w:t xml:space="preserve">для записи устных ответов, оборудуются аппаратно-программными средствами цифровой аудиозаписи. Обучающийся по команде технического специалиста  или экзаменатора-собеседника для проведения ГВЭ в устной форме громко и разборчиво дает устный ответ на задание. При проведении экзамена экзаменатор-собеседник </w:t>
      </w:r>
      <w:r w:rsidRPr="00E71108">
        <w:rPr>
          <w:szCs w:val="26"/>
        </w:rPr>
        <w:t xml:space="preserve">               </w:t>
      </w:r>
      <w:r w:rsidRPr="004D2C8D">
        <w:rPr>
          <w:szCs w:val="26"/>
        </w:rPr>
        <w:t>для проведения ГВЭ в устной форме при необходимости задает вопросы, которые позволяют обучающемуся уточнить и (или) дополнить устный ответ в соответствии</w:t>
      </w:r>
      <w:r w:rsidRPr="00E71108">
        <w:rPr>
          <w:szCs w:val="26"/>
        </w:rPr>
        <w:t xml:space="preserve">             </w:t>
      </w:r>
      <w:r w:rsidRPr="004D2C8D">
        <w:rPr>
          <w:szCs w:val="26"/>
        </w:rPr>
        <w:t xml:space="preserve"> с требованиями вопроса экзаменационного задания. </w:t>
      </w:r>
    </w:p>
    <w:p w14:paraId="4B33F3A3" w14:textId="77777777" w:rsidR="00BD00C7" w:rsidRPr="004D2C8D" w:rsidRDefault="00BD00C7" w:rsidP="00BD00C7">
      <w:pPr>
        <w:ind w:firstLine="851"/>
        <w:rPr>
          <w:szCs w:val="26"/>
        </w:rPr>
      </w:pPr>
      <w:r w:rsidRPr="004D2C8D">
        <w:rPr>
          <w:szCs w:val="26"/>
        </w:rPr>
        <w:t>Рекомендуется организовать для каждого участника отдельное рабочее место для подготовки к ответу. Участники ГИА могут взять с собой на отведенное место в аудитории медицинские приборы и препараты, показанные для экстренной помощи, а также необходимое техническое оборудование для выполнения заданий (брайлевский прибор и грифель, брайлевская печатная машинка, лупа или иное увеличительное устройство, специальные чертежные инструменты и др.).</w:t>
      </w:r>
    </w:p>
    <w:p w14:paraId="231688A9" w14:textId="77777777" w:rsidR="00BD00C7" w:rsidRPr="004D2C8D" w:rsidRDefault="00BD00C7" w:rsidP="00BD00C7">
      <w:pPr>
        <w:ind w:firstLine="851"/>
        <w:rPr>
          <w:szCs w:val="26"/>
        </w:rPr>
      </w:pPr>
      <w:r w:rsidRPr="004D2C8D">
        <w:rPr>
          <w:szCs w:val="26"/>
        </w:rPr>
        <w:t>Аудитории оснащаются средствами цифровой аудиозаписи для аудиопротоколирования устного ответа участника ГВЭ.</w:t>
      </w:r>
    </w:p>
    <w:p w14:paraId="32858A12" w14:textId="77777777" w:rsidR="00BD00C7" w:rsidRPr="004D2C8D" w:rsidRDefault="00BD00C7" w:rsidP="00BD00C7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textAlignment w:val="baseline"/>
        <w:rPr>
          <w:b/>
          <w:szCs w:val="26"/>
        </w:rPr>
      </w:pPr>
      <w:r w:rsidRPr="004D2C8D">
        <w:rPr>
          <w:szCs w:val="26"/>
        </w:rPr>
        <w:t xml:space="preserve">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ПО, использовавшимся </w:t>
      </w:r>
      <w:r w:rsidRPr="00E71108">
        <w:rPr>
          <w:szCs w:val="26"/>
        </w:rPr>
        <w:t xml:space="preserve">                       </w:t>
      </w:r>
      <w:r w:rsidRPr="004D2C8D">
        <w:rPr>
          <w:szCs w:val="26"/>
        </w:rPr>
        <w:t xml:space="preserve">при изучении курса информатики и ИКТ. Компьютер должен быть отключен от сети «Интернет». </w:t>
      </w:r>
    </w:p>
    <w:p w14:paraId="480EA3BD" w14:textId="77777777" w:rsidR="00BD00C7" w:rsidRPr="004D2C8D" w:rsidRDefault="00BD00C7" w:rsidP="00BD00C7">
      <w:pPr>
        <w:numPr>
          <w:ilvl w:val="12"/>
          <w:numId w:val="0"/>
        </w:numPr>
        <w:overflowPunct w:val="0"/>
        <w:autoSpaceDE w:val="0"/>
        <w:autoSpaceDN w:val="0"/>
        <w:adjustRightInd w:val="0"/>
        <w:ind w:firstLine="851"/>
        <w:textAlignment w:val="baseline"/>
        <w:rPr>
          <w:szCs w:val="26"/>
        </w:rPr>
      </w:pPr>
      <w:r w:rsidRPr="004D2C8D">
        <w:rPr>
          <w:szCs w:val="26"/>
        </w:rPr>
        <w:t xml:space="preserve">В процессе подготовки к ответу </w:t>
      </w:r>
      <w:r>
        <w:rPr>
          <w:szCs w:val="26"/>
        </w:rPr>
        <w:t>на экзамене по иностранным языкам о</w:t>
      </w:r>
      <w:r w:rsidRPr="004D2C8D">
        <w:rPr>
          <w:szCs w:val="26"/>
        </w:rPr>
        <w:t>бучающийся может пользоваться двуязычным словарем.</w:t>
      </w:r>
    </w:p>
    <w:p w14:paraId="74AC6346" w14:textId="77777777" w:rsidR="00BD00C7" w:rsidRPr="004D2C8D" w:rsidRDefault="00BD00C7" w:rsidP="00BD00C7">
      <w:pPr>
        <w:tabs>
          <w:tab w:val="left" w:pos="567"/>
        </w:tabs>
        <w:ind w:firstLine="851"/>
        <w:rPr>
          <w:szCs w:val="26"/>
        </w:rPr>
      </w:pPr>
      <w:r w:rsidRPr="004D2C8D">
        <w:rPr>
          <w:szCs w:val="26"/>
        </w:rPr>
        <w:t xml:space="preserve">Технический специалист или экзаменатор-собеседник для проведения ГВЭ </w:t>
      </w:r>
      <w:r w:rsidRPr="00E71108">
        <w:rPr>
          <w:szCs w:val="26"/>
        </w:rPr>
        <w:t xml:space="preserve">                </w:t>
      </w:r>
      <w:r w:rsidRPr="004D2C8D">
        <w:rPr>
          <w:szCs w:val="26"/>
        </w:rPr>
        <w:t xml:space="preserve">в устной форме дает обучающемуся прослушать запись его ответа и убедиться, что она произведена без технических сбоев. </w:t>
      </w:r>
    </w:p>
    <w:p w14:paraId="14695790" w14:textId="77777777" w:rsidR="00BD00C7" w:rsidRDefault="00BD00C7" w:rsidP="00BD00C7">
      <w:pPr>
        <w:tabs>
          <w:tab w:val="left" w:pos="567"/>
        </w:tabs>
        <w:ind w:firstLine="851"/>
        <w:rPr>
          <w:szCs w:val="26"/>
        </w:rPr>
      </w:pPr>
      <w:r>
        <w:rPr>
          <w:szCs w:val="26"/>
        </w:rPr>
        <w:lastRenderedPageBreak/>
        <w:t>Либо</w:t>
      </w:r>
      <w:r w:rsidRPr="004D2C8D">
        <w:rPr>
          <w:szCs w:val="26"/>
        </w:rPr>
        <w:t xml:space="preserve"> обучающемуся предоставляется возможность ознакомиться с протоколом его ответа и убедиться, что он записан верно.</w:t>
      </w:r>
    </w:p>
    <w:p w14:paraId="5B54E29E" w14:textId="77777777" w:rsidR="00BD00C7" w:rsidRPr="008D3521" w:rsidRDefault="00BD00C7" w:rsidP="00BD00C7">
      <w:pPr>
        <w:tabs>
          <w:tab w:val="left" w:pos="1418"/>
        </w:tabs>
        <w:suppressAutoHyphens/>
        <w:contextualSpacing/>
        <w:rPr>
          <w:rFonts w:cs="Times New Roman"/>
          <w:szCs w:val="26"/>
        </w:rPr>
      </w:pPr>
    </w:p>
    <w:p w14:paraId="107DD6A8" w14:textId="62771CB3" w:rsidR="00FD58D2" w:rsidRDefault="00FD58D2" w:rsidP="008D3521">
      <w:pPr>
        <w:pStyle w:val="1"/>
        <w:pageBreakBefore/>
      </w:pPr>
      <w:bookmarkStart w:id="65" w:name="_Toc508982548"/>
      <w:r>
        <w:lastRenderedPageBreak/>
        <w:t>Инструкция для медицинского работника, находящегося в ППЭ в дни проведения ГВЭ</w:t>
      </w:r>
      <w:bookmarkEnd w:id="65"/>
    </w:p>
    <w:p w14:paraId="46A0A447" w14:textId="77777777" w:rsidR="00FD58D2" w:rsidRDefault="00FD58D2" w:rsidP="0065409C">
      <w:pPr>
        <w:pStyle w:val="20"/>
        <w:numPr>
          <w:ilvl w:val="0"/>
          <w:numId w:val="21"/>
        </w:numPr>
        <w:ind w:left="0" w:firstLine="0"/>
      </w:pPr>
      <w:bookmarkStart w:id="66" w:name="_Toc508982549"/>
      <w:r>
        <w:t>Подготовка к проведению экзамена</w:t>
      </w:r>
      <w:bookmarkEnd w:id="66"/>
    </w:p>
    <w:p w14:paraId="1BCB08F1" w14:textId="77777777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день проведения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медицинский работник ППЭ должен:</w:t>
      </w:r>
    </w:p>
    <w:p w14:paraId="5722D486" w14:textId="77777777" w:rsidR="00FD58D2" w:rsidRPr="00F9256D" w:rsidRDefault="00FD58D2" w:rsidP="00FD58D2">
      <w:pPr>
        <w:pStyle w:val="a"/>
      </w:pPr>
      <w:r w:rsidRPr="00F9256D">
        <w:t>в 08.30 по местному времени явиться в ППЭ с паспортом гражданина РФ и копией приказа о назначении в данный ППЭ и зарегистрироваться у ответственного организатора вне аудитории, уполномоченного руководителем ППЭ;</w:t>
      </w:r>
    </w:p>
    <w:p w14:paraId="6E4003C0" w14:textId="77777777" w:rsidR="00FD58D2" w:rsidRPr="00F9256D" w:rsidRDefault="00FD58D2" w:rsidP="00FD58D2">
      <w:pPr>
        <w:pStyle w:val="a"/>
      </w:pPr>
      <w:r w:rsidRPr="00F9256D">
        <w:t xml:space="preserve">оставить личные вещи в месте для хранения личных вещей лиц, привлекаемых к проведению ГВЭ, которое расположено до входа в ППЭ; </w:t>
      </w:r>
    </w:p>
    <w:p w14:paraId="28DCCC3F" w14:textId="004821A7" w:rsidR="00FD58D2" w:rsidRPr="00F9256D" w:rsidRDefault="00FD58D2" w:rsidP="00FD58D2">
      <w:pPr>
        <w:pStyle w:val="a"/>
      </w:pPr>
      <w:r w:rsidRPr="00F9256D">
        <w:t xml:space="preserve">получить от руководителя ППЭ или руководителя образовательной организации, на базе которого расположен ППЭ, указанную инструкцию и ознакомиться с ней, а также Журнал учета участников ГВЭ, обратившихся к медицинскому работнику (далее – Журнал) (приложение </w:t>
      </w:r>
      <w:r>
        <w:t>1 к Инструкции</w:t>
      </w:r>
      <w:r w:rsidRPr="00F9256D">
        <w:t>);</w:t>
      </w:r>
    </w:p>
    <w:p w14:paraId="39944B27" w14:textId="77777777" w:rsidR="00FD58D2" w:rsidRPr="00F9256D" w:rsidRDefault="00FD58D2" w:rsidP="00FD58D2">
      <w:pPr>
        <w:pStyle w:val="a"/>
      </w:pPr>
      <w:r w:rsidRPr="00F9256D">
        <w:t>запросить у руководителя ППЭ информацию о распределении в данный ППЭ участников ГВЭ с ограниченными возможностями здоровья, детей-инвалидов и инвалидов;</w:t>
      </w:r>
    </w:p>
    <w:p w14:paraId="0913EED6" w14:textId="77777777" w:rsidR="00FD58D2" w:rsidRDefault="00FD58D2" w:rsidP="00FD58D2">
      <w:pPr>
        <w:pStyle w:val="a"/>
      </w:pPr>
      <w:r w:rsidRPr="00F9256D">
        <w:t>пройти в отведенное для него помещение в ППЭ и приступить к выполнению своих обязанностей.</w:t>
      </w:r>
    </w:p>
    <w:p w14:paraId="5CBE4F26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0BEF429E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74DB6AC2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209B79A2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0795F7B9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1F4D2CB5" w14:textId="77777777" w:rsidR="00FD58D2" w:rsidRDefault="00FD58D2" w:rsidP="00FD58D2">
      <w:pPr>
        <w:pStyle w:val="a"/>
        <w:numPr>
          <w:ilvl w:val="0"/>
          <w:numId w:val="0"/>
        </w:numPr>
        <w:ind w:firstLine="709"/>
      </w:pPr>
    </w:p>
    <w:p w14:paraId="6EB8CD94" w14:textId="77777777" w:rsidR="00FD58D2" w:rsidRPr="00F9256D" w:rsidRDefault="00FD58D2" w:rsidP="00FD58D2">
      <w:pPr>
        <w:pStyle w:val="a"/>
        <w:numPr>
          <w:ilvl w:val="0"/>
          <w:numId w:val="0"/>
        </w:numPr>
        <w:ind w:firstLine="709"/>
      </w:pPr>
    </w:p>
    <w:p w14:paraId="42B39EF3" w14:textId="77777777" w:rsidR="00FD58D2" w:rsidRDefault="00FD58D2" w:rsidP="0065409C">
      <w:pPr>
        <w:pStyle w:val="20"/>
        <w:numPr>
          <w:ilvl w:val="0"/>
          <w:numId w:val="21"/>
        </w:numPr>
        <w:ind w:left="0" w:firstLine="0"/>
      </w:pPr>
      <w:bookmarkStart w:id="67" w:name="_Toc508982550"/>
      <w:r>
        <w:lastRenderedPageBreak/>
        <w:t>Проведение экзамена</w:t>
      </w:r>
      <w:bookmarkEnd w:id="67"/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7"/>
      </w:tblGrid>
      <w:tr w:rsidR="00FD58D2" w14:paraId="1ACC2658" w14:textId="77777777" w:rsidTr="00FD58D2">
        <w:tc>
          <w:tcPr>
            <w:tcW w:w="704" w:type="dxa"/>
          </w:tcPr>
          <w:p w14:paraId="7FE5B79A" w14:textId="77777777" w:rsidR="00FD58D2" w:rsidRPr="00B53EE2" w:rsidRDefault="00FD58D2" w:rsidP="00FD58D2">
            <w:pPr>
              <w:ind w:firstLine="0"/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B49F704" wp14:editId="3F963782">
                  <wp:extent cx="360000" cy="360000"/>
                  <wp:effectExtent l="0" t="0" r="0" b="254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4" w:type="dxa"/>
          </w:tcPr>
          <w:p w14:paraId="2AC17B4B" w14:textId="77777777" w:rsidR="00FD58D2" w:rsidRPr="00FD29BE" w:rsidRDefault="00FD58D2" w:rsidP="00FD58D2">
            <w:pPr>
              <w:ind w:firstLine="0"/>
              <w:rPr>
                <w:i/>
              </w:rPr>
            </w:pPr>
            <w:r w:rsidRPr="00FD29BE">
              <w:rPr>
                <w:rFonts w:eastAsia="Times New Roman"/>
                <w:i/>
              </w:rPr>
              <w:t>В день проведения экзамена (в период с момента входа в ППЭ и до окончания экзамена) в ППЭ медицинскому работнику запрещается:</w:t>
            </w:r>
          </w:p>
          <w:p w14:paraId="5BA3B8E5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иметь при себе средства связи (в случае необходимости вызова бригады скорой помощи в Штабе ППЭ есть стационарный телефон),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информации, художественную литературу и т.д.;</w:t>
            </w:r>
          </w:p>
          <w:p w14:paraId="32F9226D" w14:textId="77777777" w:rsidR="00FD58D2" w:rsidRPr="00F9256D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  <w:rPr>
                <w:i/>
              </w:rPr>
            </w:pPr>
            <w:r w:rsidRPr="00F9256D">
              <w:rPr>
                <w:i/>
              </w:rPr>
              <w:t>оказывать содействие участникам ГВЭ, в том числе передавать (получать от них средства связи) им средства связи, электронно-вычислительную технику, фото-, аудио- и видеоаппаратуру, справочные материалы, письменные принадлежности, письменные заметки и иные средства хранения и передачи информации;</w:t>
            </w:r>
          </w:p>
          <w:p w14:paraId="1AAA8565" w14:textId="77777777" w:rsidR="00FD58D2" w:rsidRPr="00B53EE2" w:rsidRDefault="00FD58D2" w:rsidP="00FD58D2">
            <w:pPr>
              <w:pStyle w:val="a"/>
              <w:tabs>
                <w:tab w:val="clear" w:pos="1134"/>
                <w:tab w:val="left" w:pos="389"/>
              </w:tabs>
              <w:ind w:left="389" w:hanging="389"/>
            </w:pPr>
            <w:r w:rsidRPr="00F9256D">
              <w:rPr>
                <w:i/>
              </w:rPr>
              <w:t>выносить из аудиторий и ППЭ экзаменационные материалы на бумажном или электронном носителях, фотографировать экзаменационные материалы.</w:t>
            </w:r>
          </w:p>
        </w:tc>
      </w:tr>
    </w:tbl>
    <w:p w14:paraId="24E7CFB8" w14:textId="77777777" w:rsidR="00FD58D2" w:rsidRDefault="00FD58D2" w:rsidP="00FD58D2"/>
    <w:p w14:paraId="6C187FD6" w14:textId="77777777" w:rsidR="00FD58D2" w:rsidRPr="001249DA" w:rsidRDefault="00FD58D2" w:rsidP="0065409C">
      <w:pPr>
        <w:pStyle w:val="20"/>
        <w:numPr>
          <w:ilvl w:val="0"/>
          <w:numId w:val="21"/>
        </w:numPr>
        <w:ind w:left="0" w:firstLine="0"/>
        <w:rPr>
          <w:rFonts w:eastAsia="Times New Roman"/>
        </w:rPr>
      </w:pPr>
      <w:bookmarkStart w:id="68" w:name="_Toc508982551"/>
      <w:r w:rsidRPr="001249DA">
        <w:rPr>
          <w:rFonts w:eastAsia="Times New Roman"/>
        </w:rPr>
        <w:t xml:space="preserve">Учет участников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>, обратившихся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медицинский пункт,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составление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</w:t>
      </w:r>
      <w:bookmarkEnd w:id="68"/>
    </w:p>
    <w:p w14:paraId="02ED2537" w14:textId="39FF6DE3" w:rsidR="00FD58D2" w:rsidRPr="001249DA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>Медицинский работник должен вести Журнал</w:t>
      </w:r>
      <w:r>
        <w:rPr>
          <w:rFonts w:eastAsia="Times New Roman"/>
        </w:rPr>
        <w:t xml:space="preserve"> (приложение 1 к Инструкции)</w:t>
      </w:r>
      <w:r w:rsidRPr="001249DA">
        <w:rPr>
          <w:rFonts w:eastAsia="Times New Roman"/>
        </w:rPr>
        <w:t>. Все поля Журнала обязательны к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 xml:space="preserve">заполнению.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>, получивший должную медицинскую помощь, вправе отказаться</w:t>
      </w:r>
      <w:r>
        <w:rPr>
          <w:rFonts w:eastAsia="Times New Roman"/>
        </w:rPr>
        <w:t xml:space="preserve"> </w:t>
      </w:r>
      <w:r w:rsidRPr="001249DA">
        <w:rPr>
          <w:rFonts w:eastAsia="Times New Roman"/>
        </w:rPr>
        <w:t>от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составлени</w:t>
      </w:r>
      <w:r>
        <w:rPr>
          <w:rFonts w:eastAsia="Times New Roman"/>
        </w:rPr>
        <w:t>я</w:t>
      </w:r>
      <w:r w:rsidRPr="001249DA">
        <w:rPr>
          <w:rFonts w:eastAsia="Times New Roman"/>
        </w:rPr>
        <w:t xml:space="preserve">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вернуться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аудиторию проведения экзамена для продолжения выполнения экзаменационной работы.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</w:t>
      </w:r>
    </w:p>
    <w:p w14:paraId="5EB954D1" w14:textId="77777777" w:rsidR="00FD58D2" w:rsidRDefault="00FD58D2" w:rsidP="00FD58D2">
      <w:pPr>
        <w:rPr>
          <w:rFonts w:eastAsia="Times New Roman"/>
        </w:rPr>
      </w:pPr>
      <w:r w:rsidRPr="001249DA">
        <w:rPr>
          <w:rFonts w:eastAsia="Times New Roman"/>
        </w:rPr>
        <w:t xml:space="preserve">В случае если участник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хочет досрочно завершить экзамен, медицинский работник подтверждает ухудшение состояния здоровья участника </w:t>
      </w:r>
      <w:r>
        <w:rPr>
          <w:rFonts w:eastAsia="Times New Roman"/>
        </w:rPr>
        <w:t>ГВЭ</w:t>
      </w:r>
      <w:r w:rsidRPr="001249DA">
        <w:rPr>
          <w:rFonts w:eastAsia="Times New Roman"/>
        </w:rPr>
        <w:t xml:space="preserve">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при помощи организаторов вне аудитории приглашает члена ГЭК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 xml:space="preserve">медицинский кабинет для </w:t>
      </w:r>
      <w:r w:rsidRPr="001249DA">
        <w:rPr>
          <w:rFonts w:eastAsia="Times New Roman"/>
        </w:rPr>
        <w:lastRenderedPageBreak/>
        <w:t>составления акта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причинам. Медицинскому работнику необходимо поставить «Х»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поле Журнала.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форме ППЭ-22 «Акт 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досрочном завершении экзамена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объективным причинам», выданной членом ГЭК, заполнить информацию «Досрочно завершил экзамен по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следующим причинам» и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поставить свою подпись в</w:t>
      </w:r>
      <w:r>
        <w:rPr>
          <w:rFonts w:eastAsia="Times New Roman"/>
        </w:rPr>
        <w:t> </w:t>
      </w:r>
      <w:r w:rsidRPr="001249DA">
        <w:rPr>
          <w:rFonts w:eastAsia="Times New Roman"/>
        </w:rPr>
        <w:t>соответствующем месте.</w:t>
      </w:r>
    </w:p>
    <w:p w14:paraId="06F7CBB8" w14:textId="77777777" w:rsidR="00FD58D2" w:rsidRDefault="00FD58D2" w:rsidP="00FD58D2">
      <w:pPr>
        <w:spacing w:after="160" w:line="259" w:lineRule="auto"/>
        <w:ind w:firstLine="0"/>
        <w:jc w:val="left"/>
        <w:rPr>
          <w:rFonts w:eastAsia="Times New Roman"/>
        </w:rPr>
        <w:sectPr w:rsidR="00FD58D2" w:rsidSect="002D3332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3" w:bottom="1134" w:left="1134" w:header="709" w:footer="709" w:gutter="0"/>
          <w:pgNumType w:start="1"/>
          <w:cols w:space="708"/>
          <w:titlePg/>
          <w:docGrid w:linePitch="360"/>
        </w:sectPr>
      </w:pPr>
    </w:p>
    <w:p w14:paraId="6B4F0AA3" w14:textId="1136AB31" w:rsidR="00FD58D2" w:rsidRDefault="00FD58D2" w:rsidP="00FD58D2">
      <w:pPr>
        <w:pStyle w:val="20"/>
        <w:rPr>
          <w:rFonts w:eastAsia="Times New Roman"/>
        </w:rPr>
      </w:pPr>
      <w:bookmarkStart w:id="69" w:name="_Toc508982552"/>
      <w:r>
        <w:rPr>
          <w:rFonts w:eastAsia="Times New Roman"/>
        </w:rPr>
        <w:lastRenderedPageBreak/>
        <w:t>Приложение 1. Журнал учета участников ГВЭ,</w:t>
      </w:r>
      <w:r>
        <w:rPr>
          <w:rFonts w:eastAsia="Times New Roman"/>
        </w:rPr>
        <w:br/>
        <w:t>обратившихся к медицинскому работнику</w:t>
      </w:r>
      <w:bookmarkEnd w:id="69"/>
    </w:p>
    <w:p w14:paraId="52580347" w14:textId="77777777" w:rsidR="00FD58D2" w:rsidRPr="00456779" w:rsidRDefault="00FD58D2" w:rsidP="00FD58D2"/>
    <w:p w14:paraId="1582A292" w14:textId="77777777" w:rsidR="00FD58D2" w:rsidRPr="00570975" w:rsidRDefault="00FD58D2" w:rsidP="00FD58D2">
      <w:pPr>
        <w:ind w:firstLine="0"/>
        <w:jc w:val="center"/>
        <w:rPr>
          <w:rFonts w:eastAsia="Times New Roman" w:cs="Times New Roman"/>
          <w:b/>
          <w:bCs/>
          <w:spacing w:val="80"/>
          <w:sz w:val="40"/>
          <w:szCs w:val="72"/>
        </w:rPr>
      </w:pPr>
      <w:bookmarkStart w:id="70" w:name="_Toc438199205"/>
      <w:r w:rsidRPr="00570975">
        <w:rPr>
          <w:rFonts w:eastAsia="Times New Roman" w:cs="Times New Roman"/>
          <w:b/>
          <w:bCs/>
          <w:spacing w:val="80"/>
          <w:sz w:val="40"/>
          <w:szCs w:val="72"/>
        </w:rPr>
        <w:t>ЖУРНАЛ</w:t>
      </w:r>
      <w:bookmarkEnd w:id="70"/>
    </w:p>
    <w:p w14:paraId="4FA38478" w14:textId="44B2D9A5" w:rsidR="00FD58D2" w:rsidRDefault="00FD58D2" w:rsidP="00FD58D2">
      <w:pPr>
        <w:spacing w:line="240" w:lineRule="auto"/>
        <w:ind w:firstLine="0"/>
        <w:jc w:val="center"/>
        <w:rPr>
          <w:rFonts w:eastAsia="Times New Roman" w:cs="Times New Roman"/>
          <w:b/>
          <w:bCs/>
          <w:spacing w:val="20"/>
          <w:sz w:val="36"/>
          <w:szCs w:val="56"/>
        </w:rPr>
      </w:pPr>
      <w:bookmarkStart w:id="71" w:name="_Toc438199206"/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 xml:space="preserve">учета участников </w:t>
      </w:r>
      <w:r w:rsidR="00F103E3">
        <w:rPr>
          <w:rFonts w:eastAsia="Times New Roman" w:cs="Times New Roman"/>
          <w:b/>
          <w:bCs/>
          <w:spacing w:val="20"/>
          <w:sz w:val="36"/>
          <w:szCs w:val="56"/>
        </w:rPr>
        <w:t>ГВЭ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, обратившихся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t xml:space="preserve"> </w:t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к медицинскому работнику</w:t>
      </w:r>
      <w:r>
        <w:rPr>
          <w:rFonts w:eastAsia="Times New Roman" w:cs="Times New Roman"/>
          <w:b/>
          <w:bCs/>
          <w:spacing w:val="20"/>
          <w:sz w:val="36"/>
          <w:szCs w:val="56"/>
        </w:rPr>
        <w:br/>
      </w:r>
      <w:r w:rsidRPr="00570975">
        <w:rPr>
          <w:rFonts w:eastAsia="Times New Roman" w:cs="Times New Roman"/>
          <w:b/>
          <w:bCs/>
          <w:spacing w:val="20"/>
          <w:sz w:val="36"/>
          <w:szCs w:val="56"/>
        </w:rPr>
        <w:t>во время проведения экзамена</w:t>
      </w:r>
      <w:bookmarkEnd w:id="71"/>
    </w:p>
    <w:p w14:paraId="4F1DC9BB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Cs w:val="24"/>
        </w:rPr>
      </w:pPr>
    </w:p>
    <w:tbl>
      <w:tblPr>
        <w:tblW w:w="72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29"/>
      </w:tblGrid>
      <w:tr w:rsidR="00FD58D2" w:rsidRPr="001249DA" w14:paraId="6E2AED4B" w14:textId="77777777" w:rsidTr="00FD58D2">
        <w:trPr>
          <w:trHeight w:val="300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4D0F87B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4"/>
                <w:szCs w:val="44"/>
              </w:rPr>
            </w:pPr>
            <w:r w:rsidRPr="001249DA">
              <w:rPr>
                <w:rFonts w:eastAsia="Times New Roman" w:cs="Times New Roman"/>
                <w:sz w:val="44"/>
                <w:szCs w:val="44"/>
              </w:rPr>
              <w:t>_______________________________</w:t>
            </w:r>
          </w:p>
          <w:p w14:paraId="1FD94F97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6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1B94C8CC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6ECF2394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(наименование и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адрес образовательной организации, на</w:t>
                  </w:r>
                  <w:r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 </w:t>
                  </w: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базе которой расположен ППЭ)</w:t>
                  </w:r>
                </w:p>
              </w:tc>
            </w:tr>
          </w:tbl>
          <w:p w14:paraId="35E80078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32"/>
                <w:szCs w:val="44"/>
              </w:rPr>
            </w:pPr>
          </w:p>
          <w:tbl>
            <w:tblPr>
              <w:tblW w:w="722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29"/>
            </w:tblGrid>
            <w:tr w:rsidR="00FD58D2" w:rsidRPr="001249DA" w14:paraId="21901219" w14:textId="77777777" w:rsidTr="00FD58D2">
              <w:trPr>
                <w:trHeight w:val="173"/>
                <w:jc w:val="center"/>
              </w:trPr>
              <w:tc>
                <w:tcPr>
                  <w:tcW w:w="7229" w:type="dxa"/>
                  <w:tcBorders>
                    <w:top w:val="single" w:sz="12" w:space="0" w:color="auto"/>
                  </w:tcBorders>
                  <w:shd w:val="clear" w:color="auto" w:fill="auto"/>
                </w:tcPr>
                <w:p w14:paraId="2066C493" w14:textId="77777777" w:rsidR="00FD58D2" w:rsidRPr="001249DA" w:rsidRDefault="00FD58D2" w:rsidP="00FD58D2">
                  <w:pPr>
                    <w:spacing w:line="240" w:lineRule="auto"/>
                    <w:ind w:firstLine="15"/>
                    <w:jc w:val="center"/>
                    <w:rPr>
                      <w:rFonts w:eastAsia="Times New Roman" w:cs="Times New Roman"/>
                      <w:b/>
                      <w:sz w:val="14"/>
                      <w:szCs w:val="24"/>
                    </w:rPr>
                  </w:pPr>
                  <w:r w:rsidRPr="001249DA">
                    <w:rPr>
                      <w:rFonts w:eastAsia="Times New Roman" w:cs="Times New Roman"/>
                      <w:b/>
                      <w:sz w:val="14"/>
                      <w:szCs w:val="24"/>
                    </w:rPr>
                    <w:t>(Код ППЭ)</w:t>
                  </w:r>
                </w:p>
              </w:tc>
            </w:tr>
          </w:tbl>
          <w:p w14:paraId="2F1302A1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24"/>
                <w:szCs w:val="36"/>
              </w:rPr>
            </w:pPr>
            <w:r w:rsidRPr="001249DA">
              <w:rPr>
                <w:rFonts w:eastAsia="Times New Roman" w:cs="Times New Roman"/>
                <w:szCs w:val="36"/>
              </w:rPr>
              <w:t>1.</w:t>
            </w:r>
          </w:p>
          <w:p w14:paraId="0758A126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 w:val="4"/>
                <w:szCs w:val="4"/>
              </w:rPr>
            </w:pPr>
          </w:p>
        </w:tc>
      </w:tr>
      <w:tr w:rsidR="00FD58D2" w:rsidRPr="001249DA" w14:paraId="0CB62D69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DE42D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2.</w:t>
            </w:r>
          </w:p>
        </w:tc>
      </w:tr>
      <w:tr w:rsidR="00FD58D2" w:rsidRPr="001249DA" w14:paraId="3C06F87C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F8D4C2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3.</w:t>
            </w:r>
          </w:p>
        </w:tc>
      </w:tr>
      <w:tr w:rsidR="00FD58D2" w:rsidRPr="001249DA" w14:paraId="6C1D1F8D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2777700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4.</w:t>
            </w:r>
          </w:p>
        </w:tc>
      </w:tr>
      <w:tr w:rsidR="00FD58D2" w:rsidRPr="001249DA" w14:paraId="09D08ADE" w14:textId="77777777" w:rsidTr="00FD58D2">
        <w:trPr>
          <w:trHeight w:val="297"/>
          <w:jc w:val="center"/>
        </w:trPr>
        <w:tc>
          <w:tcPr>
            <w:tcW w:w="72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505B6F" w14:textId="77777777" w:rsidR="00FD58D2" w:rsidRPr="001249DA" w:rsidRDefault="00FD58D2" w:rsidP="00FD58D2">
            <w:pPr>
              <w:spacing w:line="240" w:lineRule="auto"/>
              <w:ind w:firstLine="15"/>
              <w:rPr>
                <w:rFonts w:eastAsia="Times New Roman" w:cs="Times New Roman"/>
                <w:szCs w:val="44"/>
              </w:rPr>
            </w:pPr>
            <w:r w:rsidRPr="001249DA">
              <w:rPr>
                <w:rFonts w:eastAsia="Times New Roman" w:cs="Times New Roman"/>
                <w:szCs w:val="44"/>
              </w:rPr>
              <w:t>5.</w:t>
            </w:r>
          </w:p>
        </w:tc>
      </w:tr>
      <w:tr w:rsidR="00FD58D2" w:rsidRPr="001249DA" w14:paraId="6E8C2B49" w14:textId="77777777" w:rsidTr="00FD58D2">
        <w:trPr>
          <w:trHeight w:val="173"/>
          <w:jc w:val="center"/>
        </w:trPr>
        <w:tc>
          <w:tcPr>
            <w:tcW w:w="7229" w:type="dxa"/>
            <w:tcBorders>
              <w:top w:val="single" w:sz="12" w:space="0" w:color="auto"/>
            </w:tcBorders>
            <w:shd w:val="clear" w:color="auto" w:fill="auto"/>
          </w:tcPr>
          <w:p w14:paraId="206C1C73" w14:textId="77777777" w:rsidR="00FD58D2" w:rsidRPr="001249DA" w:rsidRDefault="00FD58D2" w:rsidP="00FD58D2">
            <w:pPr>
              <w:spacing w:line="240" w:lineRule="auto"/>
              <w:ind w:firstLine="15"/>
              <w:jc w:val="center"/>
              <w:rPr>
                <w:rFonts w:eastAsia="Times New Roman" w:cs="Times New Roman"/>
                <w:b/>
                <w:sz w:val="14"/>
                <w:szCs w:val="24"/>
              </w:rPr>
            </w:pP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(«Ф.И.О. / Подпись/Дата» медицинских работников, закреплённых за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ППЭ в</w:t>
            </w:r>
            <w:r>
              <w:rPr>
                <w:rFonts w:eastAsia="Times New Roman" w:cs="Times New Roman"/>
                <w:b/>
                <w:sz w:val="14"/>
                <w:szCs w:val="24"/>
              </w:rPr>
              <w:t> дни проведения ГВ</w:t>
            </w:r>
            <w:r w:rsidRPr="001249DA">
              <w:rPr>
                <w:rFonts w:eastAsia="Times New Roman" w:cs="Times New Roman"/>
                <w:b/>
                <w:sz w:val="14"/>
                <w:szCs w:val="24"/>
              </w:rPr>
              <w:t>Э)</w:t>
            </w:r>
          </w:p>
        </w:tc>
      </w:tr>
    </w:tbl>
    <w:p w14:paraId="1265829D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10"/>
          <w:szCs w:val="10"/>
        </w:rPr>
      </w:pPr>
    </w:p>
    <w:tbl>
      <w:tblPr>
        <w:tblW w:w="765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700"/>
        <w:gridCol w:w="272"/>
        <w:gridCol w:w="8"/>
        <w:gridCol w:w="567"/>
        <w:gridCol w:w="276"/>
        <w:gridCol w:w="7"/>
        <w:gridCol w:w="2552"/>
        <w:gridCol w:w="709"/>
        <w:gridCol w:w="567"/>
        <w:gridCol w:w="992"/>
      </w:tblGrid>
      <w:tr w:rsidR="00FD58D2" w:rsidRPr="001249DA" w14:paraId="1C8072AF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B507482" w14:textId="77777777" w:rsidR="00FD58D2" w:rsidRPr="001249DA" w:rsidRDefault="00FD58D2" w:rsidP="00FD58D2">
            <w:pPr>
              <w:spacing w:line="240" w:lineRule="auto"/>
              <w:ind w:right="-38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НАЧАТ</w:t>
            </w:r>
          </w:p>
        </w:tc>
        <w:tc>
          <w:tcPr>
            <w:tcW w:w="27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38929743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AC1BEBA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5BEDA2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5C422A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0720648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167D90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67FE293A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5F300AA7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BC6A89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054FBDC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3CA25B8" w14:textId="77777777" w:rsidTr="00FD58D2">
        <w:trPr>
          <w:cantSplit/>
          <w:trHeight w:hRule="exact" w:val="510"/>
          <w:jc w:val="center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158B93" w14:textId="77777777" w:rsidR="00FD58D2" w:rsidRPr="001249DA" w:rsidRDefault="00FD58D2" w:rsidP="00FD58D2">
            <w:pPr>
              <w:spacing w:line="240" w:lineRule="auto"/>
              <w:ind w:right="-40" w:firstLine="0"/>
              <w:jc w:val="right"/>
              <w:rPr>
                <w:rFonts w:eastAsia="Times New Roman" w:cs="Times New Roman"/>
                <w:b/>
              </w:rPr>
            </w:pPr>
            <w:r w:rsidRPr="001249DA">
              <w:rPr>
                <w:rFonts w:eastAsia="Times New Roman" w:cs="Times New Roman"/>
                <w:b/>
              </w:rPr>
              <w:t>ОКОНЧЕН</w:t>
            </w:r>
          </w:p>
        </w:tc>
        <w:tc>
          <w:tcPr>
            <w:tcW w:w="2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14:paraId="42985740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69580BB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71C640AC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5DABF47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</w:tcBorders>
            <w:vAlign w:val="bottom"/>
          </w:tcPr>
          <w:p w14:paraId="28CEDF0A" w14:textId="77777777" w:rsidR="00FD58D2" w:rsidRPr="001249DA" w:rsidRDefault="00FD58D2" w:rsidP="00FD58D2">
            <w:pPr>
              <w:spacing w:line="240" w:lineRule="auto"/>
              <w:ind w:firstLine="0"/>
              <w:jc w:val="righ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14:paraId="234F39A2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</w:tcBorders>
            <w:vAlign w:val="bottom"/>
          </w:tcPr>
          <w:p w14:paraId="3162BBC4" w14:textId="77777777" w:rsidR="00FD58D2" w:rsidRPr="001249DA" w:rsidRDefault="00FD58D2" w:rsidP="00FD58D2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1249DA">
              <w:rPr>
                <w:rFonts w:eastAsia="Times New Roman" w:cs="Times New Roman"/>
                <w:b/>
                <w:sz w:val="20"/>
                <w:szCs w:val="20"/>
              </w:rPr>
              <w:t>г.</w:t>
            </w:r>
          </w:p>
        </w:tc>
      </w:tr>
      <w:tr w:rsidR="00FD58D2" w:rsidRPr="001249DA" w14:paraId="673BE5AD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14:paraId="6D15E3A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nil"/>
            </w:tcBorders>
            <w:vAlign w:val="bottom"/>
          </w:tcPr>
          <w:p w14:paraId="7BCC49E6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A2CA6FB" w14:textId="77777777" w:rsidTr="00FD58D2">
        <w:trPr>
          <w:cantSplit/>
          <w:trHeight w:hRule="exact" w:val="113"/>
          <w:jc w:val="center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FE7180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950" w:type="dxa"/>
            <w:gridSpan w:val="9"/>
            <w:tcBorders>
              <w:top w:val="nil"/>
              <w:left w:val="single" w:sz="8" w:space="0" w:color="auto"/>
              <w:bottom w:val="single" w:sz="8" w:space="0" w:color="auto"/>
            </w:tcBorders>
            <w:vAlign w:val="bottom"/>
          </w:tcPr>
          <w:p w14:paraId="5F92B4BD" w14:textId="77777777" w:rsidR="00FD58D2" w:rsidRPr="001249DA" w:rsidRDefault="00FD58D2" w:rsidP="00FD58D2">
            <w:pPr>
              <w:spacing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3E0EA960" w14:textId="77777777" w:rsidR="00FD58D2" w:rsidRPr="001249DA" w:rsidRDefault="00FD58D2" w:rsidP="00FD58D2">
      <w:pPr>
        <w:spacing w:line="240" w:lineRule="auto"/>
        <w:rPr>
          <w:rFonts w:eastAsia="Times New Roman" w:cs="Times New Roman"/>
          <w:sz w:val="4"/>
          <w:szCs w:val="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92"/>
        <w:gridCol w:w="723"/>
        <w:gridCol w:w="603"/>
        <w:gridCol w:w="2655"/>
        <w:gridCol w:w="981"/>
        <w:gridCol w:w="2149"/>
        <w:gridCol w:w="1569"/>
        <w:gridCol w:w="1314"/>
        <w:gridCol w:w="1501"/>
        <w:gridCol w:w="1498"/>
      </w:tblGrid>
      <w:tr w:rsidR="00FD58D2" w:rsidRPr="001249DA" w14:paraId="3BF94417" w14:textId="77777777" w:rsidTr="00FD58D2">
        <w:trPr>
          <w:trHeight w:hRule="exact" w:val="779"/>
        </w:trPr>
        <w:tc>
          <w:tcPr>
            <w:tcW w:w="203" w:type="pct"/>
            <w:vMerge w:val="restart"/>
            <w:shd w:val="clear" w:color="auto" w:fill="auto"/>
            <w:vAlign w:val="center"/>
          </w:tcPr>
          <w:p w14:paraId="538498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>
              <w:rPr>
                <w:rFonts w:eastAsia="Times New Roman" w:cs="Times New Roman"/>
                <w:b/>
                <w:sz w:val="14"/>
                <w:szCs w:val="16"/>
              </w:rPr>
              <w:lastRenderedPageBreak/>
              <w:t>№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п/п</w:t>
            </w:r>
          </w:p>
        </w:tc>
        <w:tc>
          <w:tcPr>
            <w:tcW w:w="505" w:type="pct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0DE0A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Обращение</w:t>
            </w:r>
          </w:p>
        </w:tc>
        <w:tc>
          <w:tcPr>
            <w:tcW w:w="990" w:type="pct"/>
            <w:vMerge w:val="restart"/>
            <w:shd w:val="clear" w:color="auto" w:fill="auto"/>
            <w:vAlign w:val="center"/>
          </w:tcPr>
          <w:p w14:paraId="015629E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619223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E66531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Фамилия, имя, отчество участника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</w:p>
          <w:p w14:paraId="768E384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4912BC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 w:val="restart"/>
            <w:shd w:val="clear" w:color="auto" w:fill="auto"/>
            <w:vAlign w:val="center"/>
          </w:tcPr>
          <w:p w14:paraId="6ED5CB1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1ADC4C3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Номер аудитории</w:t>
            </w:r>
          </w:p>
          <w:p w14:paraId="106438A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 w:val="restart"/>
            <w:shd w:val="clear" w:color="auto" w:fill="auto"/>
            <w:vAlign w:val="center"/>
          </w:tcPr>
          <w:p w14:paraId="6FDDA592" w14:textId="77777777" w:rsidR="00FD58D2" w:rsidRPr="001249DA" w:rsidRDefault="00FD58D2" w:rsidP="00FD58D2">
            <w:pPr>
              <w:spacing w:line="240" w:lineRule="auto"/>
              <w:ind w:right="-57"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Причина обращения</w:t>
            </w:r>
          </w:p>
        </w:tc>
        <w:tc>
          <w:tcPr>
            <w:tcW w:w="1007" w:type="pct"/>
            <w:gridSpan w:val="2"/>
            <w:shd w:val="clear" w:color="auto" w:fill="auto"/>
            <w:vAlign w:val="center"/>
          </w:tcPr>
          <w:p w14:paraId="2525C28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34A3C1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Принятые меры</w:t>
            </w:r>
          </w:p>
          <w:p w14:paraId="0940686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4"/>
                <w:szCs w:val="16"/>
              </w:rPr>
            </w:pPr>
            <w:r w:rsidRPr="001249DA">
              <w:rPr>
                <w:rFonts w:eastAsia="Times New Roman" w:cs="Times New Roman"/>
                <w:i/>
                <w:sz w:val="14"/>
                <w:szCs w:val="16"/>
              </w:rPr>
              <w:t>(в соответствующем поле поставить «Х»)</w:t>
            </w:r>
          </w:p>
          <w:p w14:paraId="06F166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  <w:p w14:paraId="75E78A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7156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 xml:space="preserve">Подпись участника </w:t>
            </w:r>
            <w:r>
              <w:rPr>
                <w:rFonts w:eastAsia="Times New Roman" w:cs="Times New Roman"/>
                <w:b/>
                <w:sz w:val="16"/>
                <w:szCs w:val="16"/>
              </w:rPr>
              <w:t>ГВЭ</w:t>
            </w:r>
          </w:p>
        </w:tc>
        <w:tc>
          <w:tcPr>
            <w:tcW w:w="562" w:type="pct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7AED92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72754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0AE7E2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CF047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28E500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  <w:p w14:paraId="745D57A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1249DA">
              <w:rPr>
                <w:rFonts w:eastAsia="Times New Roman" w:cs="Times New Roman"/>
                <w:b/>
                <w:sz w:val="16"/>
                <w:szCs w:val="16"/>
              </w:rPr>
              <w:t>Подпись медицинского работника</w:t>
            </w:r>
          </w:p>
        </w:tc>
      </w:tr>
      <w:tr w:rsidR="00FD58D2" w:rsidRPr="001249DA" w14:paraId="592BC977" w14:textId="77777777" w:rsidTr="00FD58D2">
        <w:trPr>
          <w:trHeight w:hRule="exact" w:val="1683"/>
        </w:trPr>
        <w:tc>
          <w:tcPr>
            <w:tcW w:w="203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4B60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276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BCD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дата</w:t>
            </w:r>
          </w:p>
        </w:tc>
        <w:tc>
          <w:tcPr>
            <w:tcW w:w="228" w:type="pct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ADE3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время</w:t>
            </w:r>
          </w:p>
        </w:tc>
        <w:tc>
          <w:tcPr>
            <w:tcW w:w="990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10E90A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37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CF68E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801" w:type="pct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F815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</w:p>
        </w:tc>
        <w:tc>
          <w:tcPr>
            <w:tcW w:w="539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15AB03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Оказана медицинская помощь, участник 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ГВЭ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 xml:space="preserve"> ОТКАЗАЛСЯ ОТ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СОСТАВЛЕНИЯ АКТА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2721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4"/>
                <w:szCs w:val="16"/>
              </w:rPr>
            </w:pP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Оказана медицинская помощь, и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СОСТАВЛЕН АКТ О</w:t>
            </w:r>
            <w:r>
              <w:rPr>
                <w:rFonts w:eastAsia="Times New Roman" w:cs="Times New Roman"/>
                <w:b/>
                <w:sz w:val="14"/>
                <w:szCs w:val="16"/>
              </w:rPr>
              <w:t> </w:t>
            </w:r>
            <w:r w:rsidRPr="001249DA">
              <w:rPr>
                <w:rFonts w:eastAsia="Times New Roman" w:cs="Times New Roman"/>
                <w:b/>
                <w:sz w:val="14"/>
                <w:szCs w:val="16"/>
              </w:rPr>
              <w:t>ДОСРОЧНОМ ЗАВЕРШЕНИИ ЭКЗАМЕНА</w:t>
            </w: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4F07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562" w:type="pct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01EC16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</w:tr>
      <w:tr w:rsidR="00FD58D2" w:rsidRPr="001249DA" w14:paraId="39B44513" w14:textId="77777777" w:rsidTr="00FD58D2">
        <w:trPr>
          <w:trHeight w:hRule="exact" w:val="227"/>
        </w:trPr>
        <w:tc>
          <w:tcPr>
            <w:tcW w:w="20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DCC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1B7C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2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D3DA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3</w:t>
            </w:r>
          </w:p>
        </w:tc>
        <w:tc>
          <w:tcPr>
            <w:tcW w:w="9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6319F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4</w:t>
            </w:r>
          </w:p>
        </w:tc>
        <w:tc>
          <w:tcPr>
            <w:tcW w:w="37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E828F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5</w:t>
            </w:r>
          </w:p>
        </w:tc>
        <w:tc>
          <w:tcPr>
            <w:tcW w:w="80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787ED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53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A618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7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F87B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8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ACF2C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9</w:t>
            </w:r>
          </w:p>
        </w:tc>
        <w:tc>
          <w:tcPr>
            <w:tcW w:w="562" w:type="pct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DEAF48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12"/>
                <w:szCs w:val="12"/>
              </w:rPr>
            </w:pPr>
            <w:r w:rsidRPr="001249DA">
              <w:rPr>
                <w:rFonts w:eastAsia="Times New Roman" w:cs="Times New Roman"/>
                <w:b/>
                <w:sz w:val="12"/>
                <w:szCs w:val="12"/>
              </w:rPr>
              <w:t>10</w:t>
            </w:r>
          </w:p>
        </w:tc>
      </w:tr>
      <w:tr w:rsidR="00FD58D2" w:rsidRPr="001249DA" w14:paraId="13A1D6D2" w14:textId="77777777" w:rsidTr="00FD58D2">
        <w:trPr>
          <w:trHeight w:hRule="exact" w:val="397"/>
        </w:trPr>
        <w:tc>
          <w:tcPr>
            <w:tcW w:w="203" w:type="pct"/>
            <w:tcBorders>
              <w:top w:val="single" w:sz="12" w:space="0" w:color="auto"/>
            </w:tcBorders>
            <w:shd w:val="clear" w:color="auto" w:fill="auto"/>
          </w:tcPr>
          <w:p w14:paraId="53CAB5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76" w:type="pct"/>
            <w:tcBorders>
              <w:top w:val="single" w:sz="12" w:space="0" w:color="auto"/>
            </w:tcBorders>
            <w:shd w:val="clear" w:color="auto" w:fill="auto"/>
          </w:tcPr>
          <w:p w14:paraId="22B33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228" w:type="pct"/>
            <w:tcBorders>
              <w:top w:val="single" w:sz="12" w:space="0" w:color="auto"/>
            </w:tcBorders>
            <w:shd w:val="clear" w:color="auto" w:fill="auto"/>
          </w:tcPr>
          <w:p w14:paraId="50B16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990" w:type="pct"/>
            <w:tcBorders>
              <w:top w:val="single" w:sz="12" w:space="0" w:color="auto"/>
            </w:tcBorders>
            <w:shd w:val="clear" w:color="auto" w:fill="auto"/>
          </w:tcPr>
          <w:p w14:paraId="40CFD9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371" w:type="pct"/>
            <w:tcBorders>
              <w:top w:val="single" w:sz="12" w:space="0" w:color="auto"/>
            </w:tcBorders>
            <w:shd w:val="clear" w:color="auto" w:fill="auto"/>
          </w:tcPr>
          <w:p w14:paraId="00C4C2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801" w:type="pct"/>
            <w:tcBorders>
              <w:top w:val="single" w:sz="12" w:space="0" w:color="auto"/>
            </w:tcBorders>
            <w:shd w:val="clear" w:color="auto" w:fill="auto"/>
          </w:tcPr>
          <w:p w14:paraId="17769D1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539" w:type="pct"/>
            <w:tcBorders>
              <w:top w:val="single" w:sz="12" w:space="0" w:color="auto"/>
            </w:tcBorders>
            <w:shd w:val="clear" w:color="auto" w:fill="auto"/>
          </w:tcPr>
          <w:p w14:paraId="3C76696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</w:tcPr>
          <w:p w14:paraId="25B59F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</w:tcPr>
          <w:p w14:paraId="43BA403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top w:val="single" w:sz="12" w:space="0" w:color="auto"/>
              <w:right w:val="single" w:sz="6" w:space="0" w:color="auto"/>
            </w:tcBorders>
          </w:tcPr>
          <w:p w14:paraId="5B3ECF4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B1FEC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2BAE0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64265E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C4C815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6E0A13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392B1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DC1E72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12CCE9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A177E0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24BE9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55179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EFB340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87F43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EB150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3665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5E4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49718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399D1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F10A2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C27498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DE0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2E8907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2A19932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66086BE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C214C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47E9A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7EA34C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0EF6A6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7502DE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9FE09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1AD330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C8B531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7FF27A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F34DF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C7EF7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E3BF3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52A74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8C6E0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70A34C6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3B82C0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B7D92A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B7024E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48438A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17DF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72AEDAD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902D72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D056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49A1EA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795FE1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040F4D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66FDE9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F37D9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926A6A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D464D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12D052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41EAC23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4ECD72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D068ED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FA1C2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BB8AC3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46B2C4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323371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044B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4D1AD3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7AEFF66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CC567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06338C25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7BE936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52ABF3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3F5D20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8865F5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6041A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66CB8B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3F811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ECB5D6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CB622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78075C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8BDAA80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02941F0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077793E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1172EE6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12FAC5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CF3372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9985F9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5985E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6173FFF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A30662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DCBA67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51671DF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5F42BBC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1E2B965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93467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3A6F5FF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C14B2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B6C77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B38DC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7F7A947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C9E488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7F5094B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1A93A1E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BF601D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7B0B4C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112ED1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0E1F305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D8DC23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226148B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092F9B4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264C3DF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EBAE3A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12BC6CD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171DE584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42776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690B314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D6D507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5B40A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36FD9F3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3AD20B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713C7C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CE3AC9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056085B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62F61F5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39F38048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70FAAB4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5B8AAB9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1E4F0F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76FCB6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57F5220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226834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4A8687B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26106FF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5FA30D7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0D48B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60C8FD9B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4D8D1AB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39464F5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95EC8A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24444E71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B81F920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743F23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3548A925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3F8DCFA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3E64F48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42054F88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483BE1CA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19B5FE0D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75DFEAE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A44546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1A669FDA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6E0F3D04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59A4C5F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214AF31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535C7DD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1E547BB2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2A1A264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D58D2" w:rsidRPr="001249DA" w14:paraId="294FA177" w14:textId="77777777" w:rsidTr="00FD58D2">
        <w:trPr>
          <w:trHeight w:hRule="exact" w:val="397"/>
        </w:trPr>
        <w:tc>
          <w:tcPr>
            <w:tcW w:w="203" w:type="pct"/>
            <w:shd w:val="clear" w:color="auto" w:fill="auto"/>
          </w:tcPr>
          <w:p w14:paraId="3C51D45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76" w:type="pct"/>
            <w:shd w:val="clear" w:color="auto" w:fill="auto"/>
          </w:tcPr>
          <w:p w14:paraId="2A4C75F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52561C1B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</w:tcPr>
          <w:p w14:paraId="4C812B6C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371" w:type="pct"/>
            <w:shd w:val="clear" w:color="auto" w:fill="auto"/>
          </w:tcPr>
          <w:p w14:paraId="126BB27E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801" w:type="pct"/>
            <w:shd w:val="clear" w:color="auto" w:fill="auto"/>
          </w:tcPr>
          <w:p w14:paraId="48AB409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shd w:val="clear" w:color="auto" w:fill="auto"/>
          </w:tcPr>
          <w:p w14:paraId="6CDA0997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shd w:val="clear" w:color="auto" w:fill="auto"/>
          </w:tcPr>
          <w:p w14:paraId="03AEE829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  <w:shd w:val="clear" w:color="auto" w:fill="auto"/>
          </w:tcPr>
          <w:p w14:paraId="680D1B93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562" w:type="pct"/>
            <w:tcBorders>
              <w:right w:val="single" w:sz="6" w:space="0" w:color="auto"/>
            </w:tcBorders>
          </w:tcPr>
          <w:p w14:paraId="59E7B676" w14:textId="77777777" w:rsidR="00FD58D2" w:rsidRPr="001249DA" w:rsidRDefault="00FD58D2" w:rsidP="00FD58D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</w:rPr>
            </w:pPr>
          </w:p>
        </w:tc>
      </w:tr>
    </w:tbl>
    <w:p w14:paraId="6EF2087A" w14:textId="77777777" w:rsidR="00FD58D2" w:rsidRDefault="00FD58D2" w:rsidP="00FD58D2">
      <w:pPr>
        <w:ind w:firstLine="0"/>
        <w:rPr>
          <w:rFonts w:eastAsia="Times New Roman"/>
        </w:rPr>
      </w:pPr>
    </w:p>
    <w:p w14:paraId="563C1DA4" w14:textId="77777777" w:rsidR="00FD58D2" w:rsidRDefault="00FD58D2" w:rsidP="00FD58D2">
      <w:pPr>
        <w:spacing w:after="160" w:line="259" w:lineRule="auto"/>
        <w:ind w:firstLine="0"/>
        <w:jc w:val="left"/>
        <w:sectPr w:rsidR="00FD58D2" w:rsidSect="002220A5">
          <w:headerReference w:type="default" r:id="rId17"/>
          <w:footerReference w:type="default" r:id="rId18"/>
          <w:footerReference w:type="first" r:id="rId19"/>
          <w:pgSz w:w="16838" w:h="11906" w:orient="landscape" w:code="9"/>
          <w:pgMar w:top="1134" w:right="1812" w:bottom="1134" w:left="1418" w:header="709" w:footer="709" w:gutter="0"/>
          <w:cols w:space="708"/>
          <w:docGrid w:linePitch="360"/>
        </w:sectPr>
      </w:pPr>
    </w:p>
    <w:p w14:paraId="5B894007" w14:textId="445EF11E" w:rsidR="00445A2F" w:rsidRDefault="00622E35" w:rsidP="00622E35">
      <w:pPr>
        <w:pStyle w:val="1"/>
      </w:pPr>
      <w:bookmarkStart w:id="72" w:name="_Toc508982553"/>
      <w:r>
        <w:lastRenderedPageBreak/>
        <w:t>Приложение 1. Инструкция для участника ГВЭ, зачитываемая организатором в</w:t>
      </w:r>
      <w:r w:rsidR="007D0FAD">
        <w:t> </w:t>
      </w:r>
      <w:r>
        <w:t>аудитории перед началом экзамена</w:t>
      </w:r>
      <w:bookmarkEnd w:id="72"/>
    </w:p>
    <w:p w14:paraId="73A0CED3" w14:textId="77777777" w:rsidR="00AB619C" w:rsidRPr="00AB619C" w:rsidRDefault="00AB619C" w:rsidP="00AB619C">
      <w:pPr>
        <w:rPr>
          <w:rFonts w:eastAsia="Times New Roman"/>
          <w:i/>
        </w:rPr>
      </w:pPr>
      <w:r w:rsidRPr="00AB619C">
        <w:rPr>
          <w:rFonts w:eastAsia="Times New Roman"/>
          <w:i/>
        </w:rPr>
        <w:t>Первая часть инструктажа (начало проведения с 9.50 по местному времени):</w:t>
      </w:r>
    </w:p>
    <w:p w14:paraId="7B2B6B43" w14:textId="77777777" w:rsidR="00AB619C" w:rsidRDefault="00AB619C" w:rsidP="00AB619C">
      <w:pPr>
        <w:rPr>
          <w:b/>
        </w:rPr>
      </w:pPr>
    </w:p>
    <w:p w14:paraId="4BBED7D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Уважаемые участники экзамена! Сегодня Вы сдаете экзамен по _______________ </w:t>
      </w:r>
      <w:r w:rsidRPr="00AB619C">
        <w:rPr>
          <w:i/>
        </w:rPr>
        <w:t>(</w:t>
      </w:r>
      <w:r w:rsidRPr="00AB619C">
        <w:rPr>
          <w:i/>
          <w:iCs/>
        </w:rPr>
        <w:t>назовите соответствующий предмет)</w:t>
      </w:r>
      <w:r>
        <w:rPr>
          <w:iCs/>
        </w:rPr>
        <w:t xml:space="preserve"> </w:t>
      </w:r>
      <w:r w:rsidRPr="00120745">
        <w:rPr>
          <w:b/>
        </w:rPr>
        <w:t xml:space="preserve">в форме </w:t>
      </w:r>
      <w:r>
        <w:rPr>
          <w:b/>
        </w:rPr>
        <w:t>ГВЭ</w:t>
      </w:r>
      <w:r w:rsidRPr="00120745">
        <w:rPr>
          <w:b/>
        </w:rPr>
        <w:t xml:space="preserve">. </w:t>
      </w:r>
    </w:p>
    <w:p w14:paraId="0DF3CBB0" w14:textId="27F5B6C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вы должны соблюдать порядок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</w:t>
      </w:r>
    </w:p>
    <w:p w14:paraId="5CD9DD80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Во время проведения экзамена запрещается: </w:t>
      </w:r>
    </w:p>
    <w:p w14:paraId="2D136B0A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5CFE3BE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разговаривать, вставать с мест, пересаживаться, обмениваться любыми материалами и предметами;</w:t>
      </w:r>
    </w:p>
    <w:p w14:paraId="204D85AF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0E3FD9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пользоваться справочными материалами, кроме тех, которые указаны в тексте заданий;</w:t>
      </w:r>
    </w:p>
    <w:p w14:paraId="12B4474B" w14:textId="77777777" w:rsidR="00AB619C" w:rsidRPr="00AF7F7E" w:rsidRDefault="00AB619C" w:rsidP="002B0903">
      <w:pPr>
        <w:pStyle w:val="a"/>
        <w:rPr>
          <w:b/>
        </w:rPr>
      </w:pPr>
      <w:r w:rsidRPr="00AF7F7E">
        <w:rPr>
          <w:b/>
        </w:rPr>
        <w:t>перемещаться по ППЭ во время экзамена без сопровождения организатора.</w:t>
      </w:r>
    </w:p>
    <w:p w14:paraId="291FCB75" w14:textId="226BD784" w:rsidR="00AB619C" w:rsidRPr="00120745" w:rsidRDefault="00AB619C" w:rsidP="00AB619C">
      <w:pPr>
        <w:rPr>
          <w:b/>
          <w:highlight w:val="yellow"/>
          <w:u w:val="single"/>
        </w:rPr>
      </w:pPr>
      <w:r w:rsidRPr="00120745">
        <w:rPr>
          <w:b/>
        </w:rPr>
        <w:t xml:space="preserve">В случае нарушения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Вы будете удалены с экзамена. </w:t>
      </w:r>
    </w:p>
    <w:p w14:paraId="43CD1EB8" w14:textId="0131CD3E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. Апелляция о нарушении установленного порядка проведения </w:t>
      </w:r>
      <w:r w:rsidR="00C60FD0">
        <w:rPr>
          <w:b/>
        </w:rPr>
        <w:t>ГИА</w:t>
      </w:r>
      <w:r w:rsidRPr="00120745">
        <w:rPr>
          <w:b/>
        </w:rPr>
        <w:t xml:space="preserve"> подается до выхода из ППЭ.</w:t>
      </w:r>
    </w:p>
    <w:p w14:paraId="2F20632B" w14:textId="77777777" w:rsidR="00AB619C" w:rsidRPr="00120745" w:rsidRDefault="00AB619C" w:rsidP="00AB619C">
      <w:pPr>
        <w:rPr>
          <w:b/>
          <w:color w:val="000000"/>
        </w:rPr>
      </w:pPr>
      <w:r w:rsidRPr="00120745">
        <w:rPr>
          <w:b/>
          <w:lang w:eastAsia="zh-CN"/>
        </w:rPr>
        <w:lastRenderedPageBreak/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088938CC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 xml:space="preserve">Ознакомиться с результатами </w:t>
      </w:r>
      <w:r>
        <w:rPr>
          <w:b/>
        </w:rPr>
        <w:t>ГВЭ</w:t>
      </w:r>
      <w:r w:rsidRPr="00120745">
        <w:rPr>
          <w:b/>
        </w:rPr>
        <w:t xml:space="preserve"> вы можете в образовательной организации.</w:t>
      </w:r>
    </w:p>
    <w:p w14:paraId="1354AB3A" w14:textId="77777777" w:rsidR="00AB619C" w:rsidRPr="00120745" w:rsidRDefault="00AB619C" w:rsidP="00AB619C">
      <w:r w:rsidRPr="00120745">
        <w:rPr>
          <w:b/>
        </w:rPr>
        <w:t>Плановая дата ознакомления с результатами: _____________</w:t>
      </w:r>
      <w:r w:rsidRPr="00AB619C">
        <w:rPr>
          <w:b/>
          <w:i/>
        </w:rPr>
        <w:t>(</w:t>
      </w:r>
      <w:r w:rsidRPr="00AB619C">
        <w:rPr>
          <w:i/>
        </w:rPr>
        <w:t>назвать дату)</w:t>
      </w:r>
      <w:r w:rsidRPr="00120745">
        <w:t>.</w:t>
      </w:r>
    </w:p>
    <w:p w14:paraId="32397DA1" w14:textId="77777777" w:rsidR="00AB619C" w:rsidRPr="00645770" w:rsidRDefault="00AB619C" w:rsidP="00AB619C">
      <w:pPr>
        <w:rPr>
          <w:b/>
        </w:rPr>
      </w:pPr>
      <w:r w:rsidRPr="00120745">
        <w:rPr>
          <w:b/>
        </w:rPr>
        <w:t xml:space="preserve">После получения результатов </w:t>
      </w:r>
      <w:r>
        <w:rPr>
          <w:b/>
        </w:rPr>
        <w:t>ГВЭ</w:t>
      </w:r>
      <w:r w:rsidRPr="00120745">
        <w:rPr>
          <w:b/>
        </w:rPr>
        <w:t xml:space="preserve"> вы можете подать апелляцию о несогласии с выставленными баллами. Апелляция подается в течение двух рабочих дней со дня объявления результатов </w:t>
      </w:r>
      <w:r>
        <w:rPr>
          <w:b/>
        </w:rPr>
        <w:t>ГВЭ</w:t>
      </w:r>
      <w:r w:rsidRPr="00120745">
        <w:rPr>
          <w:b/>
        </w:rPr>
        <w:t>.</w:t>
      </w:r>
      <w:r w:rsidRPr="00B13141">
        <w:rPr>
          <w:b/>
        </w:rPr>
        <w:t xml:space="preserve"> </w:t>
      </w:r>
      <w:r w:rsidRPr="00645770">
        <w:rPr>
          <w:b/>
        </w:rPr>
        <w:t>Апелляция подается в образовательную организацию</w:t>
      </w:r>
      <w:r>
        <w:rPr>
          <w:b/>
        </w:rPr>
        <w:t>,</w:t>
      </w:r>
      <w:r w:rsidRPr="00645770">
        <w:rPr>
          <w:b/>
        </w:rPr>
        <w:t xml:space="preserve"> или в места, в которых вы были зарегистрированы на сдачу </w:t>
      </w:r>
      <w:r>
        <w:rPr>
          <w:b/>
        </w:rPr>
        <w:t>ГВЭ</w:t>
      </w:r>
      <w:r w:rsidRPr="00645770">
        <w:rPr>
          <w:b/>
        </w:rPr>
        <w:t xml:space="preserve">, или в </w:t>
      </w:r>
      <w:r>
        <w:rPr>
          <w:b/>
        </w:rPr>
        <w:t>Конфликтную комиссию Санкт-Петербурга</w:t>
      </w:r>
      <w:r w:rsidRPr="00645770">
        <w:rPr>
          <w:b/>
        </w:rPr>
        <w:t>.</w:t>
      </w:r>
    </w:p>
    <w:p w14:paraId="62954DBF" w14:textId="77777777" w:rsidR="00AB619C" w:rsidRPr="00120745" w:rsidRDefault="00AB619C" w:rsidP="00AB619C">
      <w:pPr>
        <w:rPr>
          <w:b/>
        </w:rPr>
      </w:pPr>
      <w:r w:rsidRPr="00120745">
        <w:rPr>
          <w:b/>
        </w:rPr>
        <w:t>Во время экзамена на вашем рабочем столе, помимо экзаменационных материалов, могут находиться только:</w:t>
      </w:r>
    </w:p>
    <w:p w14:paraId="14D48470" w14:textId="4979305D" w:rsidR="00AB619C" w:rsidRPr="00AB7914" w:rsidRDefault="00AB619C" w:rsidP="002B0903">
      <w:pPr>
        <w:pStyle w:val="a"/>
        <w:rPr>
          <w:b/>
        </w:rPr>
      </w:pPr>
      <w:r w:rsidRPr="00AB7914">
        <w:rPr>
          <w:b/>
        </w:rPr>
        <w:t>гелевая, капиллярная ручка с чернилами черного цвета;</w:t>
      </w:r>
    </w:p>
    <w:p w14:paraId="37E96D51" w14:textId="1BF4EE29" w:rsidR="00AB619C" w:rsidRDefault="00AB619C" w:rsidP="002B0903">
      <w:pPr>
        <w:pStyle w:val="a"/>
        <w:rPr>
          <w:b/>
        </w:rPr>
      </w:pPr>
      <w:r w:rsidRPr="00AB7914">
        <w:rPr>
          <w:b/>
        </w:rPr>
        <w:t>документ, удостоверяющий личность</w:t>
      </w:r>
      <w:r w:rsidR="00C60FD0">
        <w:rPr>
          <w:b/>
        </w:rPr>
        <w:t>;</w:t>
      </w:r>
    </w:p>
    <w:p w14:paraId="1E616500" w14:textId="51C3E8F5" w:rsidR="00C60FD0" w:rsidRDefault="00C60FD0" w:rsidP="002B0903">
      <w:pPr>
        <w:pStyle w:val="a"/>
        <w:rPr>
          <w:b/>
        </w:rPr>
      </w:pPr>
      <w:r>
        <w:rPr>
          <w:b/>
        </w:rPr>
        <w:t>черновики</w:t>
      </w:r>
    </w:p>
    <w:p w14:paraId="63CCDDDC" w14:textId="13B98750" w:rsidR="00C60FD0" w:rsidRDefault="00C60FD0" w:rsidP="002B0903">
      <w:pPr>
        <w:pStyle w:val="a"/>
        <w:rPr>
          <w:b/>
        </w:rPr>
      </w:pPr>
      <w:r>
        <w:rPr>
          <w:b/>
        </w:rPr>
        <w:t>лекарства;</w:t>
      </w:r>
    </w:p>
    <w:p w14:paraId="4F88B0F9" w14:textId="0786ED98" w:rsidR="00C60FD0" w:rsidRPr="00AB7914" w:rsidRDefault="00C60FD0" w:rsidP="002B0903">
      <w:pPr>
        <w:pStyle w:val="a"/>
        <w:rPr>
          <w:b/>
        </w:rPr>
      </w:pPr>
      <w:r>
        <w:rPr>
          <w:b/>
        </w:rPr>
        <w:t>разрешенные средства обучения и воспитания.</w:t>
      </w:r>
    </w:p>
    <w:p w14:paraId="4A44BC58" w14:textId="77777777" w:rsidR="002B0903" w:rsidRDefault="002B0903" w:rsidP="009E5CCB">
      <w:pPr>
        <w:rPr>
          <w:i/>
        </w:rPr>
      </w:pPr>
    </w:p>
    <w:p w14:paraId="0A42BB25" w14:textId="4B8BB8FE" w:rsidR="009E5CCB" w:rsidRPr="009E5CCB" w:rsidRDefault="009E5CCB" w:rsidP="009E5CCB">
      <w:pPr>
        <w:rPr>
          <w:i/>
        </w:rPr>
      </w:pPr>
      <w:r w:rsidRPr="009E5CCB">
        <w:rPr>
          <w:i/>
        </w:rPr>
        <w:t>Организаторы раздают именные бланки ответов.</w:t>
      </w:r>
    </w:p>
    <w:p w14:paraId="3D1231D0" w14:textId="52E613C5" w:rsidR="009E5CCB" w:rsidRPr="00120745" w:rsidRDefault="009E5CCB" w:rsidP="009E5CCB">
      <w:pPr>
        <w:rPr>
          <w:b/>
        </w:rPr>
      </w:pPr>
      <w:r w:rsidRPr="00120745">
        <w:rPr>
          <w:b/>
        </w:rPr>
        <w:t>Организаторы раздали Вам</w:t>
      </w:r>
      <w:r>
        <w:rPr>
          <w:b/>
        </w:rPr>
        <w:t xml:space="preserve"> именные</w:t>
      </w:r>
      <w:r w:rsidRPr="00120745">
        <w:rPr>
          <w:b/>
        </w:rPr>
        <w:t xml:space="preserve"> бланки ответов </w:t>
      </w:r>
      <w:r w:rsidR="00C60FD0">
        <w:rPr>
          <w:b/>
        </w:rPr>
        <w:t>№1</w:t>
      </w:r>
      <w:r w:rsidR="0065409C">
        <w:rPr>
          <w:b/>
        </w:rPr>
        <w:t>*</w:t>
      </w:r>
      <w:r w:rsidR="00C60FD0">
        <w:rPr>
          <w:b/>
        </w:rPr>
        <w:t xml:space="preserve"> и </w:t>
      </w:r>
      <w:r>
        <w:rPr>
          <w:b/>
        </w:rPr>
        <w:t>№2</w:t>
      </w:r>
      <w:r w:rsidRPr="00120745">
        <w:rPr>
          <w:b/>
        </w:rPr>
        <w:t>.</w:t>
      </w:r>
      <w:r w:rsidRPr="00120745">
        <w:t xml:space="preserve"> </w:t>
      </w:r>
      <w:r w:rsidRPr="00120745">
        <w:rPr>
          <w:b/>
        </w:rPr>
        <w:t>Убедитесь, что на бланках, которые Вам выдали, указаны Ваши фамилия, имя, отчество и правильные данные документа, удостоверяющего личность. Если Вы обнаружили ошибку, обратитесь к организатору в аудитории.</w:t>
      </w:r>
    </w:p>
    <w:p w14:paraId="5440F658" w14:textId="601CDFBC" w:rsidR="0065409C" w:rsidRDefault="0065409C" w:rsidP="0065409C">
      <w:pPr>
        <w:rPr>
          <w:rFonts w:ascii="Cambria" w:hAnsi="Cambria"/>
          <w:bCs/>
          <w:i/>
          <w:color w:val="525252" w:themeColor="accent3" w:themeShade="80"/>
          <w:kern w:val="24"/>
          <w:szCs w:val="26"/>
        </w:rPr>
      </w:pPr>
      <w:r w:rsidRPr="0065409C">
        <w:rPr>
          <w:rFonts w:ascii="Cambria" w:hAnsi="Cambria"/>
          <w:bCs/>
          <w:i/>
          <w:color w:val="525252" w:themeColor="accent3" w:themeShade="80"/>
          <w:kern w:val="24"/>
          <w:szCs w:val="26"/>
        </w:rPr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</w:t>
      </w:r>
    </w:p>
    <w:p w14:paraId="4EC02A2E" w14:textId="77777777" w:rsidR="004203B7" w:rsidRPr="0065409C" w:rsidRDefault="004203B7" w:rsidP="0065409C">
      <w:pPr>
        <w:rPr>
          <w:i/>
          <w:szCs w:val="2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4203B7" w:rsidRPr="00D3549E" w14:paraId="2F2D72CD" w14:textId="77777777" w:rsidTr="00BD00C7">
        <w:tc>
          <w:tcPr>
            <w:tcW w:w="782" w:type="dxa"/>
          </w:tcPr>
          <w:p w14:paraId="143221B7" w14:textId="77777777" w:rsidR="004203B7" w:rsidRPr="00D3549E" w:rsidRDefault="004203B7" w:rsidP="00BD00C7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lastRenderedPageBreak/>
              <w:drawing>
                <wp:inline distT="0" distB="0" distL="0" distR="0" wp14:anchorId="4905F9AF" wp14:editId="054889B1">
                  <wp:extent cx="360000" cy="360000"/>
                  <wp:effectExtent l="0" t="0" r="0" b="254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  <w:tcBorders>
              <w:top w:val="single" w:sz="4" w:space="0" w:color="auto"/>
            </w:tcBorders>
          </w:tcPr>
          <w:p w14:paraId="624426EB" w14:textId="77777777" w:rsidR="004203B7" w:rsidRPr="00BA2D5E" w:rsidRDefault="004203B7" w:rsidP="00BD00C7">
            <w:pPr>
              <w:ind w:firstLine="0"/>
              <w:rPr>
                <w:b/>
                <w:sz w:val="32"/>
              </w:rPr>
            </w:pPr>
            <w:r w:rsidRPr="00BA2D5E">
              <w:rPr>
                <w:b/>
                <w:sz w:val="32"/>
              </w:rPr>
              <w:t>В случае оформления участником ответов на компьютере</w:t>
            </w:r>
          </w:p>
          <w:p w14:paraId="6B960379" w14:textId="77777777" w:rsidR="004203B7" w:rsidRDefault="004203B7" w:rsidP="00BD00C7">
            <w:pPr>
              <w:rPr>
                <w:i/>
              </w:rPr>
            </w:pPr>
          </w:p>
          <w:p w14:paraId="08B5DF82" w14:textId="77777777" w:rsidR="004203B7" w:rsidRPr="00BA2D5E" w:rsidRDefault="004203B7" w:rsidP="00BD00C7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>Вы оформляете ответы с помощью компьютера. Файл с ответами сохраняйте н</w:t>
            </w:r>
            <w:r>
              <w:rPr>
                <w:rFonts w:eastAsia="Times New Roman"/>
                <w:b/>
                <w:lang w:eastAsia="zh-CN"/>
              </w:rPr>
              <w:t>а рабочем столе под названием «</w:t>
            </w:r>
            <w:r w:rsidRPr="00BA2D5E">
              <w:rPr>
                <w:rFonts w:eastAsia="Times New Roman"/>
                <w:b/>
                <w:lang w:eastAsia="zh-CN"/>
              </w:rPr>
              <w:t>Фамилия предмет дата экзамена».</w:t>
            </w:r>
          </w:p>
          <w:p w14:paraId="444C299C" w14:textId="4F2812F2" w:rsidR="004203B7" w:rsidRPr="00BA2D5E" w:rsidRDefault="004203B7" w:rsidP="00BD00C7">
            <w:pPr>
              <w:rPr>
                <w:b/>
                <w:color w:val="000000"/>
              </w:rPr>
            </w:pPr>
            <w:r w:rsidRPr="00BA2D5E">
              <w:rPr>
                <w:b/>
                <w:color w:val="000000"/>
              </w:rPr>
              <w:t>Наберите сначала</w:t>
            </w:r>
            <w:r>
              <w:rPr>
                <w:b/>
                <w:color w:val="000000"/>
              </w:rPr>
              <w:t xml:space="preserve"> </w:t>
            </w:r>
            <w:r w:rsidRPr="00BA2D5E">
              <w:rPr>
                <w:b/>
                <w:color w:val="000000"/>
              </w:rPr>
              <w:t xml:space="preserve">название предмета, дату экзамена (с новой строки). Далее напишите фамилию, имя, отчество, серию и номер своего документа, удостоверяющего личность (паспорта), с новой строки.  </w:t>
            </w:r>
          </w:p>
          <w:p w14:paraId="49F0CB03" w14:textId="77777777" w:rsidR="004203B7" w:rsidRPr="001C62DB" w:rsidRDefault="004203B7" w:rsidP="00BD00C7">
            <w:pPr>
              <w:rPr>
                <w:rFonts w:eastAsia="Times New Roman"/>
                <w:lang w:eastAsia="zh-CN"/>
              </w:rPr>
            </w:pPr>
            <w:r w:rsidRPr="001C62DB">
              <w:rPr>
                <w:rFonts w:eastAsia="Times New Roman"/>
                <w:i/>
              </w:rPr>
              <w:t xml:space="preserve">Организатор (ы) проверяют правильность информации, </w:t>
            </w:r>
            <w:r>
              <w:rPr>
                <w:rFonts w:eastAsia="Times New Roman"/>
                <w:i/>
              </w:rPr>
              <w:t>оформленной</w:t>
            </w:r>
            <w:r w:rsidRPr="001C62DB">
              <w:rPr>
                <w:rFonts w:eastAsia="Times New Roman"/>
                <w:i/>
              </w:rPr>
              <w:t xml:space="preserve"> участником экзамена</w:t>
            </w:r>
            <w:r>
              <w:rPr>
                <w:rFonts w:eastAsia="Times New Roman"/>
                <w:i/>
              </w:rPr>
              <w:t xml:space="preserve"> на ПК</w:t>
            </w:r>
            <w:r w:rsidRPr="001C62DB">
              <w:rPr>
                <w:rFonts w:eastAsia="Times New Roman"/>
                <w:i/>
              </w:rPr>
              <w:t>.</w:t>
            </w:r>
          </w:p>
          <w:p w14:paraId="35A8FE38" w14:textId="2E5F6F70" w:rsidR="004203B7" w:rsidRPr="00C10F1D" w:rsidRDefault="004203B7" w:rsidP="004203B7">
            <w:pPr>
              <w:rPr>
                <w:rFonts w:cs="Times New Roman"/>
                <w:i/>
                <w:szCs w:val="26"/>
              </w:rPr>
            </w:pPr>
            <w:r w:rsidRPr="00BA2D5E">
              <w:rPr>
                <w:rFonts w:eastAsia="Times New Roman"/>
                <w:b/>
                <w:lang w:eastAsia="zh-CN"/>
              </w:rPr>
              <w:t>Поставьте вашу подпись строго внутри</w:t>
            </w:r>
            <w:r>
              <w:rPr>
                <w:rFonts w:eastAsia="Times New Roman"/>
                <w:b/>
                <w:lang w:eastAsia="zh-CN"/>
              </w:rPr>
              <w:t xml:space="preserve"> окошка «Подпись участника ГВЭ»</w:t>
            </w:r>
            <w:r w:rsidRPr="00BA2D5E">
              <w:rPr>
                <w:rFonts w:eastAsia="Times New Roman"/>
                <w:b/>
                <w:lang w:eastAsia="zh-CN"/>
              </w:rPr>
              <w:t>.</w:t>
            </w:r>
          </w:p>
        </w:tc>
      </w:tr>
      <w:tr w:rsidR="004203B7" w:rsidRPr="00D3549E" w14:paraId="63658757" w14:textId="77777777" w:rsidTr="00BD00C7">
        <w:tc>
          <w:tcPr>
            <w:tcW w:w="782" w:type="dxa"/>
          </w:tcPr>
          <w:p w14:paraId="7D99EEBF" w14:textId="77777777" w:rsidR="004203B7" w:rsidRPr="00D3549E" w:rsidRDefault="004203B7" w:rsidP="00BD00C7">
            <w:pPr>
              <w:ind w:firstLine="0"/>
              <w:jc w:val="center"/>
              <w:rPr>
                <w:rFonts w:cs="Times New Roman"/>
                <w:noProof/>
                <w:szCs w:val="26"/>
              </w:rPr>
            </w:pPr>
          </w:p>
        </w:tc>
        <w:tc>
          <w:tcPr>
            <w:tcW w:w="8856" w:type="dxa"/>
            <w:tcBorders>
              <w:bottom w:val="single" w:sz="4" w:space="0" w:color="auto"/>
            </w:tcBorders>
          </w:tcPr>
          <w:p w14:paraId="15691225" w14:textId="57478770" w:rsidR="004203B7" w:rsidRPr="001C62DB" w:rsidRDefault="004203B7" w:rsidP="00BD00C7">
            <w:pPr>
              <w:rPr>
                <w:rFonts w:eastAsia="Times New Roman"/>
                <w:i/>
                <w:lang w:eastAsia="zh-CN"/>
              </w:rPr>
            </w:pPr>
            <w:r w:rsidRPr="001C62DB">
              <w:rPr>
                <w:rFonts w:eastAsia="Times New Roman"/>
                <w:i/>
                <w:lang w:eastAsia="zh-CN"/>
              </w:rPr>
              <w:t xml:space="preserve">В случае если участник </w:t>
            </w:r>
            <w:r>
              <w:rPr>
                <w:rFonts w:eastAsia="Times New Roman"/>
                <w:i/>
                <w:lang w:eastAsia="zh-CN"/>
              </w:rPr>
              <w:t>ГВ</w:t>
            </w:r>
            <w:r w:rsidRPr="001C62DB">
              <w:rPr>
                <w:rFonts w:eastAsia="Times New Roman"/>
                <w:i/>
                <w:lang w:eastAsia="zh-CN"/>
              </w:rPr>
              <w:t>Э отказывается ставить личную подпись в бланке, организатор в аудитории ставит в бланке свою подпись.</w:t>
            </w:r>
          </w:p>
          <w:p w14:paraId="7AE9D98C" w14:textId="77777777" w:rsidR="004203B7" w:rsidRPr="00BA2D5E" w:rsidRDefault="004203B7" w:rsidP="00BD00C7">
            <w:pPr>
              <w:rPr>
                <w:rFonts w:eastAsia="Times New Roman"/>
                <w:b/>
                <w:lang w:eastAsia="zh-CN"/>
              </w:rPr>
            </w:pPr>
            <w:r w:rsidRPr="00BA2D5E">
              <w:rPr>
                <w:rFonts w:eastAsia="Times New Roman"/>
                <w:b/>
                <w:lang w:eastAsia="zh-CN"/>
              </w:rPr>
              <w:t xml:space="preserve">При выполнении заданий внимательно читайте инструкции к заданиям, указанные у вас в КИМ. </w:t>
            </w:r>
          </w:p>
          <w:p w14:paraId="784BD454" w14:textId="77777777" w:rsidR="004203B7" w:rsidRPr="00BA2D5E" w:rsidRDefault="004203B7" w:rsidP="00BD00C7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 xml:space="preserve">При выполнении заданий </w:t>
            </w:r>
            <w:r w:rsidRPr="00BA2D5E">
              <w:rPr>
                <w:b/>
                <w:color w:val="000000"/>
              </w:rPr>
              <w:t>ответ записывайте справа от номера задания</w:t>
            </w:r>
            <w:r w:rsidRPr="00BA2D5E">
              <w:rPr>
                <w:b/>
                <w:bCs/>
              </w:rPr>
              <w:t xml:space="preserve">, располагая каждый ответ на отдельной строке. </w:t>
            </w:r>
          </w:p>
          <w:p w14:paraId="101DA01E" w14:textId="77777777" w:rsidR="004203B7" w:rsidRPr="00BA2D5E" w:rsidRDefault="004203B7" w:rsidP="00BD00C7">
            <w:pPr>
              <w:rPr>
                <w:b/>
                <w:bCs/>
              </w:rPr>
            </w:pPr>
            <w:r w:rsidRPr="00BA2D5E">
              <w:rPr>
                <w:b/>
                <w:bCs/>
              </w:rPr>
              <w:t>Строка ответа содержит номер задания и ответ.</w:t>
            </w:r>
          </w:p>
          <w:p w14:paraId="5B944D47" w14:textId="77777777" w:rsidR="004203B7" w:rsidRPr="00BA2D5E" w:rsidRDefault="004203B7" w:rsidP="00BD00C7">
            <w:pPr>
              <w:rPr>
                <w:b/>
                <w:sz w:val="32"/>
              </w:rPr>
            </w:pPr>
            <w:r w:rsidRPr="00BA2D5E">
              <w:rPr>
                <w:b/>
                <w:bCs/>
              </w:rPr>
              <w:t>Необходимо оставить интервал между номером задания и ответом.</w:t>
            </w:r>
          </w:p>
        </w:tc>
      </w:tr>
    </w:tbl>
    <w:p w14:paraId="7E0DDB51" w14:textId="77777777" w:rsidR="009E5CCB" w:rsidRDefault="009E5CCB" w:rsidP="009E5CCB">
      <w:pPr>
        <w:rPr>
          <w:b/>
        </w:rPr>
      </w:pPr>
    </w:p>
    <w:p w14:paraId="74A39BB2" w14:textId="77777777" w:rsidR="009E5CCB" w:rsidRPr="00120745" w:rsidRDefault="009E5CCB" w:rsidP="009E5CCB">
      <w:pPr>
        <w:rPr>
          <w:b/>
        </w:rPr>
      </w:pPr>
      <w:r w:rsidRPr="00120745">
        <w:rPr>
          <w:b/>
        </w:rPr>
        <w:t>Внимательно послушайте правила заполнения бланков ответов.</w:t>
      </w:r>
    </w:p>
    <w:p w14:paraId="439903CF" w14:textId="77777777" w:rsidR="009E5CCB" w:rsidRPr="009E5CCB" w:rsidRDefault="009E5CCB" w:rsidP="0065409C">
      <w:pPr>
        <w:pStyle w:val="a0"/>
        <w:numPr>
          <w:ilvl w:val="0"/>
          <w:numId w:val="9"/>
        </w:numPr>
        <w:ind w:left="0" w:firstLine="709"/>
        <w:rPr>
          <w:b/>
        </w:rPr>
      </w:pPr>
      <w:r w:rsidRPr="009E5CCB">
        <w:rPr>
          <w:b/>
        </w:rPr>
        <w:t xml:space="preserve">Заполнять бланки нужно качественной черной гелевой ручкой. </w:t>
      </w:r>
    </w:p>
    <w:p w14:paraId="6033F7AF" w14:textId="42604B62" w:rsid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Подробная инструкция по выполнению экзаменационной работы и оформлению ответов содержится в заданиях. Записывайте ответы в соответствии с этими инструкциями.</w:t>
      </w:r>
    </w:p>
    <w:p w14:paraId="0F4E7955" w14:textId="77777777" w:rsidR="0065409C" w:rsidRPr="0065409C" w:rsidRDefault="0065409C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65409C">
        <w:rPr>
          <w:b/>
        </w:rPr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 w14:paraId="08CF153A" w14:textId="77777777" w:rsidR="004203B7" w:rsidRDefault="0065409C" w:rsidP="004203B7">
      <w:r w:rsidRPr="0065409C">
        <w:rPr>
          <w:b/>
        </w:rPr>
        <w:lastRenderedPageBreak/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  <w:r w:rsidR="004203B7" w:rsidRPr="004203B7">
        <w:t xml:space="preserve"> </w:t>
      </w:r>
    </w:p>
    <w:p w14:paraId="192C78D5" w14:textId="3E8ED6B1" w:rsidR="004203B7" w:rsidRPr="004203B7" w:rsidRDefault="004203B7" w:rsidP="004203B7">
      <w:pPr>
        <w:rPr>
          <w:b/>
        </w:rPr>
      </w:pPr>
      <w:r w:rsidRPr="004203B7">
        <w:rPr>
          <w:b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14:paraId="44B1EC76" w14:textId="4A22F486" w:rsidR="009E5CCB" w:rsidRP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Бланк ответов №2 двусторонний. Если вам не хватит места для ответа на бланке №2, вы можете обратиться к организатору для получения дополнительного бланка ответов №2.</w:t>
      </w:r>
    </w:p>
    <w:p w14:paraId="78C93651" w14:textId="77777777" w:rsidR="009E5CCB" w:rsidRPr="009E5CCB" w:rsidRDefault="009E5CCB" w:rsidP="0065409C">
      <w:pPr>
        <w:pStyle w:val="a0"/>
        <w:numPr>
          <w:ilvl w:val="0"/>
          <w:numId w:val="31"/>
        </w:numPr>
        <w:ind w:left="0" w:firstLine="709"/>
        <w:rPr>
          <w:b/>
        </w:rPr>
      </w:pPr>
      <w:r w:rsidRPr="009E5CCB">
        <w:rPr>
          <w:b/>
        </w:rPr>
        <w:t>Если при заполнении бланков ответов у Вас возникнет какое-либо сомнение, то поднимите руку, и к Вам подойдет организатор, который скажет, как поступить, но организаторы не отвечают на вопросы, связанные с содержанием заданий.</w:t>
      </w:r>
    </w:p>
    <w:p w14:paraId="5A35BE41" w14:textId="77777777" w:rsidR="009E5CCB" w:rsidRPr="00120745" w:rsidRDefault="009E5CCB" w:rsidP="009E5CCB">
      <w:pPr>
        <w:rPr>
          <w:b/>
        </w:rPr>
      </w:pPr>
    </w:p>
    <w:p w14:paraId="5AD0B521" w14:textId="77777777" w:rsidR="009E5CCB" w:rsidRPr="00120745" w:rsidRDefault="009E5CCB" w:rsidP="009E5CCB">
      <w:pPr>
        <w:rPr>
          <w:b/>
        </w:rPr>
      </w:pPr>
      <w:r w:rsidRPr="00120745">
        <w:rPr>
          <w:b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</w:t>
      </w:r>
      <w:r w:rsidRPr="00243BA6">
        <w:rPr>
          <w:b/>
        </w:rPr>
        <w:t xml:space="preserve">В этом случае бланки ответов, черновики и вариант </w:t>
      </w:r>
      <w:r>
        <w:rPr>
          <w:b/>
        </w:rPr>
        <w:t>остаются на вашем рабочем месте</w:t>
      </w:r>
      <w:r w:rsidRPr="00243BA6">
        <w:rPr>
          <w:b/>
        </w:rPr>
        <w:t>.</w:t>
      </w:r>
      <w:r w:rsidRPr="00120745">
        <w:rPr>
          <w:b/>
        </w:rPr>
        <w:t xml:space="preserve"> </w:t>
      </w:r>
    </w:p>
    <w:p w14:paraId="13C193F3" w14:textId="77777777" w:rsidR="009E5CCB" w:rsidRDefault="009E5CCB" w:rsidP="009E5CCB">
      <w:pPr>
        <w:rPr>
          <w:rFonts w:eastAsia="Times New Roman" w:cs="Times New Roman"/>
          <w:szCs w:val="26"/>
        </w:rPr>
      </w:pPr>
    </w:p>
    <w:p w14:paraId="04558668" w14:textId="77777777" w:rsidR="009E5CCB" w:rsidRPr="009E5CCB" w:rsidRDefault="009E5CCB" w:rsidP="009E5CCB">
      <w:pPr>
        <w:rPr>
          <w:rFonts w:eastAsia="Times New Roman" w:cs="Times New Roman"/>
          <w:i/>
          <w:szCs w:val="26"/>
        </w:rPr>
      </w:pPr>
      <w:r w:rsidRPr="009E5CCB">
        <w:rPr>
          <w:rFonts w:eastAsia="Times New Roman" w:cs="Times New Roman"/>
          <w:i/>
          <w:szCs w:val="26"/>
        </w:rPr>
        <w:t>Вторая часть инструктажа (начало проведения не ранее 10.00 по местному времени).</w:t>
      </w:r>
    </w:p>
    <w:p w14:paraId="6011EEF0" w14:textId="77777777" w:rsidR="009E5CCB" w:rsidRPr="00120745" w:rsidRDefault="009E5CCB" w:rsidP="009E5CCB">
      <w:r w:rsidRPr="00120745">
        <w:rPr>
          <w:b/>
        </w:rPr>
        <w:t>Экзаменационные материалы</w:t>
      </w:r>
      <w:r>
        <w:rPr>
          <w:b/>
        </w:rPr>
        <w:t xml:space="preserve"> с вариантами заданий</w:t>
      </w:r>
      <w:r w:rsidRPr="00120745">
        <w:rPr>
          <w:b/>
        </w:rPr>
        <w:t xml:space="preserve"> в аудиторию поступили в доставочном пакете. Упаковка пакета не нарушена</w:t>
      </w:r>
    </w:p>
    <w:p w14:paraId="2B085F01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(продемонстрировать и вскрыть, используя ножницы).</w:t>
      </w:r>
    </w:p>
    <w:p w14:paraId="7B317FD4" w14:textId="77777777" w:rsidR="009E5CCB" w:rsidRDefault="009E5CCB" w:rsidP="009E5CCB">
      <w:pPr>
        <w:rPr>
          <w:b/>
        </w:rPr>
      </w:pPr>
      <w:r w:rsidRPr="00120745">
        <w:rPr>
          <w:b/>
        </w:rPr>
        <w:t xml:space="preserve">Организаторы раздадут Вам варианты заданий. </w:t>
      </w:r>
      <w:r>
        <w:rPr>
          <w:b/>
        </w:rPr>
        <w:t>Задания</w:t>
      </w:r>
      <w:r w:rsidRPr="00120745">
        <w:rPr>
          <w:b/>
        </w:rPr>
        <w:t xml:space="preserve"> долж</w:t>
      </w:r>
      <w:r>
        <w:rPr>
          <w:b/>
        </w:rPr>
        <w:t>ны</w:t>
      </w:r>
      <w:r w:rsidRPr="00120745">
        <w:rPr>
          <w:b/>
        </w:rPr>
        <w:t xml:space="preserve"> быть на краю Вашего стола, только после объявления начала экзамена Вы должны взять вариант и начать работу. </w:t>
      </w:r>
    </w:p>
    <w:p w14:paraId="3501D962" w14:textId="77777777" w:rsidR="009E5CCB" w:rsidRPr="009E5CCB" w:rsidRDefault="009E5CCB" w:rsidP="009E5CCB">
      <w:pPr>
        <w:rPr>
          <w:i/>
        </w:rPr>
      </w:pPr>
      <w:r w:rsidRPr="009E5CCB">
        <w:rPr>
          <w:i/>
        </w:rPr>
        <w:t>(организатор раздает участникам задания).</w:t>
      </w:r>
    </w:p>
    <w:p w14:paraId="22FD57B3" w14:textId="77777777" w:rsidR="009E5CCB" w:rsidRDefault="009E5CCB" w:rsidP="009E5CCB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9E5CCB" w14:paraId="4E089366" w14:textId="77777777" w:rsidTr="002F0F32">
        <w:trPr>
          <w:trHeight w:val="3825"/>
        </w:trPr>
        <w:tc>
          <w:tcPr>
            <w:tcW w:w="782" w:type="dxa"/>
          </w:tcPr>
          <w:p w14:paraId="6C1A325C" w14:textId="77777777" w:rsidR="009E5CCB" w:rsidRDefault="009E5CCB" w:rsidP="002F0F32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4361EECD" wp14:editId="1F12FF8C">
                  <wp:extent cx="360000" cy="360000"/>
                  <wp:effectExtent l="0" t="0" r="0" b="254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440AE670" w14:textId="77777777" w:rsidR="009E5CCB" w:rsidRPr="0065409C" w:rsidRDefault="009E5CCB" w:rsidP="00FD29BE">
            <w:pPr>
              <w:pStyle w:val="a"/>
              <w:numPr>
                <w:ilvl w:val="0"/>
                <w:numId w:val="0"/>
              </w:numPr>
              <w:rPr>
                <w:b/>
                <w:szCs w:val="26"/>
              </w:rPr>
            </w:pPr>
            <w:r w:rsidRPr="0065409C">
              <w:rPr>
                <w:b/>
                <w:szCs w:val="26"/>
              </w:rPr>
              <w:t>ГВЭ по русскому языку</w:t>
            </w:r>
          </w:p>
          <w:p w14:paraId="713729A1" w14:textId="70F6DC48" w:rsidR="009E5CCB" w:rsidRPr="0065409C" w:rsidRDefault="009E5CCB" w:rsidP="009E5CCB">
            <w:pPr>
              <w:ind w:firstLine="0"/>
              <w:rPr>
                <w:b/>
                <w:color w:val="000000"/>
                <w:szCs w:val="26"/>
              </w:rPr>
            </w:pPr>
            <w:r w:rsidRPr="0065409C">
              <w:rPr>
                <w:b/>
                <w:color w:val="000000"/>
                <w:szCs w:val="26"/>
              </w:rPr>
              <w:t xml:space="preserve">Ознакомьтесь с содержанием комплекта тем экзаменационного сочинения </w:t>
            </w:r>
            <w:r w:rsidRPr="0065409C">
              <w:rPr>
                <w:i/>
                <w:color w:val="000000"/>
                <w:szCs w:val="26"/>
              </w:rPr>
              <w:t>и</w:t>
            </w:r>
            <w:r w:rsidR="0065409C" w:rsidRPr="0065409C">
              <w:rPr>
                <w:i/>
                <w:color w:val="000000"/>
                <w:szCs w:val="26"/>
              </w:rPr>
              <w:t>ли</w:t>
            </w:r>
            <w:r w:rsidRPr="0065409C">
              <w:rPr>
                <w:b/>
                <w:color w:val="000000"/>
                <w:szCs w:val="26"/>
              </w:rPr>
              <w:t xml:space="preserve"> с экзаменационным материалом для проведения изложения (темой изложения и творческим заданием). </w:t>
            </w:r>
          </w:p>
          <w:p w14:paraId="2F684415" w14:textId="71CD4119" w:rsidR="009E5CCB" w:rsidRPr="009E5CCB" w:rsidRDefault="009E5CCB" w:rsidP="009E5CCB">
            <w:pPr>
              <w:ind w:firstLine="0"/>
              <w:rPr>
                <w:i/>
              </w:rPr>
            </w:pPr>
          </w:p>
        </w:tc>
      </w:tr>
    </w:tbl>
    <w:p w14:paraId="67F804E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Инструктаж закончен. Вы можете приступать к выполнению заданий.</w:t>
      </w:r>
    </w:p>
    <w:p w14:paraId="30E06629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Начало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(объявить время начала экзамена)</w:t>
      </w:r>
    </w:p>
    <w:p w14:paraId="2BBC09BD" w14:textId="77777777" w:rsidR="009E5CCB" w:rsidRPr="00120745" w:rsidRDefault="009E5CCB" w:rsidP="009E5CCB">
      <w:pPr>
        <w:rPr>
          <w:lang w:eastAsia="zh-CN"/>
        </w:rPr>
      </w:pPr>
      <w:r w:rsidRPr="009E5CCB">
        <w:rPr>
          <w:b/>
          <w:lang w:eastAsia="zh-CN"/>
        </w:rPr>
        <w:t>Окончание экзамена:</w:t>
      </w:r>
      <w:r w:rsidRPr="00120745">
        <w:rPr>
          <w:lang w:eastAsia="zh-CN"/>
        </w:rPr>
        <w:t xml:space="preserve"> </w:t>
      </w:r>
      <w:r w:rsidRPr="00120745">
        <w:rPr>
          <w:i/>
          <w:lang w:eastAsia="zh-CN"/>
        </w:rPr>
        <w:t>(указать время)</w:t>
      </w:r>
    </w:p>
    <w:p w14:paraId="67CE5F24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Запишите на доске время начала и окончания экзамена. </w:t>
      </w:r>
    </w:p>
    <w:p w14:paraId="7324CCDB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Время, отведенное на инструктаж, в общее время экзамена не включается.</w:t>
      </w:r>
    </w:p>
    <w:p w14:paraId="65D3D329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черновика в бланк ответов.</w:t>
      </w:r>
    </w:p>
    <w:p w14:paraId="0A58B16D" w14:textId="77777777" w:rsidR="009E5CCB" w:rsidRPr="009E5CCB" w:rsidRDefault="009E5CCB" w:rsidP="009E5CCB">
      <w:pPr>
        <w:jc w:val="left"/>
        <w:rPr>
          <w:b/>
          <w:lang w:eastAsia="zh-CN"/>
        </w:rPr>
      </w:pPr>
      <w:r w:rsidRPr="009E5CCB">
        <w:rPr>
          <w:b/>
          <w:lang w:eastAsia="zh-CN"/>
        </w:rPr>
        <w:t>Желаем удачи!</w:t>
      </w:r>
    </w:p>
    <w:p w14:paraId="079B5ACC" w14:textId="77777777" w:rsidR="009E5CCB" w:rsidRDefault="009E5CCB" w:rsidP="009E5CCB">
      <w:pPr>
        <w:rPr>
          <w:i/>
          <w:lang w:eastAsia="zh-CN"/>
        </w:rPr>
      </w:pPr>
    </w:p>
    <w:p w14:paraId="6DF7006D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 xml:space="preserve">Во время проведения экзамена организатор </w:t>
      </w:r>
      <w:r>
        <w:rPr>
          <w:i/>
          <w:lang w:eastAsia="zh-CN"/>
        </w:rPr>
        <w:t xml:space="preserve">записывает номер фактически выданного варианта в </w:t>
      </w:r>
      <w:r w:rsidRPr="005F2D16">
        <w:rPr>
          <w:i/>
          <w:lang w:eastAsia="zh-CN"/>
        </w:rPr>
        <w:t xml:space="preserve">форму ППЭ-05-02 «Ведомость учета участников ГИА и экзаменационных материалов в аудитории» </w:t>
      </w:r>
      <w:r>
        <w:rPr>
          <w:i/>
          <w:lang w:eastAsia="zh-CN"/>
        </w:rPr>
        <w:t>и именные бланки участников (поле «Вариант»)</w:t>
      </w:r>
      <w:r w:rsidRPr="00120745">
        <w:rPr>
          <w:i/>
          <w:lang w:eastAsia="zh-CN"/>
        </w:rPr>
        <w:t>.</w:t>
      </w:r>
    </w:p>
    <w:p w14:paraId="37D837E8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30 минут до окончания экзамена необходимо объявить</w:t>
      </w:r>
    </w:p>
    <w:p w14:paraId="7CE57EBE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 xml:space="preserve">До окончания экзамена осталось 30 минут. </w:t>
      </w:r>
    </w:p>
    <w:p w14:paraId="0B3C3976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Не забывайте переносить ответы из текста работы и черновика в бланки ответов.</w:t>
      </w:r>
    </w:p>
    <w:p w14:paraId="20750FDA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За 5 минут до окончания экзамена необходимо объявить</w:t>
      </w:r>
    </w:p>
    <w:p w14:paraId="45EDE993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До окончания экзамена осталось 5 минут.</w:t>
      </w:r>
    </w:p>
    <w:p w14:paraId="53267BE7" w14:textId="77777777" w:rsidR="009E5CCB" w:rsidRPr="00120745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t>По окончанию времени экзамена объявить:</w:t>
      </w:r>
    </w:p>
    <w:p w14:paraId="066C1C0C" w14:textId="77777777" w:rsidR="009E5CCB" w:rsidRPr="009E5CCB" w:rsidRDefault="009E5CCB" w:rsidP="009E5CCB">
      <w:pPr>
        <w:rPr>
          <w:b/>
          <w:lang w:eastAsia="zh-CN"/>
        </w:rPr>
      </w:pPr>
      <w:r w:rsidRPr="009E5CCB">
        <w:rPr>
          <w:b/>
          <w:lang w:eastAsia="zh-CN"/>
        </w:rPr>
        <w:t>Экзамен окончен. Положите на край стола свои бланки, задания</w:t>
      </w:r>
      <w:r>
        <w:rPr>
          <w:b/>
          <w:lang w:eastAsia="zh-CN"/>
        </w:rPr>
        <w:br/>
      </w:r>
      <w:r w:rsidRPr="009E5CCB">
        <w:rPr>
          <w:b/>
          <w:lang w:eastAsia="zh-CN"/>
        </w:rPr>
        <w:t>и черновики.</w:t>
      </w:r>
    </w:p>
    <w:p w14:paraId="7C7CA4A3" w14:textId="77777777" w:rsidR="009E5CCB" w:rsidRDefault="009E5CCB" w:rsidP="009E5CCB">
      <w:pPr>
        <w:rPr>
          <w:i/>
          <w:lang w:eastAsia="zh-CN"/>
        </w:rPr>
      </w:pPr>
      <w:r w:rsidRPr="00120745">
        <w:rPr>
          <w:i/>
          <w:lang w:eastAsia="zh-CN"/>
        </w:rPr>
        <w:lastRenderedPageBreak/>
        <w:t xml:space="preserve">Организаторы осуществляют </w:t>
      </w:r>
      <w:r>
        <w:rPr>
          <w:i/>
          <w:lang w:eastAsia="zh-CN"/>
        </w:rPr>
        <w:t>сбор экзаменационных материалов.</w:t>
      </w:r>
    </w:p>
    <w:p w14:paraId="562ED41C" w14:textId="45D9DAC7" w:rsidR="0065409C" w:rsidRPr="0065409C" w:rsidRDefault="0065409C" w:rsidP="0065409C">
      <w:pPr>
        <w:pStyle w:val="1"/>
        <w:rPr>
          <w:rFonts w:cs="Times New Roman"/>
          <w:szCs w:val="26"/>
        </w:rPr>
      </w:pPr>
      <w:bookmarkStart w:id="73" w:name="_Toc508982554"/>
      <w:r>
        <w:t xml:space="preserve">Приложение 2. </w:t>
      </w:r>
      <w:r w:rsidRPr="0065409C">
        <w:rPr>
          <w:rFonts w:cs="Times New Roman"/>
          <w:szCs w:val="26"/>
        </w:rPr>
        <w:t>Инструкция для участника ГВЭ в устной форме, зачитываемая организатором в аудитории перед началом экзамена</w:t>
      </w:r>
      <w:bookmarkEnd w:id="73"/>
    </w:p>
    <w:p w14:paraId="5D8C266A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Первая часть инструктажа (начало проведения с 9.50 по местному времени):</w:t>
      </w:r>
    </w:p>
    <w:p w14:paraId="64AA8E17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7E1A038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Уважаемые участники экзамена! Сегодня Вы сдаете ГВЭ по _______________ </w:t>
      </w:r>
      <w:r w:rsidRPr="0065409C">
        <w:rPr>
          <w:rFonts w:cs="Times New Roman"/>
          <w:i/>
          <w:szCs w:val="26"/>
        </w:rPr>
        <w:t>(</w:t>
      </w:r>
      <w:r w:rsidRPr="0065409C">
        <w:rPr>
          <w:rFonts w:cs="Times New Roman"/>
          <w:i/>
          <w:iCs/>
          <w:szCs w:val="26"/>
        </w:rPr>
        <w:t xml:space="preserve">назовите соответствующий предмет) </w:t>
      </w:r>
      <w:r w:rsidRPr="0065409C">
        <w:rPr>
          <w:rFonts w:cs="Times New Roman"/>
          <w:b/>
          <w:szCs w:val="26"/>
        </w:rPr>
        <w:t xml:space="preserve">в устной форме. </w:t>
      </w:r>
    </w:p>
    <w:p w14:paraId="47069049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должны соблюдать порядок проведения ГВЭ. </w:t>
      </w:r>
    </w:p>
    <w:p w14:paraId="61DA218D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запрещается: </w:t>
      </w:r>
    </w:p>
    <w:p w14:paraId="084600AF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0094E09E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разговаривать, вставать с мест, пересаживаться, обмениваться любыми материалами и предметами;</w:t>
      </w:r>
    </w:p>
    <w:p w14:paraId="6A79B2DC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выносить из аудиторий и ППЭ экзаменационные материалы на бумажном или электронном носителях, фотографировать экзаменационные материалы;</w:t>
      </w:r>
    </w:p>
    <w:p w14:paraId="59CF9B3B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пользоваться справочными материалами, кроме тех, которые указаны в тексте заданий;</w:t>
      </w:r>
    </w:p>
    <w:p w14:paraId="0C830EAA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перемещаться по ППЭ во время экзамена без сопровождения организатора.</w:t>
      </w:r>
    </w:p>
    <w:p w14:paraId="1AD63646" w14:textId="41273D02" w:rsidR="0065409C" w:rsidRPr="0065409C" w:rsidRDefault="0065409C" w:rsidP="0065409C">
      <w:pPr>
        <w:rPr>
          <w:rFonts w:cs="Times New Roman"/>
          <w:b/>
          <w:szCs w:val="26"/>
          <w:highlight w:val="yellow"/>
          <w:u w:val="single"/>
        </w:rPr>
      </w:pPr>
      <w:r w:rsidRPr="0065409C">
        <w:rPr>
          <w:rFonts w:cs="Times New Roman"/>
          <w:b/>
          <w:szCs w:val="26"/>
        </w:rPr>
        <w:t xml:space="preserve">В случае нарушения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Вы будете удалены с экзамена. </w:t>
      </w:r>
    </w:p>
    <w:p w14:paraId="26ECDCD8" w14:textId="0D7BEA3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 случае нарушения порядка проведения экзамена работниками ППЭ или другими участниками экзамена вы имеете право подать апелляцию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. Апелляция о нарушении установленного порядка проведения </w:t>
      </w:r>
      <w:r>
        <w:rPr>
          <w:rFonts w:cs="Times New Roman"/>
          <w:b/>
          <w:szCs w:val="26"/>
        </w:rPr>
        <w:t>ГИА</w:t>
      </w:r>
      <w:r w:rsidRPr="0065409C">
        <w:rPr>
          <w:rFonts w:cs="Times New Roman"/>
          <w:b/>
          <w:szCs w:val="26"/>
        </w:rPr>
        <w:t xml:space="preserve"> подается до выхода из ППЭ.</w:t>
      </w:r>
    </w:p>
    <w:p w14:paraId="67E113E5" w14:textId="77777777" w:rsidR="0065409C" w:rsidRPr="0065409C" w:rsidRDefault="0065409C" w:rsidP="0065409C">
      <w:pPr>
        <w:rPr>
          <w:rFonts w:cs="Times New Roman"/>
          <w:b/>
          <w:color w:val="000000"/>
          <w:szCs w:val="26"/>
        </w:rPr>
      </w:pPr>
      <w:r w:rsidRPr="0065409C">
        <w:rPr>
          <w:rFonts w:cs="Times New Roman"/>
          <w:b/>
          <w:szCs w:val="26"/>
          <w:lang w:eastAsia="zh-CN"/>
        </w:rPr>
        <w:lastRenderedPageBreak/>
        <w:t>В случае плохого самочувствия незамедлительно обращайтесь к нам. В пункте присутствует медицинский работник. Напоминаем, что по состоянию здоровья вы можете завершить экзамен и прийти на пересдачу.</w:t>
      </w:r>
    </w:p>
    <w:p w14:paraId="40C538B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Ознакомиться с результатами ГВЭ вы можете в образовательной организации.</w:t>
      </w:r>
    </w:p>
    <w:p w14:paraId="691CCBD8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Плановая дата ознакомления с результатами: _____________</w:t>
      </w:r>
      <w:r w:rsidRPr="0065409C">
        <w:rPr>
          <w:rFonts w:cs="Times New Roman"/>
          <w:b/>
          <w:i/>
          <w:szCs w:val="26"/>
        </w:rPr>
        <w:t>(</w:t>
      </w:r>
      <w:r w:rsidRPr="0065409C">
        <w:rPr>
          <w:rFonts w:cs="Times New Roman"/>
          <w:i/>
          <w:szCs w:val="26"/>
        </w:rPr>
        <w:t>назвать дату)</w:t>
      </w:r>
      <w:r w:rsidRPr="0065409C">
        <w:rPr>
          <w:rFonts w:cs="Times New Roman"/>
          <w:szCs w:val="26"/>
        </w:rPr>
        <w:t>.</w:t>
      </w:r>
    </w:p>
    <w:p w14:paraId="10C50CBE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После получения результатов ГВЭ вы можете подать апелляцию о несогласии с выставленными баллами. Апелляция подается в течение двух рабочих дней со дня объявления результатов ГВЭ. Апелляция подается в образовательную организацию, или в места, в которых вы были зарегистрированы на сдачу ГВЭ, или в Конфликтную комиссию Санкт-Петербурга.</w:t>
      </w:r>
    </w:p>
    <w:p w14:paraId="72867E62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Во время экзамена на вашем рабочем столе, помимо экзаменационных материалов, могут находиться только:</w:t>
      </w:r>
    </w:p>
    <w:p w14:paraId="2CAB59A2" w14:textId="77777777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ручка;</w:t>
      </w:r>
    </w:p>
    <w:p w14:paraId="5954DA01" w14:textId="0CE4E4FF" w:rsidR="0065409C" w:rsidRDefault="0065409C" w:rsidP="0065409C">
      <w:pPr>
        <w:pStyle w:val="a"/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документ, удостоверяющий личность</w:t>
      </w:r>
      <w:r>
        <w:rPr>
          <w:rFonts w:cs="Times New Roman"/>
          <w:b/>
          <w:szCs w:val="26"/>
        </w:rPr>
        <w:t>;</w:t>
      </w:r>
    </w:p>
    <w:p w14:paraId="449A6236" w14:textId="4F813061" w:rsidR="0065409C" w:rsidRPr="0065409C" w:rsidRDefault="0065409C" w:rsidP="0065409C">
      <w:pPr>
        <w:pStyle w:val="a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черновики</w:t>
      </w:r>
      <w:r w:rsidRPr="0065409C">
        <w:rPr>
          <w:rFonts w:cs="Times New Roman"/>
          <w:b/>
          <w:szCs w:val="26"/>
        </w:rPr>
        <w:t>.</w:t>
      </w:r>
    </w:p>
    <w:p w14:paraId="71B67A98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Комплект экзаменационных материалов по русскому языку для ГВЭ в устной форме состоит из 15 билетов, каждый из которых содержит текст и три задания.</w:t>
      </w:r>
    </w:p>
    <w:p w14:paraId="008A1647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На подготовку ответа предоставляется</w:t>
      </w:r>
      <w:r w:rsidRPr="0065409C">
        <w:rPr>
          <w:szCs w:val="26"/>
        </w:rPr>
        <w:t xml:space="preserve"> </w:t>
      </w:r>
      <w:r w:rsidRPr="0065409C">
        <w:rPr>
          <w:rFonts w:cs="Times New Roman"/>
          <w:b/>
          <w:szCs w:val="26"/>
        </w:rPr>
        <w:t>не менее 40 минут.</w:t>
      </w:r>
    </w:p>
    <w:p w14:paraId="4C855B6A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3310BF23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Комплект экзаменационных материалов по математике для ГВЭ в устной форме состоит из 15 билетов, каждый из которых содержит пять заданий.</w:t>
      </w:r>
    </w:p>
    <w:p w14:paraId="2481678D" w14:textId="79149146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Необходимые справочные материалы для выполнения экзаменационной работы ГВЭ-</w:t>
      </w:r>
      <w:r w:rsidR="004203B7">
        <w:rPr>
          <w:rFonts w:cs="Times New Roman"/>
          <w:b/>
          <w:szCs w:val="26"/>
        </w:rPr>
        <w:t xml:space="preserve">9 (устная форма) по математике </w:t>
      </w:r>
      <w:r w:rsidRPr="0065409C">
        <w:rPr>
          <w:rFonts w:cs="Times New Roman"/>
          <w:b/>
          <w:szCs w:val="26"/>
        </w:rPr>
        <w:t xml:space="preserve">выдаются вместе с текстом экзаменационной работы. </w:t>
      </w:r>
    </w:p>
    <w:p w14:paraId="136E4ACA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При выполнении заданий разрешается пользоваться линейкой.</w:t>
      </w:r>
    </w:p>
    <w:p w14:paraId="0937F490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Для подготовки ответа на вопросы билета предоставляется не менее 60 минут. </w:t>
      </w:r>
    </w:p>
    <w:p w14:paraId="42ADEF3C" w14:textId="77777777" w:rsidR="0065409C" w:rsidRPr="0065409C" w:rsidRDefault="0065409C" w:rsidP="0065409C">
      <w:pPr>
        <w:rPr>
          <w:rFonts w:cs="Times New Roman"/>
          <w:i/>
          <w:szCs w:val="26"/>
        </w:rPr>
      </w:pPr>
    </w:p>
    <w:p w14:paraId="25BFB01C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Ваш ответ будет протоколироваться на именном и дополнительных бланках ответов. Организатор запишет на бланке номер билета, затем будет вести запись ответа. Также в аудитории ведется запись вашего ответа на электронный носитель.</w:t>
      </w:r>
    </w:p>
    <w:p w14:paraId="45D3D772" w14:textId="77777777" w:rsidR="0065409C" w:rsidRPr="0065409C" w:rsidRDefault="0065409C" w:rsidP="0065409C">
      <w:pPr>
        <w:rPr>
          <w:rFonts w:cs="Times New Roman"/>
          <w:b/>
          <w:szCs w:val="26"/>
        </w:rPr>
      </w:pPr>
    </w:p>
    <w:p w14:paraId="6AFD0FDF" w14:textId="36D51D41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 xml:space="preserve">Во время проведения экзамена Вы можете по уважительной причине покинуть аудиторию (только в сопровождении одного из организаторов в аудитории либо в сопровождении дежурного по этажу), для выхода из аудитории Вам необходимо обратиться к организатору. В этом случае черновики и </w:t>
      </w:r>
      <w:r>
        <w:rPr>
          <w:rFonts w:cs="Times New Roman"/>
          <w:b/>
          <w:szCs w:val="26"/>
        </w:rPr>
        <w:t>билет</w:t>
      </w:r>
      <w:r w:rsidRPr="0065409C">
        <w:rPr>
          <w:rFonts w:cs="Times New Roman"/>
          <w:b/>
          <w:szCs w:val="26"/>
        </w:rPr>
        <w:t xml:space="preserve"> остаются на вашем рабочем месте.</w:t>
      </w:r>
    </w:p>
    <w:p w14:paraId="0956C797" w14:textId="77777777" w:rsidR="0065409C" w:rsidRPr="0065409C" w:rsidRDefault="0065409C" w:rsidP="0065409C">
      <w:pPr>
        <w:rPr>
          <w:rFonts w:eastAsia="Times New Roman" w:cs="Times New Roman"/>
          <w:szCs w:val="26"/>
        </w:rPr>
      </w:pPr>
    </w:p>
    <w:p w14:paraId="61339CC8" w14:textId="77777777" w:rsidR="0065409C" w:rsidRPr="0065409C" w:rsidRDefault="0065409C" w:rsidP="0065409C">
      <w:pPr>
        <w:rPr>
          <w:rFonts w:eastAsia="Times New Roman" w:cs="Times New Roman"/>
          <w:i/>
          <w:szCs w:val="26"/>
        </w:rPr>
      </w:pPr>
      <w:r w:rsidRPr="0065409C">
        <w:rPr>
          <w:rFonts w:eastAsia="Times New Roman" w:cs="Times New Roman"/>
          <w:i/>
          <w:szCs w:val="26"/>
        </w:rPr>
        <w:t>Вторая часть инструктажа (начало проведения не ранее 10.00 по местному времени).</w:t>
      </w:r>
    </w:p>
    <w:p w14:paraId="141295F3" w14:textId="77777777" w:rsidR="0065409C" w:rsidRPr="0065409C" w:rsidRDefault="0065409C" w:rsidP="0065409C">
      <w:pPr>
        <w:rPr>
          <w:rFonts w:cs="Times New Roman"/>
          <w:szCs w:val="26"/>
        </w:rPr>
      </w:pPr>
      <w:r w:rsidRPr="0065409C">
        <w:rPr>
          <w:rFonts w:cs="Times New Roman"/>
          <w:b/>
          <w:szCs w:val="26"/>
        </w:rPr>
        <w:t>Экзаменационные билеты в аудиторию поступили в доставочном пакете. Упаковка пакета не нарушена</w:t>
      </w:r>
    </w:p>
    <w:p w14:paraId="280F575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(продемонстрировать и вскрыть, используя ножницы).</w:t>
      </w:r>
    </w:p>
    <w:p w14:paraId="6F96195D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 xml:space="preserve"> (организатор раскладывает билеты на специальном столе).</w:t>
      </w:r>
    </w:p>
    <w:p w14:paraId="6C57FB8B" w14:textId="77777777" w:rsidR="0065409C" w:rsidRPr="0065409C" w:rsidRDefault="0065409C" w:rsidP="0065409C">
      <w:pPr>
        <w:rPr>
          <w:rFonts w:cs="Times New Roman"/>
          <w:b/>
          <w:szCs w:val="26"/>
        </w:rPr>
      </w:pPr>
      <w:r w:rsidRPr="0065409C">
        <w:rPr>
          <w:rFonts w:cs="Times New Roman"/>
          <w:b/>
          <w:szCs w:val="26"/>
        </w:rPr>
        <w:t>Подойдите, пожалуйста, к столу организатора и выберите билет.</w:t>
      </w:r>
    </w:p>
    <w:p w14:paraId="0659FFF5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(организатор называет номер билета и записывает его на именном бланке ответов)</w:t>
      </w:r>
    </w:p>
    <w:p w14:paraId="45BD023E" w14:textId="77777777" w:rsidR="0065409C" w:rsidRPr="0065409C" w:rsidRDefault="0065409C" w:rsidP="0065409C">
      <w:pPr>
        <w:rPr>
          <w:rFonts w:cs="Times New Roman"/>
          <w:b/>
          <w:szCs w:val="26"/>
          <w:lang w:eastAsia="zh-CN"/>
        </w:rPr>
      </w:pPr>
      <w:r w:rsidRPr="0065409C">
        <w:rPr>
          <w:rFonts w:cs="Times New Roman"/>
          <w:b/>
          <w:szCs w:val="26"/>
        </w:rPr>
        <w:t>Теперь вы можете приступить к подготовке к ответу. Когда будете готовы, сообщите нам.</w:t>
      </w:r>
      <w:r w:rsidRPr="0065409C">
        <w:rPr>
          <w:rFonts w:cs="Times New Roman"/>
          <w:b/>
          <w:szCs w:val="26"/>
          <w:lang w:eastAsia="zh-CN"/>
        </w:rPr>
        <w:t xml:space="preserve"> Желаем удачи!</w:t>
      </w:r>
    </w:p>
    <w:p w14:paraId="7F0BCCC0" w14:textId="77777777" w:rsidR="0065409C" w:rsidRPr="0065409C" w:rsidRDefault="0065409C" w:rsidP="0065409C">
      <w:pPr>
        <w:rPr>
          <w:rFonts w:cs="Times New Roman"/>
          <w:i/>
          <w:szCs w:val="26"/>
        </w:rPr>
      </w:pPr>
      <w:r w:rsidRPr="0065409C">
        <w:rPr>
          <w:rFonts w:cs="Times New Roman"/>
          <w:i/>
          <w:szCs w:val="26"/>
        </w:rPr>
        <w:t>(время начала подготовки к ответу фиксируется на доске)</w:t>
      </w:r>
    </w:p>
    <w:p w14:paraId="02BAE5DA" w14:textId="77777777" w:rsidR="0065409C" w:rsidRPr="0065409C" w:rsidRDefault="0065409C" w:rsidP="0065409C">
      <w:pPr>
        <w:rPr>
          <w:rFonts w:cs="Times New Roman"/>
          <w:i/>
          <w:szCs w:val="26"/>
        </w:rPr>
      </w:pPr>
    </w:p>
    <w:p w14:paraId="571098A9" w14:textId="7B836886" w:rsidR="0065409C" w:rsidRPr="0065409C" w:rsidRDefault="0065409C" w:rsidP="0065409C">
      <w:pPr>
        <w:rPr>
          <w:rFonts w:cs="Times New Roman"/>
          <w:i/>
          <w:szCs w:val="26"/>
          <w:lang w:eastAsia="zh-CN"/>
        </w:rPr>
      </w:pPr>
      <w:r w:rsidRPr="0065409C">
        <w:rPr>
          <w:rFonts w:cs="Times New Roman"/>
          <w:i/>
          <w:szCs w:val="26"/>
          <w:lang w:eastAsia="zh-CN"/>
        </w:rPr>
        <w:t xml:space="preserve">Во время проведения экзамена организатор записывает номер варианта  в форму ППЭ-05-02 «Ведомость учета участников ГИА и экзаменационных материалов в аудитории» и именные бланки участников (поле «Вариант»). </w:t>
      </w:r>
    </w:p>
    <w:p w14:paraId="7A61C1D8" w14:textId="40920A78" w:rsidR="0065409C" w:rsidRDefault="0065409C">
      <w:pPr>
        <w:spacing w:after="160" w:line="259" w:lineRule="auto"/>
        <w:ind w:firstLine="0"/>
        <w:jc w:val="left"/>
      </w:pPr>
    </w:p>
    <w:p w14:paraId="3DA87303" w14:textId="77777777" w:rsidR="0065409C" w:rsidRDefault="0065409C">
      <w:pPr>
        <w:spacing w:after="160" w:line="259" w:lineRule="auto"/>
        <w:ind w:firstLine="0"/>
        <w:jc w:val="left"/>
      </w:pPr>
    </w:p>
    <w:p w14:paraId="6DBA13F1" w14:textId="5DBC4D3D" w:rsidR="00ED0D22" w:rsidRDefault="00A67BAF" w:rsidP="00A67BAF">
      <w:pPr>
        <w:pStyle w:val="1"/>
      </w:pPr>
      <w:bookmarkStart w:id="74" w:name="_Toc508982555"/>
      <w:r>
        <w:lastRenderedPageBreak/>
        <w:t xml:space="preserve">Приложение </w:t>
      </w:r>
      <w:r w:rsidR="004203B7">
        <w:t>3</w:t>
      </w:r>
      <w:r>
        <w:t>. Продолжительность</w:t>
      </w:r>
      <w:r w:rsidR="002603A9">
        <w:t xml:space="preserve"> проведения</w:t>
      </w:r>
      <w:r>
        <w:t xml:space="preserve"> ГВЭ</w:t>
      </w:r>
      <w:r w:rsidR="00862F87">
        <w:t xml:space="preserve"> (письменная форма)</w:t>
      </w:r>
      <w:bookmarkEnd w:id="74"/>
    </w:p>
    <w:tbl>
      <w:tblPr>
        <w:tblStyle w:val="50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7BAF" w:rsidRPr="001249DA" w14:paraId="11CC7340" w14:textId="77777777" w:rsidTr="00ED7DF3">
        <w:tc>
          <w:tcPr>
            <w:tcW w:w="3190" w:type="dxa"/>
            <w:vAlign w:val="center"/>
          </w:tcPr>
          <w:p w14:paraId="773BF6CA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Продолжительность выполнения экзаменационной работы</w:t>
            </w:r>
          </w:p>
        </w:tc>
        <w:tc>
          <w:tcPr>
            <w:tcW w:w="3190" w:type="dxa"/>
            <w:vAlign w:val="center"/>
          </w:tcPr>
          <w:p w14:paraId="5277A250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Продолжительность выполнения экзаменационной работы участниками </w:t>
            </w:r>
            <w:r>
              <w:rPr>
                <w:rFonts w:eastAsia="Times New Roman"/>
                <w:noProof/>
              </w:rPr>
              <w:t>ГВ</w:t>
            </w:r>
            <w:r w:rsidRPr="001249DA">
              <w:rPr>
                <w:rFonts w:eastAsia="Times New Roman"/>
                <w:noProof/>
              </w:rPr>
              <w:t>Э с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ОВЗ, детьми-инвалидами и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инвалидами</w:t>
            </w:r>
          </w:p>
        </w:tc>
        <w:tc>
          <w:tcPr>
            <w:tcW w:w="3191" w:type="dxa"/>
            <w:vAlign w:val="center"/>
          </w:tcPr>
          <w:p w14:paraId="529AA583" w14:textId="77777777" w:rsidR="00A67BAF" w:rsidRPr="001249DA" w:rsidRDefault="00A67BAF" w:rsidP="00ED7DF3">
            <w:pPr>
              <w:spacing w:before="120" w:after="120" w:line="276" w:lineRule="auto"/>
              <w:ind w:firstLine="0"/>
              <w:jc w:val="center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Название учебного предмета</w:t>
            </w:r>
          </w:p>
        </w:tc>
      </w:tr>
      <w:tr w:rsidR="00A67BAF" w:rsidRPr="001249DA" w14:paraId="57C5A528" w14:textId="77777777" w:rsidTr="00ED7DF3">
        <w:tc>
          <w:tcPr>
            <w:tcW w:w="3190" w:type="dxa"/>
            <w:vMerge w:val="restart"/>
          </w:tcPr>
          <w:p w14:paraId="6B6E1DDD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2 часа 30 минут (150 минут)</w:t>
            </w:r>
          </w:p>
        </w:tc>
        <w:tc>
          <w:tcPr>
            <w:tcW w:w="3190" w:type="dxa"/>
            <w:vMerge w:val="restart"/>
          </w:tcPr>
          <w:p w14:paraId="7A7C894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4 часа</w:t>
            </w:r>
          </w:p>
        </w:tc>
        <w:tc>
          <w:tcPr>
            <w:tcW w:w="3191" w:type="dxa"/>
          </w:tcPr>
          <w:p w14:paraId="16ABCC3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Химия </w:t>
            </w:r>
          </w:p>
        </w:tc>
      </w:tr>
      <w:tr w:rsidR="00A67BAF" w:rsidRPr="001249DA" w14:paraId="4EFC4C93" w14:textId="77777777" w:rsidTr="00ED7DF3">
        <w:tc>
          <w:tcPr>
            <w:tcW w:w="3190" w:type="dxa"/>
            <w:vMerge/>
          </w:tcPr>
          <w:p w14:paraId="545DC732" w14:textId="77777777" w:rsidR="00A67BAF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CAFB6EF" w14:textId="77777777" w:rsidR="00A67BAF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6C09CCA2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Информатика и</w:t>
            </w:r>
            <w:r>
              <w:rPr>
                <w:rFonts w:eastAsia="Times New Roman"/>
                <w:noProof/>
              </w:rPr>
              <w:t> </w:t>
            </w:r>
            <w:r w:rsidRPr="001249DA">
              <w:rPr>
                <w:rFonts w:eastAsia="Times New Roman"/>
                <w:noProof/>
              </w:rPr>
              <w:t>ИКТ</w:t>
            </w:r>
          </w:p>
        </w:tc>
      </w:tr>
      <w:tr w:rsidR="00A67BAF" w:rsidRPr="001249DA" w14:paraId="1FCBBCA2" w14:textId="77777777" w:rsidTr="00ED7DF3">
        <w:tc>
          <w:tcPr>
            <w:tcW w:w="3190" w:type="dxa"/>
            <w:vMerge/>
          </w:tcPr>
          <w:p w14:paraId="401288A1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210718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6BE087E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География</w:t>
            </w:r>
          </w:p>
        </w:tc>
      </w:tr>
      <w:tr w:rsidR="00A67BAF" w:rsidRPr="001249DA" w14:paraId="6E6941CD" w14:textId="77777777" w:rsidTr="00ED7DF3">
        <w:tc>
          <w:tcPr>
            <w:tcW w:w="3190" w:type="dxa"/>
            <w:vMerge/>
          </w:tcPr>
          <w:p w14:paraId="66106066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1D4F292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00EBBAC8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История</w:t>
            </w:r>
          </w:p>
        </w:tc>
      </w:tr>
      <w:tr w:rsidR="00A67BAF" w:rsidRPr="001249DA" w14:paraId="2AEB0C97" w14:textId="77777777" w:rsidTr="00ED7DF3">
        <w:tc>
          <w:tcPr>
            <w:tcW w:w="3190" w:type="dxa"/>
            <w:vMerge/>
          </w:tcPr>
          <w:p w14:paraId="570E49B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5A2DBFD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2824E828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>
              <w:rPr>
                <w:rFonts w:eastAsia="Times New Roman"/>
                <w:noProof/>
              </w:rPr>
              <w:t>Иностранные языки</w:t>
            </w:r>
          </w:p>
        </w:tc>
      </w:tr>
      <w:tr w:rsidR="00A67BAF" w:rsidRPr="001249DA" w14:paraId="11D1DBD8" w14:textId="77777777" w:rsidTr="00ED7DF3">
        <w:tc>
          <w:tcPr>
            <w:tcW w:w="3190" w:type="dxa"/>
            <w:vMerge/>
          </w:tcPr>
          <w:p w14:paraId="164ED05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689AE754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19A95FE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Физика</w:t>
            </w:r>
          </w:p>
        </w:tc>
      </w:tr>
      <w:tr w:rsidR="00A67BAF" w:rsidRPr="001249DA" w14:paraId="71744D8A" w14:textId="77777777" w:rsidTr="00ED7DF3">
        <w:trPr>
          <w:trHeight w:val="401"/>
        </w:trPr>
        <w:tc>
          <w:tcPr>
            <w:tcW w:w="3190" w:type="dxa"/>
            <w:vMerge w:val="restart"/>
          </w:tcPr>
          <w:p w14:paraId="3AEBB1A7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(180 минут)</w:t>
            </w:r>
          </w:p>
        </w:tc>
        <w:tc>
          <w:tcPr>
            <w:tcW w:w="3190" w:type="dxa"/>
            <w:vMerge w:val="restart"/>
          </w:tcPr>
          <w:p w14:paraId="7F0B38B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4 часа 30 минут</w:t>
            </w:r>
          </w:p>
        </w:tc>
        <w:tc>
          <w:tcPr>
            <w:tcW w:w="3191" w:type="dxa"/>
          </w:tcPr>
          <w:p w14:paraId="6C8CD27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Литература</w:t>
            </w:r>
          </w:p>
        </w:tc>
      </w:tr>
      <w:tr w:rsidR="00A67BAF" w:rsidRPr="001249DA" w14:paraId="75296B33" w14:textId="77777777" w:rsidTr="00ED7DF3">
        <w:tc>
          <w:tcPr>
            <w:tcW w:w="3190" w:type="dxa"/>
            <w:vMerge/>
          </w:tcPr>
          <w:p w14:paraId="15CFADA2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5B44D52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7AB10C15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Биология</w:t>
            </w:r>
          </w:p>
        </w:tc>
      </w:tr>
      <w:tr w:rsidR="00A67BAF" w:rsidRPr="001249DA" w14:paraId="3768A940" w14:textId="77777777" w:rsidTr="00ED7DF3">
        <w:trPr>
          <w:trHeight w:val="907"/>
        </w:trPr>
        <w:tc>
          <w:tcPr>
            <w:tcW w:w="3190" w:type="dxa"/>
          </w:tcPr>
          <w:p w14:paraId="5102812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30 минут (210 минут)</w:t>
            </w:r>
          </w:p>
        </w:tc>
        <w:tc>
          <w:tcPr>
            <w:tcW w:w="3190" w:type="dxa"/>
          </w:tcPr>
          <w:p w14:paraId="6822B31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5 часов</w:t>
            </w:r>
          </w:p>
        </w:tc>
        <w:tc>
          <w:tcPr>
            <w:tcW w:w="3191" w:type="dxa"/>
          </w:tcPr>
          <w:p w14:paraId="163CD94A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Обществознание</w:t>
            </w:r>
          </w:p>
        </w:tc>
      </w:tr>
      <w:tr w:rsidR="00A67BAF" w:rsidRPr="001249DA" w14:paraId="194B7984" w14:textId="77777777" w:rsidTr="00ED7DF3">
        <w:tc>
          <w:tcPr>
            <w:tcW w:w="3190" w:type="dxa"/>
            <w:vMerge w:val="restart"/>
          </w:tcPr>
          <w:p w14:paraId="4531CD06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3 часа 55 минут (235 минут)</w:t>
            </w:r>
          </w:p>
        </w:tc>
        <w:tc>
          <w:tcPr>
            <w:tcW w:w="3190" w:type="dxa"/>
            <w:vMerge w:val="restart"/>
          </w:tcPr>
          <w:p w14:paraId="229331AE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5 часов 25 минут</w:t>
            </w:r>
          </w:p>
        </w:tc>
        <w:tc>
          <w:tcPr>
            <w:tcW w:w="3191" w:type="dxa"/>
          </w:tcPr>
          <w:p w14:paraId="03E5932B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 xml:space="preserve">Математика </w:t>
            </w:r>
          </w:p>
        </w:tc>
      </w:tr>
      <w:tr w:rsidR="00A67BAF" w:rsidRPr="001249DA" w14:paraId="2831FA78" w14:textId="77777777" w:rsidTr="00ED7DF3">
        <w:trPr>
          <w:trHeight w:val="519"/>
        </w:trPr>
        <w:tc>
          <w:tcPr>
            <w:tcW w:w="3190" w:type="dxa"/>
            <w:vMerge/>
          </w:tcPr>
          <w:p w14:paraId="7F818CD3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0" w:type="dxa"/>
            <w:vMerge/>
          </w:tcPr>
          <w:p w14:paraId="28046C9F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</w:p>
        </w:tc>
        <w:tc>
          <w:tcPr>
            <w:tcW w:w="3191" w:type="dxa"/>
          </w:tcPr>
          <w:p w14:paraId="4CC7CDE0" w14:textId="77777777" w:rsidR="00A67BAF" w:rsidRPr="001249DA" w:rsidRDefault="00A67BAF" w:rsidP="00ED7DF3">
            <w:pPr>
              <w:spacing w:before="120" w:after="120" w:line="276" w:lineRule="auto"/>
              <w:ind w:firstLine="0"/>
              <w:rPr>
                <w:rFonts w:eastAsia="Times New Roman"/>
                <w:noProof/>
              </w:rPr>
            </w:pPr>
            <w:r w:rsidRPr="001249DA">
              <w:rPr>
                <w:rFonts w:eastAsia="Times New Roman"/>
                <w:noProof/>
              </w:rPr>
              <w:t>Русский язык</w:t>
            </w:r>
          </w:p>
        </w:tc>
      </w:tr>
    </w:tbl>
    <w:p w14:paraId="20629D3F" w14:textId="77777777" w:rsidR="001C0BD2" w:rsidRDefault="001C0BD2" w:rsidP="00A67BAF"/>
    <w:p w14:paraId="02373097" w14:textId="77777777" w:rsidR="001C0BD2" w:rsidRDefault="001C0BD2">
      <w:pPr>
        <w:spacing w:after="160" w:line="259" w:lineRule="auto"/>
        <w:ind w:firstLine="0"/>
        <w:jc w:val="left"/>
      </w:pPr>
      <w:r>
        <w:br w:type="page"/>
      </w:r>
    </w:p>
    <w:p w14:paraId="0D1A1134" w14:textId="5E339968" w:rsidR="00A67BAF" w:rsidRDefault="001C0BD2" w:rsidP="001C0BD2">
      <w:pPr>
        <w:pStyle w:val="1"/>
      </w:pPr>
      <w:bookmarkStart w:id="75" w:name="_Toc508982556"/>
      <w:r>
        <w:lastRenderedPageBreak/>
        <w:t xml:space="preserve">Приложение </w:t>
      </w:r>
      <w:r w:rsidR="004203B7">
        <w:t>4</w:t>
      </w:r>
      <w:r>
        <w:t>. Перечень средств обучения и воспитания, разрешенных для использования при проведении ГВЭ (письменная форма)</w:t>
      </w:r>
      <w:bookmarkEnd w:id="75"/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2603A9" w14:paraId="268F6334" w14:textId="77777777" w:rsidTr="002603A9">
        <w:tc>
          <w:tcPr>
            <w:tcW w:w="2689" w:type="dxa"/>
            <w:vAlign w:val="center"/>
          </w:tcPr>
          <w:p w14:paraId="3250B1D0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Учебный предмет</w:t>
            </w:r>
          </w:p>
        </w:tc>
        <w:tc>
          <w:tcPr>
            <w:tcW w:w="6939" w:type="dxa"/>
            <w:vAlign w:val="center"/>
          </w:tcPr>
          <w:p w14:paraId="5CC256F9" w14:textId="77777777" w:rsidR="002603A9" w:rsidRDefault="002603A9" w:rsidP="00ED7DF3">
            <w:pPr>
              <w:spacing w:before="120" w:after="120" w:line="276" w:lineRule="auto"/>
              <w:ind w:firstLine="0"/>
              <w:jc w:val="center"/>
            </w:pPr>
            <w:r>
              <w:t>Разрешенные средства</w:t>
            </w:r>
            <w:r>
              <w:br/>
              <w:t>обучения и воспитания</w:t>
            </w:r>
          </w:p>
        </w:tc>
      </w:tr>
      <w:tr w:rsidR="002603A9" w14:paraId="5B25D3A7" w14:textId="77777777" w:rsidTr="002603A9">
        <w:tc>
          <w:tcPr>
            <w:tcW w:w="2689" w:type="dxa"/>
          </w:tcPr>
          <w:p w14:paraId="65DD861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Русский язык</w:t>
            </w:r>
          </w:p>
        </w:tc>
        <w:tc>
          <w:tcPr>
            <w:tcW w:w="6939" w:type="dxa"/>
          </w:tcPr>
          <w:p w14:paraId="7E6D6BFA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орфографический словарь;</w:t>
            </w:r>
          </w:p>
          <w:p w14:paraId="46D4574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толковый словарь.</w:t>
            </w:r>
          </w:p>
        </w:tc>
      </w:tr>
      <w:tr w:rsidR="002603A9" w14:paraId="2BFA71F9" w14:textId="77777777" w:rsidTr="002603A9">
        <w:tc>
          <w:tcPr>
            <w:tcW w:w="2689" w:type="dxa"/>
          </w:tcPr>
          <w:p w14:paraId="55358DBA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Математика</w:t>
            </w:r>
          </w:p>
        </w:tc>
        <w:tc>
          <w:tcPr>
            <w:tcW w:w="6939" w:type="dxa"/>
          </w:tcPr>
          <w:p w14:paraId="028AED2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линейка;</w:t>
            </w:r>
          </w:p>
          <w:p w14:paraId="26B940DF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623D74AF" w14:textId="77777777" w:rsidTr="002603A9">
        <w:tc>
          <w:tcPr>
            <w:tcW w:w="2689" w:type="dxa"/>
          </w:tcPr>
          <w:p w14:paraId="41F32876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География</w:t>
            </w:r>
          </w:p>
        </w:tc>
        <w:tc>
          <w:tcPr>
            <w:tcW w:w="6939" w:type="dxa"/>
          </w:tcPr>
          <w:p w14:paraId="286409E4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линейка;</w:t>
            </w:r>
          </w:p>
          <w:p w14:paraId="20DC2D32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транспортир;</w:t>
            </w:r>
          </w:p>
          <w:p w14:paraId="39BEA7F0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географические атласы для 7, 8, 9 классов.</w:t>
            </w:r>
          </w:p>
        </w:tc>
      </w:tr>
      <w:tr w:rsidR="002603A9" w14:paraId="343AEF41" w14:textId="77777777" w:rsidTr="002603A9">
        <w:tc>
          <w:tcPr>
            <w:tcW w:w="2689" w:type="dxa"/>
          </w:tcPr>
          <w:p w14:paraId="6AB236E3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Физика</w:t>
            </w:r>
          </w:p>
        </w:tc>
        <w:tc>
          <w:tcPr>
            <w:tcW w:w="6939" w:type="dxa"/>
          </w:tcPr>
          <w:p w14:paraId="51F0901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14D46BDE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3B3AB4A4" w14:textId="77777777" w:rsidTr="002603A9">
        <w:tc>
          <w:tcPr>
            <w:tcW w:w="2689" w:type="dxa"/>
          </w:tcPr>
          <w:p w14:paraId="53F94EA7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Химия</w:t>
            </w:r>
          </w:p>
        </w:tc>
        <w:tc>
          <w:tcPr>
            <w:tcW w:w="6939" w:type="dxa"/>
          </w:tcPr>
          <w:p w14:paraId="1E4B45CB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48C15084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справочные материалы, включенные в задания.</w:t>
            </w:r>
          </w:p>
        </w:tc>
      </w:tr>
      <w:tr w:rsidR="002603A9" w14:paraId="3B881A73" w14:textId="77777777" w:rsidTr="002603A9">
        <w:tc>
          <w:tcPr>
            <w:tcW w:w="2689" w:type="dxa"/>
          </w:tcPr>
          <w:p w14:paraId="5630C58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Литература</w:t>
            </w:r>
          </w:p>
        </w:tc>
        <w:tc>
          <w:tcPr>
            <w:tcW w:w="6939" w:type="dxa"/>
          </w:tcPr>
          <w:p w14:paraId="2815BC1C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полные тексты художественных произведений;</w:t>
            </w:r>
          </w:p>
          <w:p w14:paraId="64DE3445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сборники лирики.</w:t>
            </w:r>
          </w:p>
        </w:tc>
      </w:tr>
      <w:tr w:rsidR="002603A9" w14:paraId="3657D948" w14:textId="77777777" w:rsidTr="002603A9">
        <w:tc>
          <w:tcPr>
            <w:tcW w:w="2689" w:type="dxa"/>
          </w:tcPr>
          <w:p w14:paraId="6F6B9061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Биология</w:t>
            </w:r>
          </w:p>
        </w:tc>
        <w:tc>
          <w:tcPr>
            <w:tcW w:w="6939" w:type="dxa"/>
          </w:tcPr>
          <w:p w14:paraId="0C8EDAF1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непрограммируемый калькулятор;</w:t>
            </w:r>
          </w:p>
          <w:p w14:paraId="5F721336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линейка.</w:t>
            </w:r>
          </w:p>
        </w:tc>
      </w:tr>
      <w:tr w:rsidR="002603A9" w14:paraId="0FB6501E" w14:textId="77777777" w:rsidTr="002603A9">
        <w:tc>
          <w:tcPr>
            <w:tcW w:w="2689" w:type="dxa"/>
          </w:tcPr>
          <w:p w14:paraId="633770C0" w14:textId="77777777" w:rsidR="002603A9" w:rsidRDefault="002603A9" w:rsidP="00ED7DF3">
            <w:pPr>
              <w:spacing w:before="120" w:after="120" w:line="276" w:lineRule="auto"/>
              <w:ind w:firstLine="0"/>
            </w:pPr>
            <w:r>
              <w:t>Информатика и ИКТ</w:t>
            </w:r>
          </w:p>
        </w:tc>
        <w:tc>
          <w:tcPr>
            <w:tcW w:w="6939" w:type="dxa"/>
          </w:tcPr>
          <w:p w14:paraId="60ED6E88" w14:textId="77777777" w:rsidR="002603A9" w:rsidRPr="00667F8B" w:rsidRDefault="002603A9" w:rsidP="00667F8B">
            <w:pPr>
              <w:pStyle w:val="a"/>
              <w:ind w:left="314" w:hanging="314"/>
            </w:pPr>
            <w:r w:rsidRPr="00667F8B">
              <w:t>задание части 3 выполняется на компьютере</w:t>
            </w:r>
          </w:p>
        </w:tc>
      </w:tr>
    </w:tbl>
    <w:p w14:paraId="5FD983D8" w14:textId="77777777" w:rsidR="00D93070" w:rsidRDefault="00D93070">
      <w:pPr>
        <w:spacing w:after="160" w:line="259" w:lineRule="auto"/>
        <w:ind w:firstLine="0"/>
        <w:jc w:val="left"/>
      </w:pPr>
      <w:r>
        <w:br w:type="page"/>
      </w:r>
    </w:p>
    <w:p w14:paraId="36A3DA2C" w14:textId="03B26937" w:rsidR="00862F87" w:rsidRDefault="00D93070" w:rsidP="00D93070">
      <w:pPr>
        <w:pStyle w:val="1"/>
      </w:pPr>
      <w:bookmarkStart w:id="76" w:name="_Toc508982557"/>
      <w:r>
        <w:lastRenderedPageBreak/>
        <w:t xml:space="preserve">Приложение </w:t>
      </w:r>
      <w:r w:rsidR="004203B7">
        <w:t>5</w:t>
      </w:r>
      <w:r>
        <w:t>. Особенности проведения ГВЭ</w:t>
      </w:r>
      <w:r>
        <w:br/>
        <w:t>по отдельным учебным предметам</w:t>
      </w:r>
      <w:bookmarkEnd w:id="76"/>
    </w:p>
    <w:p w14:paraId="46F5A89E" w14:textId="1FE3CFC2" w:rsidR="00D93070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77" w:name="_Toc508982558"/>
      <w:r>
        <w:t>Особенности проведения ГВЭ по русскому языку</w:t>
      </w:r>
      <w:bookmarkEnd w:id="77"/>
    </w:p>
    <w:p w14:paraId="51AC6D8B" w14:textId="3691B754" w:rsidR="00D93070" w:rsidRDefault="004203B7" w:rsidP="00D93070">
      <w:pPr>
        <w:rPr>
          <w:rFonts w:eastAsia="Arial"/>
        </w:rPr>
      </w:pPr>
      <w:r>
        <w:rPr>
          <w:rFonts w:eastAsia="Arial"/>
        </w:rPr>
        <w:t>Выбор формы экзаменационной работы участники осуществляют на этапе подачи заявления на ГИА.</w:t>
      </w:r>
    </w:p>
    <w:p w14:paraId="5EF353B2" w14:textId="77777777" w:rsidR="00D93070" w:rsidRDefault="00D93070" w:rsidP="00D93070">
      <w:pPr>
        <w:rPr>
          <w:rFonts w:eastAsia="Arial"/>
        </w:rPr>
      </w:pPr>
    </w:p>
    <w:p w14:paraId="0C4F55FB" w14:textId="77777777" w:rsidR="00D93070" w:rsidRPr="0087138F" w:rsidRDefault="00D93070" w:rsidP="00D93070">
      <w:r w:rsidRPr="0087138F">
        <w:t>Участникам экзамена разрешается пользоваться орфографическими и</w:t>
      </w:r>
      <w:r>
        <w:t> </w:t>
      </w:r>
      <w:r w:rsidRPr="0087138F">
        <w:t>толковыми словарями. Словари предоставляются образовательной организацией, на</w:t>
      </w:r>
      <w:r>
        <w:t> </w:t>
      </w:r>
      <w:r w:rsidRPr="0087138F">
        <w:t>базе которой организован ППЭ, либо образовательными организациями, учащиеся которых сдают экзамен в ППЭ.</w:t>
      </w:r>
    </w:p>
    <w:p w14:paraId="5AA225AB" w14:textId="77777777" w:rsidR="00D93070" w:rsidRPr="0087138F" w:rsidRDefault="00D93070" w:rsidP="00D93070">
      <w:r w:rsidRPr="0087138F">
        <w:t>Творческое задание к изложению необходимо раздать каждому участнику экзамена. При необходимости на доске записываются имена собственные, упомянутые в тексте изложения.</w:t>
      </w:r>
    </w:p>
    <w:p w14:paraId="198C06C3" w14:textId="77777777" w:rsidR="00D93070" w:rsidRPr="0087138F" w:rsidRDefault="00D93070" w:rsidP="00D93070">
      <w:r w:rsidRPr="0087138F">
        <w:t>Предложенный для изложения текст читается организатором в аудитории трижды. В качестве организатора проведения экзамена в форме изложения с</w:t>
      </w:r>
      <w:r>
        <w:t> </w:t>
      </w:r>
      <w:r w:rsidRPr="0087138F">
        <w:t>творческим заданием привлекается специалист (например – учитель начальных классов), владеющий методикой проведения экзамена в форме изложения. Не</w:t>
      </w:r>
      <w:r>
        <w:t> </w:t>
      </w:r>
      <w:r w:rsidRPr="0087138F">
        <w:t>допускается привлекать к проведению экзамена в форме изложения специалиста по</w:t>
      </w:r>
      <w:r>
        <w:t> </w:t>
      </w:r>
      <w:r w:rsidRPr="0087138F">
        <w:t>этому учебному предмету, а также специалиста, преподававшего данный предмет у</w:t>
      </w:r>
      <w:r>
        <w:t> </w:t>
      </w:r>
      <w:r w:rsidRPr="0087138F">
        <w:t xml:space="preserve">данных обучающихся. </w:t>
      </w:r>
    </w:p>
    <w:p w14:paraId="2BEC2110" w14:textId="77777777" w:rsidR="00D93070" w:rsidRPr="0087138F" w:rsidRDefault="00D93070" w:rsidP="00D93070">
      <w:r w:rsidRPr="0087138F">
        <w:rPr>
          <w:bCs/>
        </w:rPr>
        <w:t>Первый раз текст читается громко, небыстро, выразительно, все слова должны звучать отчётливо. Затем выдерживается пятиминутная пауза. Второй и третий раз текст читается чуть медленнее (но не диктуется!), между абзацами делаются двухсекундные паузы.</w:t>
      </w:r>
    </w:p>
    <w:p w14:paraId="1CBD1B76" w14:textId="77777777" w:rsidR="00D93070" w:rsidRPr="0087138F" w:rsidRDefault="00D93070" w:rsidP="00D93070">
      <w:r w:rsidRPr="0087138F">
        <w:rPr>
          <w:bCs/>
        </w:rPr>
        <w:t xml:space="preserve">Учащиеся имеют право делать необходимые записи в черновике. </w:t>
      </w:r>
    </w:p>
    <w:p w14:paraId="1DD33DA2" w14:textId="77777777" w:rsidR="00D93070" w:rsidRPr="0087138F" w:rsidRDefault="00D93070" w:rsidP="00D93070">
      <w:pPr>
        <w:rPr>
          <w:bCs/>
        </w:rPr>
      </w:pPr>
      <w:r w:rsidRPr="0087138F">
        <w:rPr>
          <w:bCs/>
        </w:rPr>
        <w:t xml:space="preserve">Затем учащиеся приступают к написанию изложения прослушанного текста. </w:t>
      </w:r>
    </w:p>
    <w:p w14:paraId="4BF0396E" w14:textId="77777777" w:rsidR="00D93070" w:rsidRDefault="00D93070">
      <w:pPr>
        <w:spacing w:after="160" w:line="259" w:lineRule="auto"/>
        <w:ind w:firstLine="0"/>
        <w:jc w:val="left"/>
      </w:pPr>
      <w:r>
        <w:br w:type="page"/>
      </w:r>
    </w:p>
    <w:p w14:paraId="59D81909" w14:textId="2573BF34" w:rsidR="00D93070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78" w:name="_Toc508982559"/>
      <w:r w:rsidRPr="00E96ACB">
        <w:lastRenderedPageBreak/>
        <w:t>Особенности проведения ГВЭ</w:t>
      </w:r>
      <w:r w:rsidR="000E43BC">
        <w:t xml:space="preserve"> </w:t>
      </w:r>
      <w:r w:rsidRPr="00E96ACB">
        <w:t>по информатике</w:t>
      </w:r>
      <w:r w:rsidR="000E43BC">
        <w:t xml:space="preserve"> </w:t>
      </w:r>
      <w:r w:rsidRPr="00E96ACB">
        <w:t>и информационно-коммуникационным технологиям (ИКТ)</w:t>
      </w:r>
      <w:bookmarkEnd w:id="78"/>
    </w:p>
    <w:p w14:paraId="52455392" w14:textId="77777777" w:rsidR="00D93070" w:rsidRPr="00215056" w:rsidRDefault="00D93070" w:rsidP="00D93070">
      <w:r w:rsidRPr="00215056">
        <w:t>Вариант экзаменационной работы включает в себя 13 заданий и состоит из трех частей.</w:t>
      </w:r>
    </w:p>
    <w:p w14:paraId="48A3F80F" w14:textId="77777777" w:rsidR="00D93070" w:rsidRPr="00215056" w:rsidRDefault="00D93070" w:rsidP="00D93070">
      <w:r w:rsidRPr="00215056">
        <w:t>Часть 3 содержит одно задание, которое выполняется на компьютере в среде электронных таблиц.</w:t>
      </w:r>
    </w:p>
    <w:p w14:paraId="5856704E" w14:textId="0A3E49CC" w:rsidR="007E5772" w:rsidRPr="007E5772" w:rsidRDefault="007E5772" w:rsidP="007E5772">
      <w:pPr>
        <w:rPr>
          <w:szCs w:val="26"/>
        </w:rPr>
      </w:pPr>
      <w:r w:rsidRPr="007E5772">
        <w:rPr>
          <w:szCs w:val="26"/>
        </w:rPr>
        <w:t xml:space="preserve">Специалисты по проведению инструктажа (технические специалисты) заблаговременно готовят компьютеры для участников </w:t>
      </w:r>
      <w:r>
        <w:rPr>
          <w:szCs w:val="26"/>
        </w:rPr>
        <w:t>ГВЭ</w:t>
      </w:r>
      <w:r w:rsidRPr="007E5772">
        <w:rPr>
          <w:szCs w:val="26"/>
        </w:rPr>
        <w:t xml:space="preserve"> и присутствуют в каждой аудитории проведения экзамена. </w:t>
      </w:r>
    </w:p>
    <w:p w14:paraId="55702021" w14:textId="77777777" w:rsidR="00D93070" w:rsidRPr="00215056" w:rsidRDefault="00D93070" w:rsidP="00D93070">
      <w:r w:rsidRPr="00215056">
        <w:t>На компьютере должна быть установлена знакомая учащимся программа для работы с электронными таблицами. Для проведения экзамена по информатике технический специалист за день до экзамена проверяет работоспособность компьютеров и наличие на них необходимого программного обеспечения (редактор электронных таблиц и текстовый редактор).</w:t>
      </w:r>
    </w:p>
    <w:p w14:paraId="498D732C" w14:textId="77777777" w:rsidR="00D93070" w:rsidRPr="00215056" w:rsidRDefault="00D93070" w:rsidP="00D93070">
      <w:r w:rsidRPr="00215056">
        <w:t xml:space="preserve">Номер рабочего места участника за партой и номер ПК, за которым он будет выполнять задание части 3, должны быть одинаковыми. </w:t>
      </w:r>
    </w:p>
    <w:p w14:paraId="4913BC83" w14:textId="7CA58610" w:rsidR="007E5772" w:rsidRDefault="00D93070" w:rsidP="007E5772">
      <w:pPr>
        <w:rPr>
          <w:szCs w:val="26"/>
        </w:rPr>
      </w:pPr>
      <w:r w:rsidRPr="00215056">
        <w:t xml:space="preserve">Решением задания части 3 является отдельный файл, подготовленный в электронной таблице на основе файла исходных данных, выдаваемого вместе с заданием. </w:t>
      </w:r>
      <w:r w:rsidR="007E5772" w:rsidRPr="007E5772">
        <w:rPr>
          <w:szCs w:val="26"/>
        </w:rPr>
        <w:t xml:space="preserve">По окончании экзамена участник, совместно с ответственным за проведение инструктажа в аудитории присваивает имена файлам ответов, заполняет бланк №2, расписывается в «Ведомости учета ответов на задания практической части ГИА по информатике и ИКТ» (форма ППЭ-05-03-И), после чего сдает бланки №1 и №2 организатору. </w:t>
      </w:r>
    </w:p>
    <w:p w14:paraId="57B550FF" w14:textId="06A3B019" w:rsidR="007E5772" w:rsidRPr="007E5772" w:rsidRDefault="007E5772" w:rsidP="007E5772">
      <w:pPr>
        <w:contextualSpacing/>
        <w:rPr>
          <w:szCs w:val="26"/>
        </w:rPr>
      </w:pPr>
      <w:r w:rsidRPr="007E5772">
        <w:rPr>
          <w:szCs w:val="26"/>
        </w:rPr>
        <w:t xml:space="preserve">При возникновении технических сбоев участник ГИА обращается к организатору в аудитории или техническому специалисту. Если технический сбой не устраним за короткое время (3-5 минут), то участнику ГИА должен быть предложен резервный компьютер. При этом работоспособность компьютера, на котором произошел сбой, должна быть восстановлена для возможного использования его в качестве резервного. При необходимости организатор в аудитории привлекает для решения проблемы технического специалиста. Если вынужденный перерыв в работе </w:t>
      </w:r>
      <w:r w:rsidRPr="007E5772">
        <w:rPr>
          <w:szCs w:val="26"/>
        </w:rPr>
        <w:lastRenderedPageBreak/>
        <w:t xml:space="preserve">участника ГИА составляет более 20 минут, то данный участник ГИА вправе принять решение об аннулировании своих результатов и переносе экзамена на резервный день. Время начала и конца вынужденного перерыва в работе учащегося фиксируется, общее время, отведенное на выполнение участником работы, может быть </w:t>
      </w:r>
      <w:r>
        <w:rPr>
          <w:szCs w:val="26"/>
        </w:rPr>
        <w:t>продлено</w:t>
      </w:r>
      <w:r w:rsidRPr="007E5772">
        <w:rPr>
          <w:szCs w:val="26"/>
        </w:rPr>
        <w:t xml:space="preserve"> на эту величину. </w:t>
      </w:r>
    </w:p>
    <w:p w14:paraId="75151A28" w14:textId="77777777" w:rsidR="007E5772" w:rsidRPr="007E5772" w:rsidRDefault="007E5772" w:rsidP="007E5772">
      <w:pPr>
        <w:rPr>
          <w:szCs w:val="26"/>
        </w:rPr>
      </w:pPr>
    </w:p>
    <w:p w14:paraId="4C9A439D" w14:textId="60AF887B" w:rsidR="00D93070" w:rsidRDefault="00D93070" w:rsidP="007E5772">
      <w:r>
        <w:br w:type="page"/>
      </w:r>
    </w:p>
    <w:p w14:paraId="5520AA9C" w14:textId="53F0C99C" w:rsidR="00D93070" w:rsidRPr="00215056" w:rsidRDefault="00D93070" w:rsidP="0065409C">
      <w:pPr>
        <w:pStyle w:val="20"/>
        <w:numPr>
          <w:ilvl w:val="0"/>
          <w:numId w:val="25"/>
        </w:numPr>
        <w:ind w:left="0" w:firstLine="0"/>
      </w:pPr>
      <w:bookmarkStart w:id="79" w:name="_Toc508982560"/>
      <w:r w:rsidRPr="00215056">
        <w:lastRenderedPageBreak/>
        <w:t xml:space="preserve">Особенности проведения </w:t>
      </w:r>
      <w:r w:rsidR="004203B7">
        <w:t>ГВЭ</w:t>
      </w:r>
      <w:r w:rsidR="000E43BC">
        <w:t xml:space="preserve"> </w:t>
      </w:r>
      <w:r w:rsidRPr="00215056">
        <w:t>по</w:t>
      </w:r>
      <w:r w:rsidR="000E43BC">
        <w:t> </w:t>
      </w:r>
      <w:r w:rsidRPr="00215056">
        <w:t>литературе</w:t>
      </w:r>
      <w:bookmarkEnd w:id="79"/>
    </w:p>
    <w:p w14:paraId="613E14F0" w14:textId="77777777" w:rsidR="00D93070" w:rsidRDefault="00D93070" w:rsidP="00D93070">
      <w:r w:rsidRPr="00215056">
        <w:t xml:space="preserve">При выполнении заданий обеих частей экзаменационной работы экзаменуемый имеет право пользоваться полными текстами художественных произведений, а также сборниками лирики. Художественные тексты не предоставляются индивидуально каждому экзаменуемому. </w:t>
      </w:r>
    </w:p>
    <w:p w14:paraId="25B6151A" w14:textId="3DBFC64F" w:rsidR="00D93070" w:rsidRPr="00895531" w:rsidRDefault="00D93070" w:rsidP="00D93070">
      <w:r w:rsidRPr="00895531">
        <w:t>Для проведения экзамена по литературе О</w:t>
      </w:r>
      <w:r w:rsidR="004203B7">
        <w:t>О</w:t>
      </w:r>
      <w:r w:rsidRPr="00895531">
        <w:t xml:space="preserve"> ППЭ организует работу библиотеки для обеспечения экзаменуемых полными текстами художественных произведений, а также сборниками лирики. Книги следует подготовить таким образом, чтобы у экзаменуемого не возникало возможности работать с комментариями и вступительными статьями к художественным текстам. </w:t>
      </w:r>
    </w:p>
    <w:p w14:paraId="55545F16" w14:textId="77777777" w:rsidR="00D93070" w:rsidRPr="00895531" w:rsidRDefault="00D93070" w:rsidP="00D93070">
      <w:r w:rsidRPr="00895531">
        <w:t xml:space="preserve">В пакет руководителя будет вложен перечень текстов, необходимых для выполнения заданий КИМ. После вскрытия пакета руководитель ППЭ передает библиотекарю указанный перечень для подбора и подготовки текстов. За 20 минут до начала экзамена библиотекарь вместе с помощниками приносит в аудиторию тексты произведений в нескольких экземплярах для каждой аудитории (в зависимости от наполнения). </w:t>
      </w:r>
    </w:p>
    <w:p w14:paraId="20D0A443" w14:textId="77777777" w:rsidR="00D93070" w:rsidRPr="00895531" w:rsidRDefault="00D93070" w:rsidP="00D93070">
      <w:r w:rsidRPr="00895531">
        <w:t>Экзаменуемые по мере необходимости работают с текстами за отдельными столами, на которых данные тексты размещены. Одновременно за столами с книгами могут находиться не более трех участников. Организатор должен обеспечить равные условия доступа к художественным текстам для всех участников экзамена. Каждый экзаменуемый имеет возможность обращаться к художественным текстам не более 4 раз по 10 минут (40 минут в течение экзамена). Во время работы с текстами организатор делает отметку на черновике участника экзамена с указанием времени обращения к книгам.</w:t>
      </w:r>
    </w:p>
    <w:p w14:paraId="7F3A6CF0" w14:textId="77777777" w:rsidR="003370D3" w:rsidRDefault="00D93070" w:rsidP="00D93070">
      <w:r w:rsidRPr="00895531">
        <w:t>По окончании экзамена организатор сдает книги из аудитории библиотекарю и его помощникам, после этого передает материалы аудитории руководителю ППЭ.</w:t>
      </w:r>
    </w:p>
    <w:p w14:paraId="7F7221C7" w14:textId="77777777" w:rsidR="003370D3" w:rsidRDefault="003370D3">
      <w:pPr>
        <w:spacing w:after="160" w:line="259" w:lineRule="auto"/>
        <w:ind w:firstLine="0"/>
        <w:jc w:val="left"/>
      </w:pPr>
      <w:r>
        <w:br w:type="page"/>
      </w:r>
    </w:p>
    <w:p w14:paraId="5886D364" w14:textId="70216F68" w:rsidR="00D93070" w:rsidRDefault="003370D3" w:rsidP="003370D3">
      <w:pPr>
        <w:pStyle w:val="1"/>
      </w:pPr>
      <w:bookmarkStart w:id="80" w:name="_Toc508982561"/>
      <w:r>
        <w:lastRenderedPageBreak/>
        <w:t xml:space="preserve">Приложение </w:t>
      </w:r>
      <w:r w:rsidR="004203B7">
        <w:t>6</w:t>
      </w:r>
      <w:r w:rsidRPr="003370D3">
        <w:t xml:space="preserve">. </w:t>
      </w:r>
      <w:r>
        <w:t>Форматы экзаменационных работ ГВЭ</w:t>
      </w:r>
      <w:bookmarkEnd w:id="80"/>
    </w:p>
    <w:p w14:paraId="47688629" w14:textId="2DB3482E" w:rsidR="003370D3" w:rsidRDefault="003370D3" w:rsidP="0065409C">
      <w:pPr>
        <w:pStyle w:val="20"/>
        <w:numPr>
          <w:ilvl w:val="0"/>
          <w:numId w:val="26"/>
        </w:numPr>
        <w:ind w:left="0" w:firstLine="0"/>
      </w:pPr>
      <w:bookmarkStart w:id="81" w:name="_Toc508982562"/>
      <w:r>
        <w:t>Форматы экзаменационной работы ГВЭ</w:t>
      </w:r>
      <w:r w:rsidR="000E43BC">
        <w:t xml:space="preserve"> </w:t>
      </w:r>
      <w:r>
        <w:t>по русскому языку</w:t>
      </w:r>
      <w:bookmarkEnd w:id="81"/>
      <w:r>
        <w:t xml:space="preserve"> 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54"/>
        <w:gridCol w:w="2158"/>
        <w:gridCol w:w="2410"/>
      </w:tblGrid>
      <w:tr w:rsidR="00206667" w14:paraId="2F8B2D64" w14:textId="77777777" w:rsidTr="00206667">
        <w:tc>
          <w:tcPr>
            <w:tcW w:w="4754" w:type="dxa"/>
          </w:tcPr>
          <w:p w14:paraId="5CA91323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Категория участников</w:t>
            </w:r>
          </w:p>
        </w:tc>
        <w:tc>
          <w:tcPr>
            <w:tcW w:w="2158" w:type="dxa"/>
          </w:tcPr>
          <w:p w14:paraId="5D500E9D" w14:textId="45CDC1E8" w:rsidR="00206667" w:rsidRDefault="00206667" w:rsidP="00012EA3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Маркер Ф</w:t>
            </w:r>
            <w:r w:rsidR="00012EA3">
              <w:rPr>
                <w:rFonts w:eastAsia="Times New Roman" w:cs="Times New Roman"/>
                <w:szCs w:val="26"/>
              </w:rPr>
              <w:t>ИПИ</w:t>
            </w:r>
          </w:p>
        </w:tc>
        <w:tc>
          <w:tcPr>
            <w:tcW w:w="2410" w:type="dxa"/>
          </w:tcPr>
          <w:p w14:paraId="634D8243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Первая цифра в № варианта</w:t>
            </w:r>
          </w:p>
        </w:tc>
      </w:tr>
      <w:tr w:rsidR="00206667" w14:paraId="25ABBB9A" w14:textId="77777777" w:rsidTr="00206667">
        <w:tc>
          <w:tcPr>
            <w:tcW w:w="4754" w:type="dxa"/>
          </w:tcPr>
          <w:p w14:paraId="09592222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Без ОВЗ</w:t>
            </w:r>
          </w:p>
        </w:tc>
        <w:tc>
          <w:tcPr>
            <w:tcW w:w="2158" w:type="dxa"/>
          </w:tcPr>
          <w:p w14:paraId="3B7F2CCC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18E65BAA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58573C2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4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4D5FE9F3" w14:textId="77777777" w:rsidTr="00206667">
        <w:tc>
          <w:tcPr>
            <w:tcW w:w="4754" w:type="dxa"/>
          </w:tcPr>
          <w:p w14:paraId="4848BA1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С</w:t>
            </w:r>
            <w:r w:rsidRPr="005A1E00">
              <w:rPr>
                <w:rFonts w:eastAsia="Times New Roman" w:cs="Times New Roman"/>
                <w:szCs w:val="26"/>
              </w:rPr>
              <w:t xml:space="preserve"> нарушениями </w:t>
            </w:r>
            <w:r>
              <w:rPr>
                <w:rFonts w:eastAsia="Times New Roman" w:cs="Times New Roman"/>
                <w:szCs w:val="26"/>
              </w:rPr>
              <w:t>ОДА</w:t>
            </w:r>
            <w:r w:rsidRPr="005A1E00">
              <w:rPr>
                <w:rFonts w:eastAsia="Times New Roman" w:cs="Times New Roman"/>
                <w:szCs w:val="26"/>
              </w:rPr>
              <w:t>, слабослышащие и позднооглохшие обучающиеся</w:t>
            </w:r>
          </w:p>
        </w:tc>
        <w:tc>
          <w:tcPr>
            <w:tcW w:w="2158" w:type="dxa"/>
          </w:tcPr>
          <w:p w14:paraId="2917F892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17A7C851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1ABC85A6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4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13327E7D" w14:textId="77777777" w:rsidTr="00206667">
        <w:tc>
          <w:tcPr>
            <w:tcW w:w="4754" w:type="dxa"/>
          </w:tcPr>
          <w:p w14:paraId="739EF567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С</w:t>
            </w:r>
            <w:r w:rsidRPr="005A1E00">
              <w:rPr>
                <w:rFonts w:eastAsia="Times New Roman" w:cs="Times New Roman"/>
                <w:szCs w:val="26"/>
              </w:rPr>
              <w:t>лепые, слабовидящие и поздноослепшие обучающиеся, владеющие шрифтом Брайля</w:t>
            </w:r>
          </w:p>
        </w:tc>
        <w:tc>
          <w:tcPr>
            <w:tcW w:w="2158" w:type="dxa"/>
          </w:tcPr>
          <w:p w14:paraId="3439605D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С</w:t>
            </w:r>
          </w:p>
        </w:tc>
        <w:tc>
          <w:tcPr>
            <w:tcW w:w="2410" w:type="dxa"/>
          </w:tcPr>
          <w:p w14:paraId="183291A6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3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670A5A2E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6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14DE0FE2" w14:textId="77777777" w:rsidTr="00206667">
        <w:tc>
          <w:tcPr>
            <w:tcW w:w="4754" w:type="dxa"/>
          </w:tcPr>
          <w:p w14:paraId="132B4AD8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Г</w:t>
            </w:r>
            <w:r w:rsidRPr="005A1E00">
              <w:rPr>
                <w:rFonts w:eastAsia="Times New Roman" w:cs="Times New Roman"/>
                <w:szCs w:val="26"/>
              </w:rPr>
              <w:t>лухие обучающиеся, обучающиеся с задержкой психического развития, с тяжёлыми нарушениями речи</w:t>
            </w:r>
          </w:p>
        </w:tc>
        <w:tc>
          <w:tcPr>
            <w:tcW w:w="2158" w:type="dxa"/>
          </w:tcPr>
          <w:p w14:paraId="7EE2F43E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К</w:t>
            </w:r>
          </w:p>
        </w:tc>
        <w:tc>
          <w:tcPr>
            <w:tcW w:w="2410" w:type="dxa"/>
          </w:tcPr>
          <w:p w14:paraId="63C0DC11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2</w:t>
            </w:r>
            <w:r>
              <w:rPr>
                <w:rFonts w:eastAsia="Times New Roman" w:cs="Times New Roman"/>
                <w:szCs w:val="26"/>
              </w:rPr>
              <w:t xml:space="preserve"> (сочинение)</w:t>
            </w:r>
          </w:p>
          <w:p w14:paraId="78C76797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5</w:t>
            </w:r>
            <w:r>
              <w:rPr>
                <w:rFonts w:eastAsia="Times New Roman" w:cs="Times New Roman"/>
                <w:szCs w:val="26"/>
              </w:rPr>
              <w:t xml:space="preserve"> (изложение)</w:t>
            </w:r>
          </w:p>
        </w:tc>
      </w:tr>
      <w:tr w:rsidR="00206667" w14:paraId="4A79B82B" w14:textId="77777777" w:rsidTr="00206667">
        <w:tc>
          <w:tcPr>
            <w:tcW w:w="4754" w:type="dxa"/>
          </w:tcPr>
          <w:p w14:paraId="261406AD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</w:t>
            </w:r>
            <w:r w:rsidRPr="005A1E00">
              <w:rPr>
                <w:rFonts w:eastAsia="Times New Roman" w:cs="Times New Roman"/>
                <w:szCs w:val="26"/>
              </w:rPr>
              <w:t>бучающиеся с расстройствами аутистического спектра</w:t>
            </w:r>
          </w:p>
        </w:tc>
        <w:tc>
          <w:tcPr>
            <w:tcW w:w="2158" w:type="dxa"/>
          </w:tcPr>
          <w:p w14:paraId="6950EFD0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Д</w:t>
            </w:r>
          </w:p>
        </w:tc>
        <w:tc>
          <w:tcPr>
            <w:tcW w:w="2410" w:type="dxa"/>
          </w:tcPr>
          <w:p w14:paraId="610CFE04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7</w:t>
            </w:r>
            <w:r>
              <w:rPr>
                <w:rFonts w:eastAsia="Times New Roman" w:cs="Times New Roman"/>
                <w:szCs w:val="26"/>
              </w:rPr>
              <w:t xml:space="preserve"> (диктант)</w:t>
            </w:r>
          </w:p>
        </w:tc>
      </w:tr>
      <w:tr w:rsidR="00206667" w14:paraId="5AB52378" w14:textId="77777777" w:rsidTr="00206667">
        <w:trPr>
          <w:trHeight w:val="663"/>
        </w:trPr>
        <w:tc>
          <w:tcPr>
            <w:tcW w:w="4754" w:type="dxa"/>
          </w:tcPr>
          <w:p w14:paraId="3A9B25DC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Устная форма</w:t>
            </w:r>
          </w:p>
        </w:tc>
        <w:tc>
          <w:tcPr>
            <w:tcW w:w="2158" w:type="dxa"/>
          </w:tcPr>
          <w:p w14:paraId="6D083366" w14:textId="77777777" w:rsidR="00206667" w:rsidRPr="00A030FB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10" w:type="dxa"/>
          </w:tcPr>
          <w:p w14:paraId="6EA8BF05" w14:textId="77777777" w:rsidR="00206667" w:rsidRDefault="00206667" w:rsidP="0020666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9</w:t>
            </w:r>
            <w:r>
              <w:rPr>
                <w:rFonts w:eastAsia="Times New Roman" w:cs="Times New Roman"/>
                <w:szCs w:val="26"/>
              </w:rPr>
              <w:t xml:space="preserve"> (билеты)</w:t>
            </w:r>
          </w:p>
        </w:tc>
      </w:tr>
    </w:tbl>
    <w:p w14:paraId="54527555" w14:textId="77777777" w:rsidR="00206667" w:rsidRPr="002B01B1" w:rsidRDefault="00206667" w:rsidP="00206667"/>
    <w:p w14:paraId="0FEF9CC7" w14:textId="31B73ECD" w:rsidR="003370D3" w:rsidRDefault="003370D3" w:rsidP="003370D3">
      <w:r w:rsidRPr="0034493D">
        <w:t>Письменный экзамен по русскому языку проводится в нескольких форматах в целях учета возможностей разных категорий его участников: участни</w:t>
      </w:r>
      <w:r>
        <w:t>ков без ОВЗ и участников с ОВЗ.</w:t>
      </w:r>
    </w:p>
    <w:p w14:paraId="765E3583" w14:textId="77777777" w:rsidR="003370D3" w:rsidRPr="00206667" w:rsidRDefault="003370D3" w:rsidP="009C3026">
      <w:pPr>
        <w:rPr>
          <w:b/>
        </w:rPr>
      </w:pPr>
      <w:r w:rsidRPr="00206667">
        <w:rPr>
          <w:b/>
        </w:rPr>
        <w:t>Участники ГВЭ без ОВЗ</w:t>
      </w:r>
    </w:p>
    <w:p w14:paraId="1737DDC6" w14:textId="3A8ABBD7" w:rsidR="003370D3" w:rsidRPr="0034493D" w:rsidRDefault="003370D3" w:rsidP="003370D3">
      <w:pPr>
        <w:tabs>
          <w:tab w:val="left" w:pos="1134"/>
        </w:tabs>
      </w:pPr>
      <w:r w:rsidRPr="005B68CF">
        <w:t>Участникам ГВЭ без ОВЗ</w:t>
      </w:r>
      <w:r w:rsidRPr="0034493D">
        <w:t xml:space="preserve"> предоставляется возможность выбора одной из форм экзаменационной работы: </w:t>
      </w:r>
      <w:r w:rsidRPr="0034493D">
        <w:rPr>
          <w:bCs/>
        </w:rPr>
        <w:t xml:space="preserve">сочинение или </w:t>
      </w:r>
      <w:r w:rsidRPr="0034493D">
        <w:t>изложение с творческим заданием.</w:t>
      </w:r>
    </w:p>
    <w:p w14:paraId="5543C015" w14:textId="77777777" w:rsidR="003370D3" w:rsidRPr="00206667" w:rsidRDefault="003370D3" w:rsidP="009C3026">
      <w:pPr>
        <w:rPr>
          <w:b/>
        </w:rPr>
      </w:pPr>
      <w:r w:rsidRPr="00206667">
        <w:rPr>
          <w:b/>
        </w:rPr>
        <w:t>Участники ГВЭ с ОВЗ</w:t>
      </w:r>
    </w:p>
    <w:p w14:paraId="232CC697" w14:textId="7E12E883" w:rsidR="003370D3" w:rsidRPr="0034493D" w:rsidRDefault="003370D3" w:rsidP="003370D3">
      <w:r w:rsidRPr="0034493D">
        <w:t xml:space="preserve">Экзаменационные материалы по русскому языку для ГВЭ в письменной форме разрабатываются для разных категорий обучающихся с ограниченными </w:t>
      </w:r>
      <w:r w:rsidRPr="0034493D">
        <w:lastRenderedPageBreak/>
        <w:t xml:space="preserve">возможностями здоровья. </w:t>
      </w:r>
      <w:r w:rsidR="00206667">
        <w:t>В</w:t>
      </w:r>
      <w:r w:rsidRPr="0034493D">
        <w:t>ыбор формата решается индивидуально с учетом особых образовательных потребностей обучающихся и индивидуальной ситуации развития.</w:t>
      </w:r>
    </w:p>
    <w:p w14:paraId="07CB43FC" w14:textId="5D735E34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Обучающиеся с нарушениями опорно-двигательного аппарата, слабослышащие и позднооглохшие обучающиеся </w:t>
      </w:r>
      <w:r w:rsidRPr="0087138F">
        <w:t xml:space="preserve">(изложение с творческим заданием или сочинение по выбору выпускника; экзаменационные материалы аналогичны тем, что разрабатываются для обучающихся без ОВЗ). </w:t>
      </w:r>
    </w:p>
    <w:p w14:paraId="1BFBC5B5" w14:textId="029271A6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Слепые обучающиеся, слабовидящие и поздноослепшие обучающиеся, владеющие шрифтом Брайля </w:t>
      </w:r>
      <w:r w:rsidRPr="0087138F">
        <w:t>(изложение (сжатое) с творческим заданием или сочинение по выбору выпускника; экзаменационные материалы аналогичны тем, что разрабатываются для обучающихся без ОВЗ, но в текстах сведены к минимуму визуальные образы).</w:t>
      </w:r>
    </w:p>
    <w:p w14:paraId="24DC7C35" w14:textId="19A2C975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Глухие обучающиеся, обучающиеся с задержкой психического развития, с тяжелыми нарушениями речи </w:t>
      </w:r>
      <w:r w:rsidRPr="0087138F">
        <w:t>(изложение (сжатое или подробное) с творческим заданием или сочинение по выбору выпускника; экзаменационный материал имеет ряд особенностей: допускается написание не только сжатого, но и подробного изложения (по выбору выпускника); требования к минимальному объему развернутых ответов сокращены; тексты сюжетны и адаптированы с учетом категории экзаменуемых; формулировки заданий упрощены; предусмотрены особые критерии оценивания и инструкции к заданиям, отражающие специфику той или иной категории участников с ОВЗ).</w:t>
      </w:r>
    </w:p>
    <w:p w14:paraId="3995D3B9" w14:textId="65D705B4" w:rsidR="003370D3" w:rsidRPr="0087138F" w:rsidRDefault="003370D3" w:rsidP="0065409C">
      <w:pPr>
        <w:pStyle w:val="a0"/>
        <w:numPr>
          <w:ilvl w:val="0"/>
          <w:numId w:val="14"/>
        </w:numPr>
        <w:ind w:left="0" w:firstLine="709"/>
      </w:pPr>
      <w:r w:rsidRPr="0034493D">
        <w:t xml:space="preserve">Обучающиеся с расстройствами аутистического спектра </w:t>
      </w:r>
      <w:r w:rsidRPr="0087138F">
        <w:t xml:space="preserve">(диктант с особыми критериями оценивания). </w:t>
      </w:r>
    </w:p>
    <w:p w14:paraId="43E82B36" w14:textId="77777777" w:rsidR="003370D3" w:rsidRDefault="003370D3" w:rsidP="003370D3">
      <w:pPr>
        <w:rPr>
          <w:b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3370D3" w:rsidRPr="00D3549E" w14:paraId="475FF36F" w14:textId="77777777" w:rsidTr="007835FF">
        <w:tc>
          <w:tcPr>
            <w:tcW w:w="782" w:type="dxa"/>
          </w:tcPr>
          <w:p w14:paraId="3CCE89A3" w14:textId="77777777" w:rsidR="003370D3" w:rsidRPr="00D3549E" w:rsidRDefault="003370D3" w:rsidP="007835FF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2B575010" wp14:editId="4FA73FC4">
                  <wp:extent cx="360000" cy="360000"/>
                  <wp:effectExtent l="0" t="0" r="0" b="254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5A8315F1" w14:textId="77777777" w:rsidR="003370D3" w:rsidRPr="009C3026" w:rsidRDefault="003370D3" w:rsidP="009C3026">
            <w:pPr>
              <w:pStyle w:val="a"/>
              <w:ind w:left="387" w:hanging="387"/>
              <w:rPr>
                <w:i/>
              </w:rPr>
            </w:pPr>
            <w:r w:rsidRPr="009C3026">
              <w:rPr>
                <w:i/>
              </w:rPr>
              <w:t xml:space="preserve">Для глухих, слабослышащих, позднооглохших участников после двукратного устного предъявления текста организатором для всех экзаменующихся (при желании обучающегося с нарушенным слухом обеспечивается одновременный сурдоперевод) необходимо каждому глухому и слабослышащему участнику предоставить данный текст для чтения и проведения подготовительной работы к изложению. На этом этапе осуществляется отбор базового (опорного) словаря для изложения, </w:t>
            </w:r>
            <w:r w:rsidRPr="009C3026">
              <w:rPr>
                <w:i/>
              </w:rPr>
              <w:lastRenderedPageBreak/>
              <w:t>работа с представленным организатором на доске речевым материалом из текста – терминами, именами собственными, архаизмами, датами и др.</w:t>
            </w:r>
          </w:p>
          <w:p w14:paraId="71EDB5AF" w14:textId="77777777" w:rsidR="003370D3" w:rsidRPr="005B68CF" w:rsidRDefault="003370D3" w:rsidP="009C3026">
            <w:pPr>
              <w:pStyle w:val="a"/>
              <w:ind w:left="387" w:hanging="387"/>
            </w:pPr>
            <w:r w:rsidRPr="009C3026">
              <w:rPr>
                <w:i/>
              </w:rPr>
              <w:t>Через 40 минут организатор забирает текст и обучающийся выполняет экзаменационную работу, используя подготовленные им материалы.</w:t>
            </w:r>
          </w:p>
        </w:tc>
      </w:tr>
    </w:tbl>
    <w:p w14:paraId="470AC2B7" w14:textId="718BDEEB" w:rsidR="003370D3" w:rsidRDefault="003370D3">
      <w:pPr>
        <w:spacing w:after="160" w:line="259" w:lineRule="auto"/>
        <w:ind w:firstLine="0"/>
        <w:jc w:val="left"/>
      </w:pPr>
    </w:p>
    <w:p w14:paraId="54ACFF8C" w14:textId="497EC3D6" w:rsidR="00206667" w:rsidRPr="00206667" w:rsidRDefault="003370D3" w:rsidP="0065409C">
      <w:pPr>
        <w:pStyle w:val="20"/>
        <w:numPr>
          <w:ilvl w:val="0"/>
          <w:numId w:val="26"/>
        </w:numPr>
        <w:ind w:left="360" w:firstLine="0"/>
        <w:rPr>
          <w:rFonts w:cs="Times New Roman"/>
        </w:rPr>
      </w:pPr>
      <w:bookmarkStart w:id="82" w:name="_Toc508982563"/>
      <w:r>
        <w:t>Форматы экзаменационной работы ГВЭ</w:t>
      </w:r>
      <w:r w:rsidR="00DB1883">
        <w:t xml:space="preserve"> </w:t>
      </w:r>
      <w:r>
        <w:t>по математике</w:t>
      </w:r>
      <w:bookmarkEnd w:id="82"/>
      <w:r w:rsidR="00DB1883">
        <w:br/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410"/>
      </w:tblGrid>
      <w:tr w:rsidR="00206667" w14:paraId="167D38E7" w14:textId="77777777" w:rsidTr="00D63A78">
        <w:tc>
          <w:tcPr>
            <w:tcW w:w="4786" w:type="dxa"/>
          </w:tcPr>
          <w:p w14:paraId="0BD48E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Категория участников</w:t>
            </w:r>
          </w:p>
        </w:tc>
        <w:tc>
          <w:tcPr>
            <w:tcW w:w="2126" w:type="dxa"/>
          </w:tcPr>
          <w:p w14:paraId="747917BC" w14:textId="5961E42C" w:rsidR="00206667" w:rsidRDefault="00206667" w:rsidP="00012EA3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Маркер </w:t>
            </w:r>
            <w:r w:rsidR="00012EA3">
              <w:rPr>
                <w:rFonts w:eastAsia="Times New Roman" w:cs="Times New Roman"/>
                <w:szCs w:val="26"/>
              </w:rPr>
              <w:t>ФИПИ</w:t>
            </w:r>
          </w:p>
        </w:tc>
        <w:tc>
          <w:tcPr>
            <w:tcW w:w="2410" w:type="dxa"/>
          </w:tcPr>
          <w:p w14:paraId="64907FA1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Первая цифра в № варианта</w:t>
            </w:r>
          </w:p>
        </w:tc>
      </w:tr>
      <w:tr w:rsidR="00206667" w14:paraId="66D1F957" w14:textId="77777777" w:rsidTr="00D63A78">
        <w:tc>
          <w:tcPr>
            <w:tcW w:w="4786" w:type="dxa"/>
          </w:tcPr>
          <w:p w14:paraId="5CFCC198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Без ОВЗ и с ОВЗ (кроме ЗПР)</w:t>
            </w:r>
          </w:p>
        </w:tc>
        <w:tc>
          <w:tcPr>
            <w:tcW w:w="2126" w:type="dxa"/>
          </w:tcPr>
          <w:p w14:paraId="679BCF97" w14:textId="77777777" w:rsidR="00206667" w:rsidRPr="00A030FB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А</w:t>
            </w:r>
          </w:p>
        </w:tc>
        <w:tc>
          <w:tcPr>
            <w:tcW w:w="2410" w:type="dxa"/>
          </w:tcPr>
          <w:p w14:paraId="5F77B8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1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14:paraId="0EFBA412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206667" w14:paraId="287B008D" w14:textId="77777777" w:rsidTr="00D63A78">
        <w:tc>
          <w:tcPr>
            <w:tcW w:w="4786" w:type="dxa"/>
          </w:tcPr>
          <w:p w14:paraId="20575E4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О</w:t>
            </w:r>
            <w:r w:rsidRPr="005A1E00">
              <w:rPr>
                <w:rFonts w:eastAsia="Times New Roman" w:cs="Times New Roman"/>
                <w:szCs w:val="26"/>
              </w:rPr>
              <w:t>бучающиеся с задержкой психического развития</w:t>
            </w:r>
          </w:p>
        </w:tc>
        <w:tc>
          <w:tcPr>
            <w:tcW w:w="2126" w:type="dxa"/>
          </w:tcPr>
          <w:p w14:paraId="52C914FF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К</w:t>
            </w:r>
          </w:p>
        </w:tc>
        <w:tc>
          <w:tcPr>
            <w:tcW w:w="2410" w:type="dxa"/>
          </w:tcPr>
          <w:p w14:paraId="07376BDB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2</w:t>
            </w:r>
            <w:r>
              <w:rPr>
                <w:rFonts w:eastAsia="Times New Roman" w:cs="Times New Roman"/>
                <w:szCs w:val="26"/>
              </w:rPr>
              <w:t xml:space="preserve"> </w:t>
            </w:r>
          </w:p>
          <w:p w14:paraId="743175A4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</w:p>
        </w:tc>
      </w:tr>
      <w:tr w:rsidR="0063484B" w14:paraId="36A8DD44" w14:textId="77777777" w:rsidTr="00D63A78">
        <w:tc>
          <w:tcPr>
            <w:tcW w:w="4786" w:type="dxa"/>
          </w:tcPr>
          <w:p w14:paraId="42CE45C8" w14:textId="1D0F6BF4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t>слепые и поздноослепшие обучающиеся, владеющие шрифтом Брайля</w:t>
            </w:r>
          </w:p>
        </w:tc>
        <w:tc>
          <w:tcPr>
            <w:tcW w:w="2126" w:type="dxa"/>
          </w:tcPr>
          <w:p w14:paraId="7E57D2A2" w14:textId="3A05C4AC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С</w:t>
            </w:r>
          </w:p>
        </w:tc>
        <w:tc>
          <w:tcPr>
            <w:tcW w:w="2410" w:type="dxa"/>
          </w:tcPr>
          <w:p w14:paraId="0A388DE9" w14:textId="7441D91E" w:rsidR="0063484B" w:rsidRDefault="0063484B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  <w:r>
              <w:rPr>
                <w:rFonts w:eastAsia="Times New Roman" w:cs="Times New Roman"/>
                <w:b/>
                <w:szCs w:val="26"/>
              </w:rPr>
              <w:t>3</w:t>
            </w:r>
          </w:p>
        </w:tc>
      </w:tr>
      <w:tr w:rsidR="00206667" w14:paraId="74D5E88D" w14:textId="77777777" w:rsidTr="00D63A78">
        <w:tc>
          <w:tcPr>
            <w:tcW w:w="4786" w:type="dxa"/>
          </w:tcPr>
          <w:p w14:paraId="11D0F153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Устная форма</w:t>
            </w:r>
          </w:p>
        </w:tc>
        <w:tc>
          <w:tcPr>
            <w:tcW w:w="2126" w:type="dxa"/>
          </w:tcPr>
          <w:p w14:paraId="17C6B74D" w14:textId="77777777" w:rsidR="00206667" w:rsidRPr="00A030FB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b/>
                <w:szCs w:val="26"/>
              </w:rPr>
            </w:pPr>
          </w:p>
        </w:tc>
        <w:tc>
          <w:tcPr>
            <w:tcW w:w="2410" w:type="dxa"/>
          </w:tcPr>
          <w:p w14:paraId="3D72B6A7" w14:textId="77777777" w:rsidR="00206667" w:rsidRDefault="00206667" w:rsidP="00206667">
            <w:pPr>
              <w:widowControl w:val="0"/>
              <w:autoSpaceDE w:val="0"/>
              <w:autoSpaceDN w:val="0"/>
              <w:rPr>
                <w:rFonts w:eastAsia="Times New Roman" w:cs="Times New Roman"/>
                <w:szCs w:val="26"/>
              </w:rPr>
            </w:pPr>
            <w:r w:rsidRPr="00A030FB">
              <w:rPr>
                <w:rFonts w:eastAsia="Times New Roman" w:cs="Times New Roman"/>
                <w:b/>
                <w:szCs w:val="26"/>
              </w:rPr>
              <w:t>9</w:t>
            </w:r>
            <w:r>
              <w:rPr>
                <w:rFonts w:eastAsia="Times New Roman" w:cs="Times New Roman"/>
                <w:szCs w:val="26"/>
              </w:rPr>
              <w:t xml:space="preserve"> (билеты)</w:t>
            </w:r>
          </w:p>
        </w:tc>
      </w:tr>
    </w:tbl>
    <w:p w14:paraId="5FC82E02" w14:textId="77777777" w:rsidR="00206667" w:rsidRDefault="00206667" w:rsidP="003370D3"/>
    <w:p w14:paraId="680D4F81" w14:textId="4FF75D6E" w:rsidR="003370D3" w:rsidRPr="00A11A01" w:rsidRDefault="003370D3" w:rsidP="003370D3">
      <w:r w:rsidRPr="00A11A01">
        <w:t>Письменный экзамен ГВЭ по</w:t>
      </w:r>
      <w:r>
        <w:t> </w:t>
      </w:r>
      <w:r w:rsidRPr="00A11A01">
        <w:t>математике проводится в нескольких форматах</w:t>
      </w:r>
      <w:r>
        <w:t xml:space="preserve"> в </w:t>
      </w:r>
      <w:r w:rsidRPr="00A11A01">
        <w:t>целях учета возможностей разных категорий его участников: участников без ОВЗ и</w:t>
      </w:r>
      <w:r>
        <w:t> </w:t>
      </w:r>
      <w:r w:rsidRPr="00A11A01">
        <w:t>участников с</w:t>
      </w:r>
      <w:r>
        <w:t> ОВЗ.</w:t>
      </w:r>
    </w:p>
    <w:p w14:paraId="61AFFA34" w14:textId="676FF9EE" w:rsidR="003370D3" w:rsidRPr="00A11A01" w:rsidRDefault="003370D3" w:rsidP="003370D3">
      <w:r w:rsidRPr="00A11A01">
        <w:rPr>
          <w:b/>
        </w:rPr>
        <w:t>Участники ГВЭ без ОВЗ</w:t>
      </w:r>
      <w:r w:rsidRPr="00A11A01">
        <w:t xml:space="preserve"> </w:t>
      </w:r>
      <w:r w:rsidRPr="005B68CF">
        <w:rPr>
          <w:b/>
        </w:rPr>
        <w:t>и с ОВЗ</w:t>
      </w:r>
      <w:r w:rsidRPr="00A11A01">
        <w:t xml:space="preserve"> (за исключением участников с</w:t>
      </w:r>
      <w:r>
        <w:t> </w:t>
      </w:r>
      <w:r w:rsidRPr="00A11A01">
        <w:t>задержкой психического развития) сдают экзамен по</w:t>
      </w:r>
      <w:r>
        <w:t> </w:t>
      </w:r>
      <w:r w:rsidRPr="00A11A01">
        <w:t xml:space="preserve">экзаменационным материалам, номер которых </w:t>
      </w:r>
      <w:r w:rsidR="00206667">
        <w:t>начинается с цифры «1»</w:t>
      </w:r>
      <w:r w:rsidRPr="00A11A01">
        <w:t>.</w:t>
      </w:r>
    </w:p>
    <w:p w14:paraId="371E94C7" w14:textId="1265785A" w:rsidR="003370D3" w:rsidRDefault="003370D3" w:rsidP="003370D3">
      <w:r w:rsidRPr="00A11A01">
        <w:rPr>
          <w:b/>
        </w:rPr>
        <w:t>Участники ГВЭ</w:t>
      </w:r>
      <w:r>
        <w:rPr>
          <w:b/>
        </w:rPr>
        <w:t xml:space="preserve"> </w:t>
      </w:r>
      <w:r w:rsidRPr="00A11A01">
        <w:t>с</w:t>
      </w:r>
      <w:r>
        <w:rPr>
          <w:b/>
        </w:rPr>
        <w:t> </w:t>
      </w:r>
      <w:r w:rsidRPr="00A11A01">
        <w:t>задержкой психического развития могут сдавать экзамен по</w:t>
      </w:r>
      <w:r>
        <w:t> </w:t>
      </w:r>
      <w:r w:rsidRPr="00A11A01">
        <w:t xml:space="preserve">экзаменационным материалам, номер которых </w:t>
      </w:r>
      <w:r w:rsidR="00206667">
        <w:t>начинается с цифры «2»</w:t>
      </w:r>
      <w:r w:rsidRPr="00A11A01">
        <w:t>.</w:t>
      </w:r>
    </w:p>
    <w:p w14:paraId="59C6C147" w14:textId="37620817" w:rsidR="00C25BE7" w:rsidRDefault="00C25BE7" w:rsidP="003370D3"/>
    <w:p w14:paraId="46DD32B2" w14:textId="1779C8C4" w:rsidR="00C25BE7" w:rsidRDefault="00C25BE7" w:rsidP="003370D3"/>
    <w:p w14:paraId="477AA96F" w14:textId="110297C6" w:rsidR="00C25BE7" w:rsidRDefault="00C25BE7" w:rsidP="00A71D0E">
      <w:pPr>
        <w:pStyle w:val="1"/>
      </w:pPr>
      <w:bookmarkStart w:id="83" w:name="_Toc508982564"/>
      <w:r>
        <w:t>ПРИЛОЖЕНИЕ 7. Особенности проведения ГВЭ в специализированной аудитории ППЭ для участников с ОВЗ</w:t>
      </w:r>
      <w:bookmarkEnd w:id="83"/>
    </w:p>
    <w:p w14:paraId="47C2F013" w14:textId="57B56C7D" w:rsidR="00C25BE7" w:rsidRDefault="00C25BE7" w:rsidP="008F6EFA">
      <w:pPr>
        <w:pStyle w:val="3"/>
        <w:numPr>
          <w:ilvl w:val="0"/>
          <w:numId w:val="0"/>
        </w:numPr>
        <w:ind w:left="360"/>
      </w:pPr>
      <w:bookmarkStart w:id="84" w:name="_Toc508982565"/>
      <w:r>
        <w:t>Общая информация</w:t>
      </w:r>
      <w:bookmarkEnd w:id="84"/>
    </w:p>
    <w:p w14:paraId="15180294" w14:textId="77777777" w:rsidR="002E4E58" w:rsidRDefault="002E4E58" w:rsidP="002E4E58">
      <w:r w:rsidRPr="00C37C0E">
        <w:t xml:space="preserve">ППЭ может быть организован на базе любой образовательной организации. При наличии медицинских показаний экзамен организуется на дому. </w:t>
      </w:r>
    </w:p>
    <w:p w14:paraId="5527A924" w14:textId="77777777" w:rsidR="002E4E58" w:rsidRPr="00C37C0E" w:rsidRDefault="002E4E58" w:rsidP="002E4E58">
      <w:r w:rsidRPr="00F16925">
        <w:rPr>
          <w:b/>
        </w:rPr>
        <w:t>При проведении ГВЭ на дому</w:t>
      </w:r>
      <w:r>
        <w:t xml:space="preserve"> сотрудники ППЭ приступают к своим обязанностям не ранее 9.00. </w:t>
      </w:r>
    </w:p>
    <w:p w14:paraId="6D90A334" w14:textId="77777777" w:rsidR="002E4E58" w:rsidRPr="00C37C0E" w:rsidRDefault="002E4E58" w:rsidP="002E4E58">
      <w:r w:rsidRPr="00C37C0E">
        <w:t>При проведении ГВЭ для участников ГВЭ с ОВЗ, детей-инвалидов и инвалидов могут присутствовать ассистенты, оказывающие экзаменуемым необходимую техническую помощь (сурдоперевод, помощь в занятии рабочего места, передвижении) с учетом их индивидуальных особенностей и особых образовательных потребностей.</w:t>
      </w:r>
    </w:p>
    <w:p w14:paraId="60D1F13B" w14:textId="77777777" w:rsidR="002E4E58" w:rsidRPr="00C37C0E" w:rsidRDefault="002E4E58" w:rsidP="002E4E58">
      <w:r w:rsidRPr="00C37C0E">
        <w:t xml:space="preserve">Продолжительность экзамена для участников с ОВЗ, детей-инвалидов и инвалидов увеличивается на 1,5 часа. В продолжительность выполнения экзаменационной работы по учебным предметам не включается время, выделенное на подготовительные мероприятия (инструктаж обучающихся и выпускников прошлых лет, выдачу им экзаменационных материалов, заполнение ими регистрационных полей бланков, настройку необходимых технических средств, используемых при проведении экзаменов). При продолжительности выполнения экзаменационной работы 4 и более часа </w:t>
      </w:r>
      <w:r>
        <w:t>создаются условия для питания обучающихся.</w:t>
      </w:r>
    </w:p>
    <w:p w14:paraId="712061A3" w14:textId="77777777" w:rsidR="002E4E58" w:rsidRPr="00C37C0E" w:rsidRDefault="002E4E58" w:rsidP="002E4E58">
      <w:r w:rsidRPr="00C37C0E">
        <w:t>Количество рабочих мест в каждой аудитории, в которых сдают ГВЭ участники с ОВЗ, не должно превышать 12 человек.</w:t>
      </w:r>
    </w:p>
    <w:p w14:paraId="1C80E032" w14:textId="77777777" w:rsidR="00C25BE7" w:rsidRDefault="00C25BE7" w:rsidP="00C25BE7">
      <w:r>
        <w:t>Участники ГВЭ с ОВЗ</w:t>
      </w:r>
      <w:r w:rsidRPr="006B197C">
        <w:t xml:space="preserve"> с учетом их индивидуальных особенностей могут в</w:t>
      </w:r>
      <w:r>
        <w:t> </w:t>
      </w:r>
      <w:r w:rsidRPr="006B197C">
        <w:t>процессе сдачи экзамена пользоваться необходимыми им техническими средствами.</w:t>
      </w:r>
    </w:p>
    <w:p w14:paraId="1725A918" w14:textId="77777777" w:rsidR="00C25BE7" w:rsidRDefault="00C25BE7" w:rsidP="00C25BE7">
      <w:r w:rsidRPr="002E4E58">
        <w:rPr>
          <w:b/>
        </w:rPr>
        <w:t>Для глухих и слабослышащих участников</w:t>
      </w:r>
      <w:r w:rsidRPr="006B197C">
        <w:t xml:space="preserve"> </w:t>
      </w:r>
      <w:r>
        <w:t>ГВЭ</w:t>
      </w:r>
      <w:r w:rsidRPr="006B197C">
        <w:t xml:space="preserve"> аудитории для проведения экзамена должны быть оборудованы звукоусиливающей аппаратурой как коллективного, так и индивидуального пользования. Каждому участнику экзамена распечатывается краткая инструкция.</w:t>
      </w:r>
    </w:p>
    <w:p w14:paraId="1AD4C9C6" w14:textId="77777777" w:rsidR="00C25BE7" w:rsidRDefault="00C25BE7" w:rsidP="00C25BE7">
      <w:r w:rsidRPr="002E4E58">
        <w:rPr>
          <w:b/>
        </w:rPr>
        <w:lastRenderedPageBreak/>
        <w:t>Для участников ГВЭ с нарушением функций опорно-двигательного</w:t>
      </w:r>
      <w:r w:rsidRPr="006B197C">
        <w:t xml:space="preserve"> аппарата аудитории должны быть подготовлены на первом этаже.</w:t>
      </w:r>
    </w:p>
    <w:p w14:paraId="424CE2F3" w14:textId="77777777" w:rsidR="002E4E58" w:rsidRDefault="002E4E58" w:rsidP="002E4E58">
      <w:r>
        <w:t>О</w:t>
      </w:r>
      <w:r w:rsidRPr="00C37C0E">
        <w:t xml:space="preserve">бучающиеся с нарушениями опорно-двигательного аппарата и дисфункцией речевого аппарата могут выполнять письменную работу </w:t>
      </w:r>
      <w:r w:rsidRPr="002E4E58">
        <w:rPr>
          <w:b/>
        </w:rPr>
        <w:t>на компьютере</w:t>
      </w:r>
      <w:r w:rsidRPr="00C37C0E">
        <w:t>.</w:t>
      </w:r>
    </w:p>
    <w:p w14:paraId="1AAB6949" w14:textId="5C59373C" w:rsidR="002E4E58" w:rsidRDefault="002E4E58" w:rsidP="002E4E58">
      <w:r w:rsidRPr="00C37C0E">
        <w:t xml:space="preserve">В случае выполнения заданий участником ГВЭ на компьютере по окончании экзамена ответы распечатываются, участник экзамена подписывает лист (листы) с ответами (участник или организатор указывает общее количество листов). К распечатанным листам с ответами могут быть приложены рукописные листы с ответами на задания, оформить ответы на которые участник не может с помощью ПК. Перенос ответов на стандартные бланки производится ассистентами в аудитории под контролем </w:t>
      </w:r>
      <w:r>
        <w:t>уполномоченного представителя</w:t>
      </w:r>
      <w:r w:rsidRPr="00C37C0E">
        <w:t xml:space="preserve"> ГЭК после ухода участника экзамена. В поле «Подпись участника» ассистент делает запись «Копия верна» и ставит свою подпись. В возвратный пакет для бланков ответов упаковываются стандартные бланки ответов и все листы с ответами, с которых осуществлялся перенос на стандартные бланки.</w:t>
      </w:r>
    </w:p>
    <w:p w14:paraId="376D78FE" w14:textId="77777777" w:rsidR="00C25BE7" w:rsidRDefault="00C25BE7" w:rsidP="00C25BE7">
      <w:r>
        <w:t xml:space="preserve">В случае проведения ГВЭ </w:t>
      </w:r>
      <w:r w:rsidRPr="002E4E58">
        <w:rPr>
          <w:b/>
        </w:rPr>
        <w:t>в устной форме</w:t>
      </w:r>
      <w:r>
        <w:t xml:space="preserve"> ответы участника протоколируются организатором на именных бланках ответов с использованием (при необходимости) дополнительных бланков ответов. В аудитории должна вестись аудиозапись ответа участника экзамена.</w:t>
      </w:r>
    </w:p>
    <w:p w14:paraId="7DC78AA7" w14:textId="77777777" w:rsidR="00C25BE7" w:rsidRDefault="00C25BE7" w:rsidP="00C25BE7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C25BE7" w:rsidRPr="00D3549E" w14:paraId="3A9C255C" w14:textId="77777777" w:rsidTr="00BD00C7">
        <w:tc>
          <w:tcPr>
            <w:tcW w:w="782" w:type="dxa"/>
          </w:tcPr>
          <w:p w14:paraId="6B1F1576" w14:textId="77777777" w:rsidR="00C25BE7" w:rsidRPr="00D3549E" w:rsidRDefault="00C25BE7" w:rsidP="00BD00C7">
            <w:pPr>
              <w:ind w:firstLine="0"/>
              <w:jc w:val="center"/>
              <w:rPr>
                <w:rFonts w:cs="Times New Roman"/>
                <w:szCs w:val="26"/>
                <w:lang w:val="en-US"/>
              </w:rPr>
            </w:pPr>
            <w:r w:rsidRPr="00D3549E">
              <w:rPr>
                <w:rFonts w:cs="Times New Roman"/>
                <w:noProof/>
                <w:szCs w:val="26"/>
              </w:rPr>
              <w:drawing>
                <wp:inline distT="0" distB="0" distL="0" distR="0" wp14:anchorId="1981572B" wp14:editId="11F9CB90">
                  <wp:extent cx="360000" cy="360000"/>
                  <wp:effectExtent l="0" t="0" r="0" b="254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2287462E" w14:textId="77777777" w:rsidR="00C25BE7" w:rsidRPr="00D3549E" w:rsidRDefault="00C25BE7" w:rsidP="00BD00C7">
            <w:pPr>
              <w:ind w:firstLine="0"/>
              <w:rPr>
                <w:rFonts w:cs="Times New Roman"/>
                <w:i/>
                <w:szCs w:val="26"/>
              </w:rPr>
            </w:pPr>
            <w:r w:rsidRPr="0087138F">
              <w:rPr>
                <w:i/>
              </w:rPr>
              <w:t>При проведении ГВЭ в устной форме используются дополнительные материалы и оборудование, указанные в Методических рекомендациях по проведению ГВЭ по соответствующему предмету.</w:t>
            </w:r>
          </w:p>
        </w:tc>
      </w:tr>
    </w:tbl>
    <w:p w14:paraId="1351FB50" w14:textId="77777777" w:rsidR="00C25BE7" w:rsidRPr="00EE0721" w:rsidRDefault="00C25BE7" w:rsidP="00C25BE7"/>
    <w:p w14:paraId="4B22EB14" w14:textId="6B68D377" w:rsidR="00C25BE7" w:rsidRDefault="00C25BE7" w:rsidP="008F6EFA">
      <w:pPr>
        <w:pStyle w:val="3"/>
        <w:numPr>
          <w:ilvl w:val="0"/>
          <w:numId w:val="0"/>
        </w:numPr>
        <w:ind w:left="360"/>
      </w:pPr>
      <w:bookmarkStart w:id="85" w:name="_Toc508982566"/>
      <w:r>
        <w:t>Проведение ГВЭ для незрячих участников</w:t>
      </w:r>
      <w:bookmarkEnd w:id="85"/>
    </w:p>
    <w:p w14:paraId="15A12EE4" w14:textId="77777777" w:rsidR="00C25BE7" w:rsidRDefault="00C25BE7" w:rsidP="00C25BE7">
      <w:pPr>
        <w:rPr>
          <w:rFonts w:eastAsia="Arial"/>
        </w:rPr>
      </w:pPr>
      <w:r>
        <w:rPr>
          <w:rFonts w:eastAsia="Arial"/>
        </w:rPr>
        <w:t>Ассистенты-тифлопереводчики могут работать в аудитории, где проводился экзамен для незрячих участников, или в специально выделенном помещении.</w:t>
      </w:r>
    </w:p>
    <w:p w14:paraId="6390A563" w14:textId="1CC9664D" w:rsidR="00C25BE7" w:rsidRPr="00610FAD" w:rsidRDefault="00C25BE7" w:rsidP="00C25BE7">
      <w:pPr>
        <w:rPr>
          <w:rFonts w:eastAsia="Arial"/>
        </w:rPr>
      </w:pPr>
      <w:r>
        <w:rPr>
          <w:rFonts w:eastAsia="Arial"/>
        </w:rPr>
        <w:t>По окончании экзамена в аудитории р</w:t>
      </w:r>
      <w:r w:rsidRPr="00610FAD">
        <w:rPr>
          <w:rFonts w:eastAsia="Arial"/>
        </w:rPr>
        <w:t xml:space="preserve">уководитель ППЭ обязан передать ассистентам-тифлопереводчикам полученные от ответственных организаторов в </w:t>
      </w:r>
      <w:r w:rsidRPr="00610FAD">
        <w:rPr>
          <w:rFonts w:eastAsia="Arial"/>
        </w:rPr>
        <w:lastRenderedPageBreak/>
        <w:t xml:space="preserve">аудиториях для незрячих участников экзамена материалы (тетради для ответов и дополнительными листами для ответов, если они использовались для записи ответов; именные стандартные бланки). Тифлопереводчики в присутствии </w:t>
      </w:r>
      <w:r>
        <w:rPr>
          <w:rFonts w:eastAsia="Arial"/>
        </w:rPr>
        <w:t>у</w:t>
      </w:r>
      <w:r w:rsidRPr="00610FAD">
        <w:rPr>
          <w:rFonts w:eastAsia="Arial"/>
        </w:rPr>
        <w:t>полномоченного</w:t>
      </w:r>
      <w:r>
        <w:rPr>
          <w:rFonts w:eastAsia="Arial"/>
        </w:rPr>
        <w:t xml:space="preserve"> представителя</w:t>
      </w:r>
      <w:r w:rsidRPr="00610FAD">
        <w:rPr>
          <w:rFonts w:eastAsia="Arial"/>
        </w:rPr>
        <w:t xml:space="preserve"> ГЭК осуществляют перенос ответов участников экзамена из тетрадей для ответов (шрифт Брайля) на стандартные именные бланки. </w:t>
      </w:r>
      <w:r w:rsidR="002E4E58" w:rsidRPr="00C37C0E">
        <w:t>В поле «Подпись участника» ассистент делает запись «Копия верна» и ставит свою подпись.</w:t>
      </w:r>
      <w:r w:rsidR="002E4E58">
        <w:t xml:space="preserve"> </w:t>
      </w:r>
      <w:r w:rsidRPr="00610FAD">
        <w:rPr>
          <w:rFonts w:eastAsia="Arial"/>
        </w:rPr>
        <w:t>По окончании переноса ответов на стандартные бланки тифлопереводчики передают руководителю ППЭ:</w:t>
      </w:r>
    </w:p>
    <w:p w14:paraId="3F25A886" w14:textId="77777777" w:rsidR="00C25BE7" w:rsidRPr="00610FAD" w:rsidRDefault="00C25BE7" w:rsidP="00C25BE7">
      <w:pPr>
        <w:pStyle w:val="a"/>
      </w:pPr>
      <w:r w:rsidRPr="00610FAD">
        <w:t xml:space="preserve">тетради для ответов </w:t>
      </w:r>
      <w:r w:rsidRPr="00610FAD">
        <w:rPr>
          <w:rFonts w:eastAsia="Arial"/>
          <w:bCs/>
          <w:kern w:val="1"/>
        </w:rPr>
        <w:t xml:space="preserve">(шрифт Брайля) </w:t>
      </w:r>
      <w:r w:rsidRPr="00610FAD">
        <w:t>и дополнительные листы для ответов, если они использовались для записи ответов</w:t>
      </w:r>
    </w:p>
    <w:p w14:paraId="22BEE330" w14:textId="77777777" w:rsidR="00C25BE7" w:rsidRPr="00610FAD" w:rsidRDefault="00C25BE7" w:rsidP="00C25BE7">
      <w:pPr>
        <w:pStyle w:val="a"/>
      </w:pPr>
      <w:r w:rsidRPr="00610FAD">
        <w:t xml:space="preserve">бланки ответов </w:t>
      </w:r>
      <w:r>
        <w:t>№2</w:t>
      </w:r>
      <w:r w:rsidRPr="00610FAD">
        <w:t xml:space="preserve"> в том числе дополнительные, если они потребовались тифлопереводчикам для переноса ответов</w:t>
      </w:r>
    </w:p>
    <w:p w14:paraId="101E7F5C" w14:textId="77777777" w:rsidR="00C25BE7" w:rsidRDefault="00C25BE7" w:rsidP="00C25BE7">
      <w:r w:rsidRPr="00610FAD">
        <w:t>Руководитель ППЭ запечатывает материалы экзамена и передает их уполномоченному</w:t>
      </w:r>
      <w:r>
        <w:t xml:space="preserve"> представителю</w:t>
      </w:r>
      <w:r w:rsidRPr="00610FAD">
        <w:t xml:space="preserve"> ГЭК</w:t>
      </w:r>
      <w:r>
        <w:t>:</w:t>
      </w:r>
    </w:p>
    <w:p w14:paraId="7D089481" w14:textId="77777777" w:rsidR="00C25BE7" w:rsidRDefault="00C25BE7" w:rsidP="00C25BE7">
      <w:pPr>
        <w:pStyle w:val="a"/>
      </w:pPr>
      <w:r>
        <w:t xml:space="preserve">именные бланки ответов №2 (в том числе, дополнительные)  (или бланки ответов №1 и №2) – в возвратные секьюрпаки с сопроводительным листом (именные </w:t>
      </w:r>
      <w:r w:rsidRPr="00E96ACB">
        <w:rPr>
          <w:b/>
        </w:rPr>
        <w:t>бланки запечатываются ВСЕ</w:t>
      </w:r>
      <w:r>
        <w:t>, в том числе бланки неявившихся, удаленных или не закончивших экзамен по уважительной причине участников);</w:t>
      </w:r>
    </w:p>
    <w:p w14:paraId="4D361FE2" w14:textId="77777777" w:rsidR="00C25BE7" w:rsidRDefault="00C25BE7" w:rsidP="00C25BE7">
      <w:pPr>
        <w:pStyle w:val="a"/>
      </w:pPr>
      <w:r>
        <w:t>тетради для письма шрифтом Брайля – в отдельный секьюрпак (секьюрпаки).</w:t>
      </w:r>
    </w:p>
    <w:p w14:paraId="3617CB50" w14:textId="77777777" w:rsidR="00C25BE7" w:rsidRDefault="00C25BE7" w:rsidP="003370D3"/>
    <w:p w14:paraId="2B3E61BF" w14:textId="7E8A49F1" w:rsidR="00667F8B" w:rsidRDefault="00667F8B">
      <w:pPr>
        <w:spacing w:after="160" w:line="259" w:lineRule="auto"/>
        <w:ind w:firstLine="0"/>
        <w:jc w:val="left"/>
      </w:pPr>
      <w:r>
        <w:br w:type="page"/>
      </w:r>
    </w:p>
    <w:p w14:paraId="1A43A06F" w14:textId="5678C5BE" w:rsidR="003370D3" w:rsidRDefault="000C3791" w:rsidP="00CD297A">
      <w:pPr>
        <w:pStyle w:val="1"/>
      </w:pPr>
      <w:bookmarkStart w:id="86" w:name="_Toc508982567"/>
      <w:r>
        <w:lastRenderedPageBreak/>
        <w:t xml:space="preserve">Приложение </w:t>
      </w:r>
      <w:r w:rsidR="00C25BE7">
        <w:t>8</w:t>
      </w:r>
      <w:r>
        <w:t>. Правила</w:t>
      </w:r>
      <w:r w:rsidR="00F103E3">
        <w:t xml:space="preserve"> заполнения </w:t>
      </w:r>
      <w:r>
        <w:t>бланков ответов ГВЭ</w:t>
      </w:r>
      <w:bookmarkEnd w:id="86"/>
    </w:p>
    <w:p w14:paraId="44DB5A6A" w14:textId="77777777" w:rsidR="00CD297A" w:rsidRPr="00AA556B" w:rsidRDefault="00CD297A" w:rsidP="00CD297A">
      <w:pPr>
        <w:pStyle w:val="20"/>
      </w:pPr>
      <w:bookmarkStart w:id="87" w:name="_Toc412118794"/>
      <w:bookmarkStart w:id="88" w:name="_Toc445805319"/>
      <w:bookmarkStart w:id="89" w:name="_Toc508982568"/>
      <w:r w:rsidRPr="00AA556B">
        <w:t>Общая часть</w:t>
      </w:r>
      <w:bookmarkEnd w:id="87"/>
      <w:bookmarkEnd w:id="88"/>
      <w:bookmarkEnd w:id="89"/>
    </w:p>
    <w:p w14:paraId="2E285FD0" w14:textId="2CC02F10" w:rsidR="00CD297A" w:rsidRPr="00AA556B" w:rsidRDefault="00CD297A" w:rsidP="00CD297A">
      <w:r w:rsidRPr="00AA556B">
        <w:t>Участники ГВЭ выполняют экзаменационные работы на бланках ГВЭ, формы и</w:t>
      </w:r>
      <w:r>
        <w:t> </w:t>
      </w:r>
      <w:r w:rsidRPr="00AA556B">
        <w:t>описание правил заполнения которых приведены ниже.</w:t>
      </w:r>
    </w:p>
    <w:p w14:paraId="5DF07717" w14:textId="64DA5C52" w:rsidR="00CD297A" w:rsidRPr="00AA556B" w:rsidRDefault="00CD297A" w:rsidP="00CD297A">
      <w:r w:rsidRPr="00AA556B">
        <w:t>При заполнении бланков ГВЭ необходимо точно соблюдать настоящие правила, так как информация, внесенная в бланки, сканируется и обрабатывается с</w:t>
      </w:r>
      <w:r>
        <w:t> </w:t>
      </w:r>
      <w:r w:rsidRPr="00AA556B">
        <w:t xml:space="preserve">использованием специальных аппаратно-программных средств. </w:t>
      </w:r>
    </w:p>
    <w:p w14:paraId="6D15A6F6" w14:textId="37AE8DD9" w:rsidR="00CD297A" w:rsidRPr="00AA556B" w:rsidRDefault="00CD297A" w:rsidP="00CD297A">
      <w:r w:rsidRPr="00AA556B">
        <w:t>При недостатке места для записи ответов на задания с развернутым ответом на</w:t>
      </w:r>
      <w:r>
        <w:t> </w:t>
      </w:r>
      <w:r w:rsidRPr="00AA556B">
        <w:t>бланке ответов № 2 (включая обратную сторону бланка) организатор в аудитории выдает д</w:t>
      </w:r>
      <w:r w:rsidRPr="00CD297A">
        <w:t>ополнительный бланк ответов № 2</w:t>
      </w:r>
      <w:r w:rsidRPr="00AA556B">
        <w:t xml:space="preserve">. </w:t>
      </w:r>
    </w:p>
    <w:p w14:paraId="72B32400" w14:textId="77777777" w:rsidR="00CD297A" w:rsidRPr="00AA556B" w:rsidRDefault="00CD297A" w:rsidP="00CD297A">
      <w:pPr>
        <w:pStyle w:val="20"/>
      </w:pPr>
      <w:bookmarkStart w:id="90" w:name="_Toc412118795"/>
      <w:bookmarkStart w:id="91" w:name="_Toc445805320"/>
      <w:bookmarkStart w:id="92" w:name="_Toc508982569"/>
      <w:r w:rsidRPr="00AA556B">
        <w:t>Основные правила заполнения бланков ГВЭ</w:t>
      </w:r>
      <w:bookmarkEnd w:id="90"/>
      <w:bookmarkEnd w:id="91"/>
      <w:bookmarkEnd w:id="92"/>
    </w:p>
    <w:p w14:paraId="5D78FEEC" w14:textId="77777777" w:rsidR="00CD297A" w:rsidRPr="00AA556B" w:rsidRDefault="00CD297A" w:rsidP="00CD297A">
      <w:r w:rsidRPr="00AA556B">
        <w:t xml:space="preserve">Все бланки ГВЭ заполняются яркими черными чернилами. Допускается использование гелевой или капиллярной ручек. </w:t>
      </w:r>
    </w:p>
    <w:p w14:paraId="05D8855F" w14:textId="73ED8396" w:rsidR="00CD297A" w:rsidRDefault="00CD297A" w:rsidP="00CD297A">
      <w:r w:rsidRPr="00AA556B">
        <w:t>При записи ответов необходимо строго следовать инструкциям по выполнению работы (к группе заданий, отдельным заданиям), указанным в КИМ.</w:t>
      </w:r>
    </w:p>
    <w:p w14:paraId="79DDF91D" w14:textId="77777777" w:rsidR="00CD297A" w:rsidRPr="00AA556B" w:rsidRDefault="00CD297A" w:rsidP="00CD297A"/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2"/>
        <w:gridCol w:w="8856"/>
      </w:tblGrid>
      <w:tr w:rsidR="00CD297A" w14:paraId="251284DC" w14:textId="77777777" w:rsidTr="00CD297A">
        <w:trPr>
          <w:trHeight w:val="3402"/>
        </w:trPr>
        <w:tc>
          <w:tcPr>
            <w:tcW w:w="782" w:type="dxa"/>
          </w:tcPr>
          <w:p w14:paraId="79B40536" w14:textId="77777777" w:rsidR="00CD297A" w:rsidRDefault="00CD297A" w:rsidP="009A47B3">
            <w:pPr>
              <w:ind w:firstLine="0"/>
              <w:jc w:val="center"/>
              <w:rPr>
                <w:noProof/>
              </w:rPr>
            </w:pPr>
            <w:r w:rsidRPr="00AB619C">
              <w:rPr>
                <w:noProof/>
                <w:sz w:val="36"/>
              </w:rPr>
              <w:drawing>
                <wp:inline distT="0" distB="0" distL="0" distR="0" wp14:anchorId="527FAC96" wp14:editId="070CC6F8">
                  <wp:extent cx="360000" cy="360000"/>
                  <wp:effectExtent l="0" t="0" r="0" b="254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Восклицательный знак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6" w:type="dxa"/>
          </w:tcPr>
          <w:p w14:paraId="0A38D917" w14:textId="021144AA" w:rsidR="00CD297A" w:rsidRPr="00F9256D" w:rsidRDefault="00CD297A" w:rsidP="009A47B3">
            <w:pPr>
              <w:pStyle w:val="a"/>
              <w:numPr>
                <w:ilvl w:val="0"/>
                <w:numId w:val="0"/>
              </w:num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Категорически запрещается:</w:t>
            </w:r>
          </w:p>
          <w:p w14:paraId="3D75C909" w14:textId="77777777" w:rsidR="00CD297A" w:rsidRPr="00CD297A" w:rsidRDefault="00CD297A" w:rsidP="00CD297A">
            <w:pPr>
              <w:pStyle w:val="a"/>
              <w:ind w:left="387" w:hanging="387"/>
              <w:rPr>
                <w:i/>
              </w:rPr>
            </w:pPr>
            <w:r w:rsidRPr="00CD297A">
              <w:rPr>
                <w:i/>
              </w:rPr>
              <w:t>делать в полях бланков ГВЭ, вне полей бланков ГВЭ или в полях, заполненных автоматическим способом какие-либо записи и (или) пометки, не относящиеся к содержанию полей бланков ГВЭ;</w:t>
            </w:r>
          </w:p>
          <w:p w14:paraId="75F07702" w14:textId="5B07BF1B" w:rsidR="00CD297A" w:rsidRPr="00CD297A" w:rsidRDefault="00CD297A" w:rsidP="00CD297A">
            <w:pPr>
              <w:pStyle w:val="a"/>
              <w:ind w:left="387" w:hanging="387"/>
            </w:pPr>
            <w:r w:rsidRPr="00CD297A">
              <w:rPr>
                <w:i/>
              </w:rPr>
              <w:t>использовать для заполнения бланков ГВЭ цветные ручки вместо черной,  карандаш, средства для исправления внесенной в бланки ГВЭ информации («замазку», «ластик» и др.).</w:t>
            </w:r>
          </w:p>
        </w:tc>
      </w:tr>
    </w:tbl>
    <w:p w14:paraId="5AADB179" w14:textId="3B6F14D1" w:rsidR="00CD297A" w:rsidRDefault="00CD297A" w:rsidP="00CD297A"/>
    <w:p w14:paraId="2F7E76F6" w14:textId="77777777" w:rsidR="00CD297A" w:rsidRDefault="00CD297A" w:rsidP="00CD297A"/>
    <w:p w14:paraId="29D83CFD" w14:textId="73957986" w:rsidR="009A47B3" w:rsidRDefault="009A47B3" w:rsidP="00CD297A">
      <w:pPr>
        <w:pStyle w:val="20"/>
      </w:pPr>
      <w:bookmarkStart w:id="93" w:name="_Toc508982570"/>
      <w:bookmarkStart w:id="94" w:name="_Toc412118791"/>
      <w:bookmarkStart w:id="95" w:name="_Toc445805314"/>
      <w:r>
        <w:lastRenderedPageBreak/>
        <w:t>Бланк ответов №1</w:t>
      </w:r>
      <w:bookmarkEnd w:id="93"/>
    </w:p>
    <w:p w14:paraId="4679D137" w14:textId="77777777" w:rsidR="009A47B3" w:rsidRPr="00262C46" w:rsidRDefault="009A47B3" w:rsidP="009A47B3">
      <w:r w:rsidRPr="00262C46">
        <w:t>Бланк ответов №1 используется на ГВЭ по биологии, физике, обществознанию, истории, информатике и ИКТ, географии, иностранным языкам (письменная часть).</w:t>
      </w:r>
    </w:p>
    <w:p w14:paraId="4A5C01D2" w14:textId="77777777" w:rsidR="009A47B3" w:rsidRPr="00262C46" w:rsidRDefault="009A47B3" w:rsidP="009A47B3">
      <w:r w:rsidRPr="00262C46">
        <w:t xml:space="preserve">Бланк ответов № 1 печатается на белой бумаге. </w:t>
      </w:r>
    </w:p>
    <w:p w14:paraId="46BEC322" w14:textId="77777777" w:rsidR="009A47B3" w:rsidRPr="00262C46" w:rsidRDefault="009A47B3" w:rsidP="009A47B3">
      <w:r w:rsidRPr="00262C46">
        <w:t xml:space="preserve">Бланк является машиночитаемой формой и состоит из трех частей – верхней, средней и нижней. </w:t>
      </w:r>
    </w:p>
    <w:p w14:paraId="1F50D422" w14:textId="77777777" w:rsidR="009A47B3" w:rsidRPr="00262C46" w:rsidRDefault="009A47B3" w:rsidP="009A47B3">
      <w:r w:rsidRPr="00262C46">
        <w:t>В верхней части бланка ответов № 1 расположены:</w:t>
      </w:r>
    </w:p>
    <w:p w14:paraId="7AE6DB96" w14:textId="77777777" w:rsidR="009A47B3" w:rsidRPr="00262C46" w:rsidRDefault="009A47B3" w:rsidP="009A47B3">
      <w:pPr>
        <w:pStyle w:val="a"/>
      </w:pPr>
      <w:r w:rsidRPr="00262C46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05831563" w14:textId="77777777" w:rsidR="009A47B3" w:rsidRPr="00262C46" w:rsidRDefault="009A47B3" w:rsidP="009A47B3">
      <w:pPr>
        <w:pStyle w:val="a"/>
      </w:pPr>
      <w:r w:rsidRPr="00262C46">
        <w:t>персональные данные участника экзамена (данные заполняются при печати бланков в РЦОИ);</w:t>
      </w:r>
    </w:p>
    <w:p w14:paraId="10D82F3D" w14:textId="77777777" w:rsidR="009A47B3" w:rsidRPr="00262C46" w:rsidRDefault="009A47B3" w:rsidP="009A47B3">
      <w:pPr>
        <w:pStyle w:val="a"/>
      </w:pPr>
      <w:r w:rsidRPr="00262C46">
        <w:t>вертикальный и горизонтальный штрих-коды и их цифровые значения;</w:t>
      </w:r>
    </w:p>
    <w:p w14:paraId="5098FA72" w14:textId="77777777" w:rsidR="009A47B3" w:rsidRPr="00262C46" w:rsidRDefault="009A47B3" w:rsidP="009A47B3">
      <w:pPr>
        <w:pStyle w:val="a"/>
      </w:pPr>
      <w:r w:rsidRPr="00262C46">
        <w:t>образец написания символов при заполнении бланка.</w:t>
      </w:r>
    </w:p>
    <w:p w14:paraId="17CCC59A" w14:textId="77777777" w:rsidR="009A47B3" w:rsidRPr="00262C46" w:rsidRDefault="009A47B3" w:rsidP="009A47B3">
      <w:r w:rsidRPr="00262C46">
        <w:t xml:space="preserve">В средней части бланка ответов № 1 расположены поля для записи результатов выполнения заданий с кратким ответом (слово или число). Максимальное количество кратких ответов – 36. Максимальное количество символов в одном ответе – 17. </w:t>
      </w:r>
    </w:p>
    <w:p w14:paraId="25C564C9" w14:textId="77777777" w:rsidR="009A47B3" w:rsidRPr="00262C46" w:rsidRDefault="009A47B3" w:rsidP="009A47B3">
      <w:r w:rsidRPr="00262C46">
        <w:t>Ниже предусмотрены поля для замены ошибочных ответов на задания с кратким ответом. Максимальное количество полей для замен ошибочных ответов – 8.</w:t>
      </w:r>
    </w:p>
    <w:p w14:paraId="4863EC96" w14:textId="20B84392" w:rsidR="009A47B3" w:rsidRPr="009A47B3" w:rsidRDefault="009A47B3" w:rsidP="009A47B3">
      <w:r w:rsidRPr="00262C46">
        <w:t>В нижней части бланка №1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 случаях, если участник ГВЭ не явился на экзамен, удален с экзамена в связи с нарушением порядка проведения ГВЭ или не закончил экзамен по уважительной причине, а также поле для подписи ответственного организатора.</w:t>
      </w:r>
    </w:p>
    <w:p w14:paraId="5975585D" w14:textId="63BB772F" w:rsidR="00CD297A" w:rsidRPr="00AA556B" w:rsidRDefault="00CD297A" w:rsidP="00CD297A">
      <w:pPr>
        <w:pStyle w:val="20"/>
      </w:pPr>
      <w:bookmarkStart w:id="96" w:name="_Toc508982571"/>
      <w:r w:rsidRPr="00AA556B">
        <w:t>Бланк ответов №2</w:t>
      </w:r>
      <w:bookmarkEnd w:id="94"/>
      <w:bookmarkEnd w:id="95"/>
      <w:bookmarkEnd w:id="96"/>
    </w:p>
    <w:p w14:paraId="05CBCBD1" w14:textId="61B65025" w:rsidR="00CD297A" w:rsidRPr="00AA556B" w:rsidRDefault="00CD297A" w:rsidP="00CD297A">
      <w:r w:rsidRPr="00AA556B">
        <w:t>Бланк ответов №2</w:t>
      </w:r>
      <w:r w:rsidR="00DA43A8">
        <w:t xml:space="preserve"> (рис. 1)</w:t>
      </w:r>
      <w:r w:rsidRPr="00AA556B">
        <w:t xml:space="preserve"> печатается на белой бумаге.</w:t>
      </w:r>
    </w:p>
    <w:p w14:paraId="7656D735" w14:textId="77777777" w:rsidR="00CD297A" w:rsidRPr="00AA556B" w:rsidRDefault="00CD297A" w:rsidP="00CD297A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14:paraId="7C8AF4A0" w14:textId="19DEE342" w:rsidR="00CD297A" w:rsidRPr="00AA556B" w:rsidRDefault="00CD297A" w:rsidP="00CD297A">
      <w:r w:rsidRPr="00AA556B">
        <w:lastRenderedPageBreak/>
        <w:t>В верхней части бланка ответов №2 расположены:</w:t>
      </w:r>
    </w:p>
    <w:p w14:paraId="79D79F60" w14:textId="77777777" w:rsidR="00CD297A" w:rsidRPr="00AA556B" w:rsidRDefault="00CD297A" w:rsidP="00DA43A8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600A0C73" w14:textId="77777777" w:rsidR="00CD297A" w:rsidRPr="00AA556B" w:rsidRDefault="00CD297A" w:rsidP="00DA43A8">
      <w:pPr>
        <w:pStyle w:val="a"/>
      </w:pPr>
      <w:r w:rsidRPr="00AA556B">
        <w:t>персональные данные участника экзамена (данные заполняются при печати бланков в РЦОИ);</w:t>
      </w:r>
    </w:p>
    <w:p w14:paraId="7C8C8B3D" w14:textId="77777777" w:rsidR="00CD297A" w:rsidRPr="00AA556B" w:rsidRDefault="00CD297A" w:rsidP="00DA43A8">
      <w:pPr>
        <w:pStyle w:val="a"/>
      </w:pPr>
      <w:r w:rsidRPr="00AA556B">
        <w:t>вертикальный и горизонтальный штрих-коды и их цифровые значения;</w:t>
      </w:r>
    </w:p>
    <w:p w14:paraId="36C69FD7" w14:textId="46C1EF48" w:rsidR="00CD297A" w:rsidRPr="00AA556B" w:rsidRDefault="00CD297A" w:rsidP="00DA43A8">
      <w:pPr>
        <w:pStyle w:val="a"/>
      </w:pPr>
      <w:r w:rsidRPr="00AA556B">
        <w:t>поле для записи цифрового значения штрих-кода дополнительного бланка ответов №2;</w:t>
      </w:r>
    </w:p>
    <w:p w14:paraId="7CEEDE88" w14:textId="7B0F43EE" w:rsidR="00CD297A" w:rsidRPr="00AA556B" w:rsidRDefault="00CD297A" w:rsidP="00DA43A8">
      <w:pPr>
        <w:pStyle w:val="a"/>
      </w:pPr>
      <w:r w:rsidRPr="00AA556B">
        <w:t>поле для нумерации листов бланков ответов №2</w:t>
      </w:r>
      <w:r w:rsidR="00DA43A8">
        <w:t>.</w:t>
      </w:r>
    </w:p>
    <w:p w14:paraId="72DC0908" w14:textId="17F8CBD1" w:rsidR="00CD297A" w:rsidRPr="00AA556B" w:rsidRDefault="00CD297A" w:rsidP="00CD297A">
      <w:r w:rsidRPr="00AA556B">
        <w:t xml:space="preserve">Поле для ответов на задания с развернутым ответом располагается </w:t>
      </w:r>
      <w:r w:rsidR="00DA43A8">
        <w:t>в нижней части бланка ответов №</w:t>
      </w:r>
      <w:r w:rsidRPr="00AA556B">
        <w:t>2, а также на обратной стороне бланка и разлиновано пунктирными линиями «в клеточку».</w:t>
      </w:r>
    </w:p>
    <w:p w14:paraId="7E535B08" w14:textId="5A8E00E1" w:rsidR="00CD297A" w:rsidRPr="00AA556B" w:rsidRDefault="00CD297A" w:rsidP="00CD297A">
      <w:r w:rsidRPr="00AA556B">
        <w:t>В нижней части бланка №2 расположены поля, заполняемые ответственным организатором в аудитории ППЭ: поле «Вариант», в которое вносится номер фактически выданного участнику варианта КИМ, и поля, которые заполняются в</w:t>
      </w:r>
      <w:r w:rsidR="00DA43A8">
        <w:t> </w:t>
      </w:r>
      <w:r w:rsidRPr="00AA556B">
        <w:t>случаях, если участник ГВЭ не явился на экзамен, удален с экзамена в связи с</w:t>
      </w:r>
      <w:r w:rsidR="00DA43A8">
        <w:t> </w:t>
      </w:r>
      <w:r w:rsidRPr="00AA556B">
        <w:t>нарушением порядка проведения ГВЭ или не закончил экзамен по уважительной причине, а также поле для подписи ответственного организатора.</w:t>
      </w:r>
    </w:p>
    <w:p w14:paraId="5ED84E18" w14:textId="77777777" w:rsidR="00CD297A" w:rsidRPr="00AA556B" w:rsidRDefault="00CD297A" w:rsidP="00CD297A">
      <w:r w:rsidRPr="00AA556B">
        <w:t>В верхней части оборотной стороны бланка расположены два горизонтальных штрих-кода.</w:t>
      </w:r>
    </w:p>
    <w:p w14:paraId="2B38E93A" w14:textId="20E99E8B" w:rsidR="00CD297A" w:rsidRPr="00AA556B" w:rsidRDefault="00CD297A" w:rsidP="00DA43A8">
      <w:pPr>
        <w:pStyle w:val="20"/>
      </w:pPr>
      <w:bookmarkStart w:id="97" w:name="_Toc412118792"/>
      <w:bookmarkStart w:id="98" w:name="_Toc445805315"/>
      <w:bookmarkStart w:id="99" w:name="_Toc508982572"/>
      <w:r w:rsidRPr="00AA556B">
        <w:t>Дополнительный бланк ответов №2</w:t>
      </w:r>
      <w:bookmarkEnd w:id="97"/>
      <w:bookmarkEnd w:id="98"/>
      <w:bookmarkEnd w:id="99"/>
    </w:p>
    <w:p w14:paraId="41582F3C" w14:textId="473F8ABD" w:rsidR="00CD297A" w:rsidRPr="00AA556B" w:rsidRDefault="00CD297A" w:rsidP="00CD297A">
      <w:r w:rsidRPr="00AA556B">
        <w:t>Дополнительный бланк ответов №2</w:t>
      </w:r>
      <w:r w:rsidR="00DA43A8">
        <w:t xml:space="preserve"> (рис. 2)</w:t>
      </w:r>
      <w:r w:rsidRPr="00AA556B">
        <w:t xml:space="preserve"> печатается на белой бумаге.</w:t>
      </w:r>
    </w:p>
    <w:p w14:paraId="6F18F07A" w14:textId="77777777" w:rsidR="00CD297A" w:rsidRPr="00AA556B" w:rsidRDefault="00CD297A" w:rsidP="00CD297A">
      <w:r w:rsidRPr="00AA556B">
        <w:t xml:space="preserve">Бланк является двусторонней машиночитаемой формой и состоит из двух частей – верхней и нижней. </w:t>
      </w:r>
    </w:p>
    <w:p w14:paraId="2ACE76CD" w14:textId="55617116" w:rsidR="00CD297A" w:rsidRPr="00AA556B" w:rsidRDefault="00CD297A" w:rsidP="00CD297A">
      <w:r w:rsidRPr="00AA556B">
        <w:t>В верхней части дополнительного бланка ответов №2 расположены:</w:t>
      </w:r>
    </w:p>
    <w:p w14:paraId="4DB06153" w14:textId="77777777" w:rsidR="00CD297A" w:rsidRPr="00AA556B" w:rsidRDefault="00CD297A" w:rsidP="00DA43A8">
      <w:pPr>
        <w:pStyle w:val="a"/>
      </w:pPr>
      <w:r w:rsidRPr="00AA556B">
        <w:t>вертикальный и горизонтальный штрих-коды и их цифровые значения.</w:t>
      </w:r>
    </w:p>
    <w:p w14:paraId="0292989B" w14:textId="6E192667" w:rsidR="00CD297A" w:rsidRPr="00AA556B" w:rsidRDefault="00CD297A" w:rsidP="00DA43A8">
      <w:pPr>
        <w:pStyle w:val="a"/>
      </w:pPr>
      <w:r w:rsidRPr="00AA556B">
        <w:t>поле для записи цифрового значения штрих-кода следующего д</w:t>
      </w:r>
      <w:r w:rsidR="00DA43A8">
        <w:t>ополнительного бланка ответов №</w:t>
      </w:r>
      <w:r w:rsidRPr="00AA556B">
        <w:t>2;</w:t>
      </w:r>
    </w:p>
    <w:p w14:paraId="4CF5118E" w14:textId="2457D350" w:rsidR="00CD297A" w:rsidRPr="00AA556B" w:rsidRDefault="00CD297A" w:rsidP="00DA43A8">
      <w:pPr>
        <w:pStyle w:val="a"/>
      </w:pPr>
      <w:r w:rsidRPr="00AA556B">
        <w:t>поле для нум</w:t>
      </w:r>
      <w:r w:rsidR="00DA43A8">
        <w:t>ерации листов бланков ответов №2</w:t>
      </w:r>
      <w:r w:rsidRPr="00AA556B">
        <w:t>;</w:t>
      </w:r>
    </w:p>
    <w:p w14:paraId="70AF449C" w14:textId="235028E6" w:rsidR="00CD297A" w:rsidRPr="00AA556B" w:rsidRDefault="00CD297A" w:rsidP="00CD297A">
      <w:r w:rsidRPr="00AA556B">
        <w:lastRenderedPageBreak/>
        <w:t>Поле для ответов на задания с развернутым ответом располагается в нижней части дополнительного бланка ответов №2, а также на обратной стороне бланка и</w:t>
      </w:r>
      <w:r w:rsidR="00DA43A8">
        <w:t> </w:t>
      </w:r>
      <w:r w:rsidRPr="00AA556B">
        <w:t>разлиновано линиями «в клеточку».</w:t>
      </w:r>
    </w:p>
    <w:p w14:paraId="0EE80538" w14:textId="77777777" w:rsidR="00CD297A" w:rsidRPr="00AA556B" w:rsidRDefault="00CD297A" w:rsidP="00CD297A">
      <w:r w:rsidRPr="00AA556B">
        <w:t>В верхней части оборотной стороны бланка расположены два горизонтальных штрих-кода.</w:t>
      </w:r>
    </w:p>
    <w:p w14:paraId="1DCEEDDA" w14:textId="05C06A02" w:rsidR="009A47B3" w:rsidRDefault="009A47B3" w:rsidP="00DA43A8">
      <w:pPr>
        <w:pStyle w:val="20"/>
      </w:pPr>
      <w:bookmarkStart w:id="100" w:name="_Toc508982573"/>
      <w:bookmarkStart w:id="101" w:name="_Toc412118797"/>
      <w:bookmarkStart w:id="102" w:name="_Toc445805322"/>
      <w:r>
        <w:t>Заполнение бланка ответов №1</w:t>
      </w:r>
      <w:bookmarkEnd w:id="100"/>
    </w:p>
    <w:p w14:paraId="1C584740" w14:textId="77777777" w:rsidR="009A47B3" w:rsidRPr="00262C46" w:rsidRDefault="009A47B3" w:rsidP="009A47B3">
      <w:r w:rsidRPr="00262C46">
        <w:t xml:space="preserve">Бланк ответов № 1 (рис. 1) предназначен для записи результатов выполнения заданий с кратким ответом. </w:t>
      </w:r>
    </w:p>
    <w:p w14:paraId="01B2205F" w14:textId="77777777" w:rsidR="009A47B3" w:rsidRPr="00262C46" w:rsidRDefault="009A47B3" w:rsidP="009A47B3">
      <w:r w:rsidRPr="00262C46">
        <w:t>В верхней части бланка ответов № 1 расположены:</w:t>
      </w:r>
    </w:p>
    <w:p w14:paraId="29907FE1" w14:textId="77777777" w:rsidR="009A47B3" w:rsidRPr="00262C46" w:rsidRDefault="009A47B3" w:rsidP="009A47B3">
      <w:pPr>
        <w:pStyle w:val="a"/>
      </w:pPr>
      <w:r w:rsidRPr="00262C46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2786AA64" w14:textId="77777777" w:rsidR="009A47B3" w:rsidRPr="00262C46" w:rsidRDefault="009A47B3" w:rsidP="009A47B3">
      <w:pPr>
        <w:pStyle w:val="a"/>
      </w:pPr>
      <w:r w:rsidRPr="00262C46">
        <w:t>персональные данные участника экзамена (данные заполняются при печати бланков в РЦОИ);</w:t>
      </w:r>
    </w:p>
    <w:p w14:paraId="41AF771D" w14:textId="447BAD52" w:rsidR="009A47B3" w:rsidRDefault="009A47B3" w:rsidP="009A47B3">
      <w:pPr>
        <w:pStyle w:val="a"/>
      </w:pPr>
      <w:r w:rsidRPr="00262C46">
        <w:t>вертикальный и горизонтальный штрих-коды и их цифровые значения;</w:t>
      </w:r>
    </w:p>
    <w:p w14:paraId="7A581639" w14:textId="77777777" w:rsidR="009A47B3" w:rsidRPr="00262C46" w:rsidRDefault="009A47B3" w:rsidP="009A47B3">
      <w:pPr>
        <w:pStyle w:val="a"/>
      </w:pPr>
      <w:r w:rsidRPr="00262C46">
        <w:t>образец написания символов при заполнении бланка.</w:t>
      </w:r>
    </w:p>
    <w:p w14:paraId="20599114" w14:textId="77777777" w:rsidR="009A47B3" w:rsidRPr="00262C46" w:rsidRDefault="009A47B3" w:rsidP="009A47B3">
      <w:r w:rsidRPr="00262C46">
        <w:t>Участники ставят подпись в окне, расположенном в верхней правой части бланка.</w:t>
      </w:r>
    </w:p>
    <w:p w14:paraId="271F7639" w14:textId="77777777" w:rsidR="009A47B3" w:rsidRPr="00262C46" w:rsidRDefault="009A47B3" w:rsidP="009A47B3">
      <w:r w:rsidRPr="00262C46">
        <w:t>Поля нижней части бланка («Вариант», «Неявка», «Удален», «Не закончил») заполняются организатором.</w:t>
      </w:r>
    </w:p>
    <w:p w14:paraId="325F5D1F" w14:textId="77777777" w:rsidR="009A47B3" w:rsidRPr="00262C46" w:rsidRDefault="009A47B3" w:rsidP="009A47B3">
      <w:r w:rsidRPr="00262C46">
        <w:t xml:space="preserve">В средней части бланка ответов № 1 (рис. 2) - краткий ответ записывается справа от номера задания в области ответов с названием «Результаты выполнения заданий с кратким ответом». </w:t>
      </w:r>
    </w:p>
    <w:p w14:paraId="26C1EEA4" w14:textId="5F70D6B6" w:rsidR="009A47B3" w:rsidRDefault="009A47B3" w:rsidP="009A47B3">
      <w:r w:rsidRPr="00262C46">
        <w:t>Ответ на задание с кратким ответом нужно записать в такой форме, в которой требуется в инструкции к данному заданию, размещенной в КИМ перед соответствующим заданием или группой заданий.</w:t>
      </w:r>
    </w:p>
    <w:p w14:paraId="06E9FE54" w14:textId="4AE98FCE" w:rsidR="009A47B3" w:rsidRDefault="009A47B3" w:rsidP="009A47B3"/>
    <w:p w14:paraId="7D3E9EB5" w14:textId="75C7C8B2" w:rsidR="009A47B3" w:rsidRDefault="009A47B3" w:rsidP="009A47B3"/>
    <w:p w14:paraId="0C6B516C" w14:textId="77777777" w:rsidR="009A47B3" w:rsidRPr="00262C46" w:rsidRDefault="009A47B3" w:rsidP="009A47B3"/>
    <w:p w14:paraId="57B50B3D" w14:textId="79681CF8" w:rsidR="009A47B3" w:rsidRDefault="009A47B3" w:rsidP="009A47B3">
      <w:pPr>
        <w:ind w:firstLine="0"/>
        <w:jc w:val="center"/>
      </w:pPr>
      <w:r w:rsidRPr="00262C46">
        <w:rPr>
          <w:rFonts w:cs="Times New Roman"/>
          <w:noProof/>
          <w:sz w:val="24"/>
          <w:szCs w:val="24"/>
        </w:rPr>
        <w:lastRenderedPageBreak/>
        <w:drawing>
          <wp:inline distT="0" distB="0" distL="0" distR="0" wp14:anchorId="0ACFE43B" wp14:editId="04B7EC09">
            <wp:extent cx="5400000" cy="7725600"/>
            <wp:effectExtent l="19050" t="19050" r="10795" b="889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8321" r="33324" b="45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256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A2C5D44" w14:textId="79D51E73" w:rsidR="009A47B3" w:rsidRDefault="009A47B3" w:rsidP="009A47B3">
      <w:pPr>
        <w:ind w:firstLine="0"/>
        <w:jc w:val="center"/>
      </w:pPr>
      <w:r>
        <w:t>Рис. 1. Бланк ответов №1</w:t>
      </w:r>
    </w:p>
    <w:p w14:paraId="337060D7" w14:textId="5717F9B1" w:rsidR="009A47B3" w:rsidRDefault="009A47B3" w:rsidP="009A47B3">
      <w:r w:rsidRPr="00262C46">
        <w:lastRenderedPageBreak/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4DD2E58C" w14:textId="77777777" w:rsidR="009A47B3" w:rsidRPr="00262C46" w:rsidRDefault="009A47B3" w:rsidP="009A47B3"/>
    <w:p w14:paraId="3AB6DDFC" w14:textId="77777777" w:rsidR="009A47B3" w:rsidRDefault="009A47B3" w:rsidP="009A47B3">
      <w:pPr>
        <w:ind w:firstLine="0"/>
        <w:jc w:val="center"/>
      </w:pPr>
      <w:r w:rsidRPr="00262C46">
        <w:rPr>
          <w:rFonts w:cs="Times New Roman"/>
          <w:noProof/>
          <w:sz w:val="24"/>
          <w:szCs w:val="24"/>
        </w:rPr>
        <w:drawing>
          <wp:inline distT="0" distB="0" distL="0" distR="0" wp14:anchorId="0ADEFE80" wp14:editId="27D61F96">
            <wp:extent cx="5400000" cy="4226400"/>
            <wp:effectExtent l="19050" t="19050" r="10795" b="222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30202" r="33324" b="216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42264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1AC87AE" w14:textId="063DF1B2" w:rsidR="009A47B3" w:rsidRDefault="009A47B3" w:rsidP="009A47B3">
      <w:pPr>
        <w:ind w:firstLine="0"/>
        <w:jc w:val="center"/>
      </w:pPr>
      <w:r>
        <w:t xml:space="preserve">Рис. 2. </w:t>
      </w:r>
      <w:r w:rsidRPr="00262C46">
        <w:t>Область для записи ответов на задания с кратким ответом</w:t>
      </w:r>
    </w:p>
    <w:p w14:paraId="3D0A0DAD" w14:textId="77777777" w:rsidR="009A47B3" w:rsidRDefault="009A47B3" w:rsidP="009A47B3">
      <w:pPr>
        <w:ind w:firstLine="0"/>
      </w:pPr>
    </w:p>
    <w:p w14:paraId="793FF8AF" w14:textId="2106EC86" w:rsidR="009A47B3" w:rsidRPr="00262C46" w:rsidRDefault="009A47B3" w:rsidP="009A47B3">
      <w:r w:rsidRPr="00262C46">
        <w:t>Краткий ответ, в соответствии с инструкцией к заданию, может быть записан только в виде:</w:t>
      </w:r>
    </w:p>
    <w:p w14:paraId="263456F3" w14:textId="77777777" w:rsidR="009A47B3" w:rsidRPr="009A47B3" w:rsidRDefault="009A47B3" w:rsidP="009A47B3">
      <w:pPr>
        <w:pStyle w:val="a"/>
      </w:pPr>
      <w:r w:rsidRPr="009A47B3">
        <w:t>слова или словосочетания;</w:t>
      </w:r>
    </w:p>
    <w:p w14:paraId="40F8680B" w14:textId="77777777" w:rsidR="009A47B3" w:rsidRPr="009A47B3" w:rsidRDefault="009A47B3" w:rsidP="009A47B3">
      <w:pPr>
        <w:pStyle w:val="a"/>
      </w:pPr>
      <w:r w:rsidRPr="009A47B3">
        <w:t>одного целого числа;</w:t>
      </w:r>
    </w:p>
    <w:p w14:paraId="14BC3794" w14:textId="77777777" w:rsidR="009A47B3" w:rsidRPr="009A47B3" w:rsidRDefault="009A47B3" w:rsidP="009A47B3">
      <w:pPr>
        <w:pStyle w:val="a"/>
      </w:pPr>
      <w:r w:rsidRPr="009A47B3">
        <w:t>комбинации букв и цифр;</w:t>
      </w:r>
    </w:p>
    <w:p w14:paraId="13ACEA7B" w14:textId="77777777" w:rsidR="009A47B3" w:rsidRPr="009A47B3" w:rsidRDefault="009A47B3" w:rsidP="009A47B3">
      <w:pPr>
        <w:pStyle w:val="a"/>
      </w:pPr>
      <w:r w:rsidRPr="009A47B3">
        <w:t>десятичной дроби (с использованием цифр, запятой и знака «минус» при необходимости), если в инструкции по выполнению задания указано, что ответ можно дать в виде десятичной дроби;</w:t>
      </w:r>
    </w:p>
    <w:p w14:paraId="6BAC2F9F" w14:textId="38B47A68" w:rsidR="009A47B3" w:rsidRPr="009A47B3" w:rsidRDefault="009A47B3" w:rsidP="009A47B3">
      <w:pPr>
        <w:pStyle w:val="a"/>
      </w:pPr>
      <w:r w:rsidRPr="009A47B3">
        <w:lastRenderedPageBreak/>
        <w:t>перечисления требуемых в задании пунктов, разделенных запятыми, если в инструкции к заданию указано, что в ответе элементы необходимо перечислить через запятую.</w:t>
      </w:r>
    </w:p>
    <w:p w14:paraId="54FA6E4B" w14:textId="77777777" w:rsidR="009A47B3" w:rsidRPr="00262C46" w:rsidRDefault="009A47B3" w:rsidP="009A47B3">
      <w:r w:rsidRPr="00262C46">
        <w:t xml:space="preserve">Каждая цифра, буква, запятая или знак «минус» (если число отрицательное) записывается в отдельную клеточку, строго по образцу из верхней части бланка ответов № 1. </w:t>
      </w:r>
    </w:p>
    <w:p w14:paraId="26660F2F" w14:textId="38FA3D16" w:rsidR="009A47B3" w:rsidRPr="00262C46" w:rsidRDefault="009A47B3" w:rsidP="009A47B3">
      <w:r w:rsidRPr="00262C46">
        <w:t>При написании ответов, состоящих из двух или более слов, каждое слово записывается в соответствии с инструкциями по записи ответов в КИМ по соответствующим учебным предметам (например</w:t>
      </w:r>
      <w:r>
        <w:t>,</w:t>
      </w:r>
      <w:r w:rsidRPr="00262C46">
        <w:t xml:space="preserve"> без пробелов, запятых и других дополнительных символов).</w:t>
      </w:r>
    </w:p>
    <w:p w14:paraId="14BBA617" w14:textId="77777777" w:rsidR="009A47B3" w:rsidRPr="00262C46" w:rsidRDefault="009A47B3" w:rsidP="009A47B3">
      <w:r w:rsidRPr="00262C46">
        <w:t>Если кратким ответом должно быть слово, пропущенное в тексте задания, то это слово нужно писать в той форме (род, число, падеж и т.п.), в которой оно должно стоять в задании.</w:t>
      </w:r>
    </w:p>
    <w:p w14:paraId="7DDF72B4" w14:textId="77777777" w:rsidR="009A47B3" w:rsidRPr="00262C46" w:rsidRDefault="009A47B3" w:rsidP="009A47B3">
      <w:r w:rsidRPr="00262C46">
        <w:t xml:space="preserve">В ответе, записанном в виде десятичной дроби, в качестве разделителя следует указывать запятую. </w:t>
      </w:r>
    </w:p>
    <w:p w14:paraId="004065FF" w14:textId="78DA123A" w:rsidR="009A47B3" w:rsidRDefault="009A47B3" w:rsidP="009A47B3">
      <w:r w:rsidRPr="00262C46">
        <w:t>Запрещается записывать ответ в виде математического выражения или формулы. В ответе не указываются названия единиц измерения (градусы, проценты, метры, тонны и т.д.) – так как они не будут учитываться при оценивании. Недопустимы заголовки или комментарии к ответу.</w:t>
      </w:r>
    </w:p>
    <w:p w14:paraId="60FA30A2" w14:textId="77777777" w:rsidR="009A47B3" w:rsidRPr="00262C46" w:rsidRDefault="009A47B3" w:rsidP="009A47B3"/>
    <w:p w14:paraId="52733504" w14:textId="77777777" w:rsidR="009A47B3" w:rsidRPr="00262C46" w:rsidRDefault="009A47B3" w:rsidP="009A47B3">
      <w:pPr>
        <w:ind w:firstLine="0"/>
        <w:jc w:val="center"/>
      </w:pPr>
      <w:r w:rsidRPr="00262C46">
        <w:rPr>
          <w:noProof/>
        </w:rPr>
        <w:drawing>
          <wp:inline distT="0" distB="0" distL="0" distR="0" wp14:anchorId="461236DB" wp14:editId="497BC403">
            <wp:extent cx="5400000" cy="1105200"/>
            <wp:effectExtent l="19050" t="19050" r="10795" b="1905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386" t="78197" r="33324" b="9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1105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C5C48E" w14:textId="77777777" w:rsidR="009A47B3" w:rsidRPr="00262C46" w:rsidRDefault="009A47B3" w:rsidP="009A47B3">
      <w:pPr>
        <w:ind w:firstLine="0"/>
        <w:jc w:val="center"/>
      </w:pPr>
      <w:r w:rsidRPr="00262C46">
        <w:t>Рис. 3. Область замены ошибочных ответов на задания с кратким ответом</w:t>
      </w:r>
    </w:p>
    <w:p w14:paraId="7FFE0CC5" w14:textId="794EC35B" w:rsidR="009A47B3" w:rsidRDefault="009A47B3" w:rsidP="009A47B3"/>
    <w:p w14:paraId="64D64D48" w14:textId="77777777" w:rsidR="009A47B3" w:rsidRPr="00262C46" w:rsidRDefault="009A47B3" w:rsidP="009A47B3">
      <w:r w:rsidRPr="00262C46"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3). </w:t>
      </w:r>
    </w:p>
    <w:p w14:paraId="0C5FAE15" w14:textId="77777777" w:rsidR="009A47B3" w:rsidRPr="00262C46" w:rsidRDefault="009A47B3" w:rsidP="009A47B3">
      <w:r w:rsidRPr="00262C46">
        <w:lastRenderedPageBreak/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14:paraId="4DA616D2" w14:textId="77777777" w:rsidR="009A47B3" w:rsidRPr="00262C46" w:rsidRDefault="009A47B3" w:rsidP="009A47B3">
      <w:r w:rsidRPr="00262C46"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указания номера задания в области замены ошибочных ответов, неправильный номер задания следует зачеркнуть.</w:t>
      </w:r>
    </w:p>
    <w:p w14:paraId="761CE239" w14:textId="48DE938A" w:rsidR="00CD297A" w:rsidRPr="00AA556B" w:rsidRDefault="00CD297A" w:rsidP="00DA43A8">
      <w:pPr>
        <w:pStyle w:val="20"/>
      </w:pPr>
      <w:bookmarkStart w:id="103" w:name="_Toc508982574"/>
      <w:r w:rsidRPr="00AA556B">
        <w:t>Заполнение бланка ответов №2</w:t>
      </w:r>
      <w:bookmarkEnd w:id="101"/>
      <w:bookmarkEnd w:id="102"/>
      <w:bookmarkEnd w:id="103"/>
    </w:p>
    <w:p w14:paraId="4D1F9D57" w14:textId="21F41A07" w:rsidR="00CD297A" w:rsidRPr="00AA556B" w:rsidRDefault="00CD297A" w:rsidP="00CD297A">
      <w:r w:rsidRPr="00AA556B">
        <w:t>Бланк ответов №2 предназначен для записи ответов на задания с развернутым ответом (строго в соответствии с требованиями инструкции к КИМ и к отдельным заданиям КИМ).</w:t>
      </w:r>
    </w:p>
    <w:p w14:paraId="50E3FD87" w14:textId="15C9A7EF" w:rsidR="00CD297A" w:rsidRPr="00AA556B" w:rsidRDefault="00CD297A" w:rsidP="00CD297A">
      <w:r w:rsidRPr="00AA556B">
        <w:t>В верхней части бланка ответов №2 расположены:</w:t>
      </w:r>
    </w:p>
    <w:p w14:paraId="55820599" w14:textId="023021AF" w:rsidR="00CD297A" w:rsidRDefault="00CD297A" w:rsidP="00DA43A8">
      <w:pPr>
        <w:pStyle w:val="a"/>
      </w:pPr>
      <w:r w:rsidRPr="00AA556B">
        <w:t>данные об экзамене (предмет, дата) и рассадке участника (аудитория, место) (данные заполняются при печати бланков в РЦОИ);</w:t>
      </w:r>
    </w:p>
    <w:p w14:paraId="0B88EDF3" w14:textId="2638C4CB" w:rsidR="008A792E" w:rsidRDefault="008A792E" w:rsidP="008A792E"/>
    <w:p w14:paraId="6AE276BC" w14:textId="3406127C" w:rsidR="008A792E" w:rsidRDefault="008A792E" w:rsidP="008A792E"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6B6271B1" wp14:editId="22D12537">
            <wp:extent cx="5499100" cy="7804785"/>
            <wp:effectExtent l="19050" t="19050" r="25400" b="24765"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 l="17990" t="9076" r="33473" b="3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78047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A0B6152" w14:textId="77777777" w:rsidR="008A792E" w:rsidRPr="003B5BDF" w:rsidRDefault="008A792E" w:rsidP="008A792E">
      <w:pPr>
        <w:ind w:firstLine="0"/>
        <w:jc w:val="center"/>
      </w:pPr>
      <w:r>
        <w:t>Рис. 4. Бланк ответов №2</w:t>
      </w:r>
    </w:p>
    <w:p w14:paraId="781DAB73" w14:textId="77777777" w:rsidR="00CD297A" w:rsidRPr="00AA556B" w:rsidRDefault="00CD297A" w:rsidP="00DA43A8">
      <w:pPr>
        <w:pStyle w:val="a"/>
      </w:pPr>
      <w:r w:rsidRPr="00AA556B">
        <w:lastRenderedPageBreak/>
        <w:t>персональные данные участника экзамена (данные заполняются при печати бланков в РЦОИ);</w:t>
      </w:r>
    </w:p>
    <w:p w14:paraId="2547580F" w14:textId="3333CBD7" w:rsidR="00CD297A" w:rsidRPr="00AA556B" w:rsidRDefault="00CD297A" w:rsidP="00DA43A8">
      <w:pPr>
        <w:pStyle w:val="a"/>
      </w:pPr>
      <w:r w:rsidRPr="00AA556B">
        <w:t>вертикальный и горизонтальный штрих</w:t>
      </w:r>
      <w:r w:rsidR="00DA43A8">
        <w:t>-</w:t>
      </w:r>
      <w:r w:rsidRPr="00AA556B">
        <w:t>коды и их цифровые значения;</w:t>
      </w:r>
    </w:p>
    <w:p w14:paraId="3D0A05E6" w14:textId="530B88E2" w:rsidR="00CD297A" w:rsidRPr="00AA556B" w:rsidRDefault="00CD297A" w:rsidP="00DA43A8">
      <w:pPr>
        <w:pStyle w:val="a"/>
      </w:pPr>
      <w:r w:rsidRPr="00AA556B">
        <w:t>поле для записи цифрового значения штрих</w:t>
      </w:r>
      <w:r w:rsidR="00DA43A8">
        <w:t>-</w:t>
      </w:r>
      <w:r w:rsidRPr="00AA556B">
        <w:t>кода дополнительного бланка ответов №2;</w:t>
      </w:r>
    </w:p>
    <w:p w14:paraId="44912936" w14:textId="5CC24B28" w:rsidR="00CD297A" w:rsidRPr="00AA556B" w:rsidRDefault="00CD297A" w:rsidP="00DA43A8">
      <w:pPr>
        <w:pStyle w:val="a"/>
      </w:pPr>
      <w:r w:rsidRPr="00AA556B">
        <w:t>поле для нумерации листов бланков ответов №2</w:t>
      </w:r>
      <w:r w:rsidR="00DA43A8">
        <w:t>.</w:t>
      </w:r>
    </w:p>
    <w:p w14:paraId="0FE6E299" w14:textId="353B307A" w:rsidR="00CD297A" w:rsidRPr="00AA556B" w:rsidRDefault="00CD297A" w:rsidP="00CD297A">
      <w:r w:rsidRPr="00AA556B">
        <w:t>Поле «Дополнительный бланк ответов №2» заполняет организатор в аудитории при выдаче дополнительного бланка ответов №2, вписывая в это поле цифровое значение штрих</w:t>
      </w:r>
      <w:r w:rsidR="00DA43A8">
        <w:t>-</w:t>
      </w:r>
      <w:r w:rsidRPr="00AA556B">
        <w:t xml:space="preserve">кода дополнительного бланка ответов №2, который выдается участнику ГВЭ. </w:t>
      </w:r>
    </w:p>
    <w:p w14:paraId="278FC33A" w14:textId="56F4F98C" w:rsidR="00CD297A" w:rsidRPr="00AA556B" w:rsidRDefault="00CD297A" w:rsidP="00CD297A">
      <w:r w:rsidRPr="00AA556B">
        <w:t>При недостатке места для ответов на лицевой стороне бланка ответов №2 участник ГВЭ должен продолжить записи на оборотной стороне бланка, сделав в</w:t>
      </w:r>
      <w:r w:rsidR="00DA43A8">
        <w:t> </w:t>
      </w:r>
      <w:r w:rsidRPr="00AA556B">
        <w:t xml:space="preserve">нижней части области ответов лицевой стороны бланка запись «смотри на обороте». </w:t>
      </w:r>
    </w:p>
    <w:p w14:paraId="51415206" w14:textId="46F818D8" w:rsidR="00CD297A" w:rsidRPr="00AA556B" w:rsidRDefault="00CD297A" w:rsidP="00CD297A">
      <w:r w:rsidRPr="00AA556B">
        <w:t>При недостатке места для ответов на</w:t>
      </w:r>
      <w:r w:rsidR="00DA43A8">
        <w:t xml:space="preserve"> основном бланке ответов №</w:t>
      </w:r>
      <w:r w:rsidRPr="00AA556B">
        <w:t xml:space="preserve">2 участник ГВЭ должен продолжить записи на </w:t>
      </w:r>
      <w:r w:rsidR="00DA43A8">
        <w:t>дополнительном бланке ответов №</w:t>
      </w:r>
      <w:r w:rsidRPr="00AA556B">
        <w:t xml:space="preserve">2, выдаваемом организатором в аудитории по требованию участника ГВЭ в случае, когда в области ответов основного бланка ответов №2 не осталось места. </w:t>
      </w:r>
    </w:p>
    <w:p w14:paraId="51F494BC" w14:textId="77777777" w:rsidR="00CD297A" w:rsidRPr="00AA556B" w:rsidRDefault="00CD297A" w:rsidP="00CD297A">
      <w:r w:rsidRPr="00AA556B">
        <w:t>Поля нижней части бланка («Вариант», «Неявка», «Удален», «Не закончил») заполняются организатором.</w:t>
      </w:r>
    </w:p>
    <w:p w14:paraId="212C46CD" w14:textId="7159DF3C" w:rsidR="00CD297A" w:rsidRDefault="00DA43A8" w:rsidP="00DA43A8">
      <w:pPr>
        <w:pStyle w:val="20"/>
      </w:pPr>
      <w:bookmarkStart w:id="104" w:name="_Toc508982575"/>
      <w:r>
        <w:t>Заполнение дополнительного бланка ответов №2</w:t>
      </w:r>
      <w:bookmarkEnd w:id="104"/>
    </w:p>
    <w:p w14:paraId="05DFBDE0" w14:textId="438B5A55" w:rsidR="00DA43A8" w:rsidRPr="003B5BDF" w:rsidRDefault="00DA43A8" w:rsidP="00DA43A8">
      <w:r w:rsidRPr="003B5BDF">
        <w:t>Дополнительный бланк ответов №2 выдается организатором в аудитории по</w:t>
      </w:r>
      <w:r>
        <w:t> </w:t>
      </w:r>
      <w:r w:rsidRPr="003B5BDF">
        <w:t xml:space="preserve">требованию участника </w:t>
      </w:r>
      <w:r>
        <w:t>ГВЭ</w:t>
      </w:r>
      <w:r w:rsidRPr="003B5BDF">
        <w:t xml:space="preserve"> в случае нехватки места для записи развернутых ответов. </w:t>
      </w:r>
    </w:p>
    <w:p w14:paraId="7383E42F" w14:textId="2AEB7B43" w:rsidR="00DA43A8" w:rsidRDefault="00DA43A8" w:rsidP="00DA43A8">
      <w:r w:rsidRPr="003B5BDF">
        <w:t>В верхней части дополнительного бланка ответов № 2 расположены вертикальный штрих-код, горизонтальный штрих-код и его цифровое значение, а</w:t>
      </w:r>
      <w:r>
        <w:t> </w:t>
      </w:r>
      <w:r w:rsidRPr="003B5BDF">
        <w:t>также поля «Следующий дополнительный бланк ответов №2» и «Лист №».</w:t>
      </w:r>
    </w:p>
    <w:p w14:paraId="26E4744F" w14:textId="2494BF59" w:rsidR="008A792E" w:rsidRDefault="008A792E" w:rsidP="00DA43A8"/>
    <w:p w14:paraId="797D8767" w14:textId="017BFD0B" w:rsidR="008A792E" w:rsidRDefault="008A792E" w:rsidP="00DA43A8"/>
    <w:p w14:paraId="0CA73DAE" w14:textId="77777777" w:rsidR="008A792E" w:rsidRDefault="008A792E" w:rsidP="00DA43A8"/>
    <w:p w14:paraId="7CDD0A40" w14:textId="4E7B00B9" w:rsidR="008A792E" w:rsidRDefault="008A792E" w:rsidP="008A792E">
      <w:pPr>
        <w:ind w:firstLine="0"/>
        <w:jc w:val="center"/>
      </w:pPr>
      <w:r w:rsidRPr="00262C46">
        <w:rPr>
          <w:rFonts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245BCB3E" wp14:editId="05B75784">
            <wp:extent cx="5400000" cy="7783200"/>
            <wp:effectExtent l="19050" t="19050" r="10795" b="27305"/>
            <wp:docPr id="2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 l="17537" t="8887" r="33775" b="43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0" cy="7783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FD79764" w14:textId="3DC4C448" w:rsidR="008A792E" w:rsidRDefault="008A792E" w:rsidP="008A792E">
      <w:pPr>
        <w:ind w:firstLine="0"/>
        <w:jc w:val="center"/>
      </w:pPr>
      <w:r>
        <w:t>Рис. 5. Дополнительный бланк ответов №2</w:t>
      </w:r>
    </w:p>
    <w:p w14:paraId="25D5C68D" w14:textId="48BC9D2C" w:rsidR="00DA43A8" w:rsidRPr="003B5BDF" w:rsidRDefault="00DA43A8" w:rsidP="00DA43A8">
      <w:r w:rsidRPr="003B5BDF">
        <w:lastRenderedPageBreak/>
        <w:t xml:space="preserve">Поле «Следующий дополнительный бланк ответов №2» заполняется организатором в аудитории при выдаче следующего дополнительного бланка ответов №2, если участнику </w:t>
      </w:r>
      <w:r>
        <w:t>ГВЭ</w:t>
      </w:r>
      <w:r w:rsidRPr="003B5BDF">
        <w:t xml:space="preserve"> не хватило места на ранее выданных бланках ответов №2. В</w:t>
      </w:r>
      <w:r>
        <w:t> </w:t>
      </w:r>
      <w:r w:rsidRPr="003B5BDF">
        <w:t xml:space="preserve">этом случае организатор в аудитории вносит в это поле цифровое значение штрих-кода следующего дополнительного бланка ответов №2, который выдает участнику </w:t>
      </w:r>
      <w:r>
        <w:t>ГВЭ</w:t>
      </w:r>
      <w:r w:rsidRPr="003B5BDF">
        <w:t xml:space="preserve"> для заполнения.</w:t>
      </w:r>
    </w:p>
    <w:p w14:paraId="152EE338" w14:textId="2B5BF9DD" w:rsidR="00DA43A8" w:rsidRPr="003B5BDF" w:rsidRDefault="00DA43A8" w:rsidP="00DA43A8">
      <w:r w:rsidRPr="003B5BDF">
        <w:t xml:space="preserve">В поле «Лист №» организатор в аудитории при выдаче дополнительного бланка ответов №2 вносит порядковый номер листа работы участника </w:t>
      </w:r>
      <w:r>
        <w:t>ГВЭ</w:t>
      </w:r>
      <w:r w:rsidRPr="003B5BDF">
        <w:t xml:space="preserve"> (при этом листом № 1 является основной именной бланк ответов №2). </w:t>
      </w:r>
    </w:p>
    <w:p w14:paraId="333616F7" w14:textId="12B2FEB5" w:rsidR="00DA43A8" w:rsidRDefault="00DA43A8" w:rsidP="00DA43A8">
      <w:r w:rsidRPr="003B5BDF">
        <w:t>В верхней части оборотной стороны бланка</w:t>
      </w:r>
      <w:r w:rsidR="008A792E">
        <w:t xml:space="preserve"> ответов</w:t>
      </w:r>
      <w:r w:rsidRPr="003B5BDF">
        <w:t xml:space="preserve"> №2 и дополнительного бланка</w:t>
      </w:r>
      <w:r w:rsidR="008A792E">
        <w:t xml:space="preserve"> ответов</w:t>
      </w:r>
      <w:r w:rsidRPr="003B5BDF">
        <w:t xml:space="preserve"> №2 расположены два горизонтальных штрих-кода</w:t>
      </w:r>
      <w:r>
        <w:t xml:space="preserve"> (рис. </w:t>
      </w:r>
      <w:r w:rsidR="008A792E">
        <w:t>6</w:t>
      </w:r>
      <w:r>
        <w:t>)</w:t>
      </w:r>
      <w:r w:rsidRPr="003B5BDF">
        <w:t>.</w:t>
      </w:r>
    </w:p>
    <w:p w14:paraId="77E22178" w14:textId="77777777" w:rsidR="008A792E" w:rsidRPr="003B5BDF" w:rsidRDefault="008A792E" w:rsidP="00DA43A8"/>
    <w:p w14:paraId="4B9A56CB" w14:textId="77777777" w:rsidR="008A792E" w:rsidRDefault="008A792E" w:rsidP="008A792E">
      <w:pPr>
        <w:ind w:firstLine="0"/>
        <w:jc w:val="center"/>
      </w:pPr>
      <w:r>
        <w:rPr>
          <w:noProof/>
        </w:rPr>
        <w:drawing>
          <wp:inline distT="0" distB="0" distL="0" distR="0" wp14:anchorId="5ED5F6E0" wp14:editId="516CE756">
            <wp:extent cx="5400000" cy="2084400"/>
            <wp:effectExtent l="19050" t="19050" r="10795" b="1143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Без имени-1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00" cy="2084400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B008AB3" w14:textId="1EE729CD" w:rsidR="008A792E" w:rsidRDefault="008A792E" w:rsidP="008A792E">
      <w:pPr>
        <w:ind w:firstLine="0"/>
        <w:jc w:val="center"/>
        <w:rPr>
          <w:iCs/>
          <w:color w:val="000000"/>
        </w:rPr>
      </w:pPr>
      <w:r w:rsidRPr="0027630A">
        <w:rPr>
          <w:iCs/>
          <w:color w:val="000000"/>
        </w:rPr>
        <w:t xml:space="preserve">Рис. 6. Оборотная сторона бланков </w:t>
      </w:r>
      <w:r>
        <w:rPr>
          <w:iCs/>
          <w:color w:val="000000"/>
        </w:rPr>
        <w:t xml:space="preserve">ответов </w:t>
      </w:r>
      <w:r w:rsidRPr="0027630A">
        <w:rPr>
          <w:iCs/>
          <w:color w:val="000000"/>
        </w:rPr>
        <w:t>№2</w:t>
      </w:r>
    </w:p>
    <w:p w14:paraId="1FD5F9CF" w14:textId="731E70DC" w:rsidR="00DA43A8" w:rsidRDefault="00DA43A8" w:rsidP="00DA43A8"/>
    <w:sectPr w:rsidR="00DA43A8" w:rsidSect="008F215F">
      <w:headerReference w:type="default" r:id="rId24"/>
      <w:footerReference w:type="default" r:id="rId25"/>
      <w:pgSz w:w="11906" w:h="16838" w:code="9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4D4AA" w14:textId="77777777" w:rsidR="00BD00C7" w:rsidRDefault="00BD00C7" w:rsidP="0090359E">
      <w:pPr>
        <w:spacing w:line="240" w:lineRule="auto"/>
      </w:pPr>
      <w:r>
        <w:separator/>
      </w:r>
    </w:p>
  </w:endnote>
  <w:endnote w:type="continuationSeparator" w:id="0">
    <w:p w14:paraId="5655D9AE" w14:textId="77777777" w:rsidR="00BD00C7" w:rsidRDefault="00BD00C7" w:rsidP="009035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891427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1CB7CCD2" w14:textId="77777777" w:rsidR="00BD00C7" w:rsidRPr="00571EC6" w:rsidRDefault="00BD00C7" w:rsidP="00571EC6">
        <w:pPr>
          <w:pStyle w:val="ae"/>
          <w:pBdr>
            <w:top w:val="single" w:sz="4" w:space="1" w:color="006CB5"/>
          </w:pBdr>
          <w:rPr>
            <w:sz w:val="2"/>
          </w:rPr>
        </w:pPr>
      </w:p>
      <w:p w14:paraId="52394614" w14:textId="3093B7BE" w:rsidR="00BD00C7" w:rsidRDefault="00BD00C7" w:rsidP="00571EC6">
        <w:pPr>
          <w:pStyle w:val="ae"/>
          <w:pBdr>
            <w:top w:val="single" w:sz="4" w:space="1" w:color="006CB5"/>
          </w:pBdr>
        </w:pPr>
        <w:r w:rsidRPr="00571EC6">
          <w:rPr>
            <w:rStyle w:val="af"/>
          </w:rPr>
          <w:fldChar w:fldCharType="begin"/>
        </w:r>
        <w:r w:rsidRPr="00571EC6">
          <w:rPr>
            <w:rStyle w:val="af"/>
          </w:rPr>
          <w:instrText>PAGE   \* MERGEFORMAT</w:instrText>
        </w:r>
        <w:r w:rsidRPr="00571EC6">
          <w:rPr>
            <w:rStyle w:val="af"/>
          </w:rPr>
          <w:fldChar w:fldCharType="separate"/>
        </w:r>
        <w:r w:rsidR="00640FDD">
          <w:rPr>
            <w:rStyle w:val="af"/>
            <w:noProof/>
          </w:rPr>
          <w:t>56</w:t>
        </w:r>
        <w:r w:rsidRPr="00571EC6">
          <w:rPr>
            <w:rStyle w:val="af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91FE4" w14:textId="77777777" w:rsidR="00BD00C7" w:rsidRPr="0090359E" w:rsidRDefault="00BD00C7" w:rsidP="0090359E">
    <w:pPr>
      <w:pStyle w:val="ac"/>
      <w:ind w:firstLine="0"/>
      <w:jc w:val="center"/>
      <w:rPr>
        <w:sz w:val="24"/>
        <w:szCs w:val="24"/>
      </w:rPr>
    </w:pPr>
    <w:r w:rsidRPr="0090359E">
      <w:rPr>
        <w:sz w:val="24"/>
        <w:szCs w:val="24"/>
      </w:rPr>
      <w:t>Санкт-Петербург</w:t>
    </w:r>
  </w:p>
  <w:p w14:paraId="68895B5F" w14:textId="59E352FA" w:rsidR="00BD00C7" w:rsidRPr="0090359E" w:rsidRDefault="00BD00C7" w:rsidP="0090359E">
    <w:pPr>
      <w:pStyle w:val="ac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"yyyy"  \* MERGEFORMAT </w:instrText>
    </w:r>
    <w:r>
      <w:rPr>
        <w:sz w:val="24"/>
        <w:szCs w:val="24"/>
      </w:rPr>
      <w:fldChar w:fldCharType="separate"/>
    </w:r>
    <w:r w:rsidR="00640FDD">
      <w:rPr>
        <w:noProof/>
        <w:sz w:val="24"/>
        <w:szCs w:val="24"/>
      </w:rPr>
      <w:t>2018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AE059" w14:textId="77777777" w:rsidR="00BD00C7" w:rsidRDefault="00BD00C7" w:rsidP="002220A5">
    <w:pPr>
      <w:pStyle w:val="a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091" w14:textId="77777777" w:rsidR="00BD00C7" w:rsidRPr="0090359E" w:rsidRDefault="00BD00C7" w:rsidP="0090359E">
    <w:pPr>
      <w:pStyle w:val="ac"/>
      <w:ind w:firstLine="0"/>
      <w:jc w:val="center"/>
      <w:rPr>
        <w:sz w:val="24"/>
        <w:szCs w:val="24"/>
      </w:rPr>
    </w:pPr>
    <w:r w:rsidRPr="0090359E">
      <w:rPr>
        <w:sz w:val="24"/>
        <w:szCs w:val="24"/>
      </w:rPr>
      <w:t>Санкт-Петербург</w:t>
    </w:r>
  </w:p>
  <w:p w14:paraId="1FEB7A36" w14:textId="4FCA8D1E" w:rsidR="00BD00C7" w:rsidRPr="0090359E" w:rsidRDefault="00BD00C7" w:rsidP="0090359E">
    <w:pPr>
      <w:pStyle w:val="ac"/>
      <w:ind w:firstLine="0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DATE  \@ "yyyy"  \* MERGEFORMAT </w:instrText>
    </w:r>
    <w:r>
      <w:rPr>
        <w:sz w:val="24"/>
        <w:szCs w:val="24"/>
      </w:rPr>
      <w:fldChar w:fldCharType="separate"/>
    </w:r>
    <w:r w:rsidR="00640FDD">
      <w:rPr>
        <w:noProof/>
        <w:sz w:val="24"/>
        <w:szCs w:val="24"/>
      </w:rPr>
      <w:t>2018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9713981"/>
      <w:docPartObj>
        <w:docPartGallery w:val="Page Numbers (Bottom of Page)"/>
        <w:docPartUnique/>
      </w:docPartObj>
    </w:sdtPr>
    <w:sdtEndPr>
      <w:rPr>
        <w:rStyle w:val="af"/>
      </w:rPr>
    </w:sdtEndPr>
    <w:sdtContent>
      <w:p w14:paraId="78368C84" w14:textId="77777777" w:rsidR="00BD00C7" w:rsidRPr="00571EC6" w:rsidRDefault="00BD00C7" w:rsidP="00571EC6">
        <w:pPr>
          <w:pStyle w:val="ae"/>
          <w:pBdr>
            <w:top w:val="single" w:sz="4" w:space="1" w:color="006CB5"/>
          </w:pBdr>
          <w:rPr>
            <w:sz w:val="2"/>
          </w:rPr>
        </w:pPr>
      </w:p>
      <w:p w14:paraId="5FB9AA86" w14:textId="477BD474" w:rsidR="00BD00C7" w:rsidRDefault="00BD00C7" w:rsidP="00571EC6">
        <w:pPr>
          <w:pStyle w:val="ae"/>
          <w:pBdr>
            <w:top w:val="single" w:sz="4" w:space="1" w:color="006CB5"/>
          </w:pBdr>
        </w:pPr>
        <w:r w:rsidRPr="00571EC6">
          <w:rPr>
            <w:rStyle w:val="af"/>
          </w:rPr>
          <w:fldChar w:fldCharType="begin"/>
        </w:r>
        <w:r w:rsidRPr="00571EC6">
          <w:rPr>
            <w:rStyle w:val="af"/>
          </w:rPr>
          <w:instrText>PAGE   \* MERGEFORMAT</w:instrText>
        </w:r>
        <w:r w:rsidRPr="00571EC6">
          <w:rPr>
            <w:rStyle w:val="af"/>
          </w:rPr>
          <w:fldChar w:fldCharType="separate"/>
        </w:r>
        <w:r w:rsidR="00640FDD">
          <w:rPr>
            <w:rStyle w:val="af"/>
            <w:noProof/>
          </w:rPr>
          <w:t>65</w:t>
        </w:r>
        <w:r w:rsidRPr="00571EC6">
          <w:rPr>
            <w:rStyle w:val="af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2A7A24" w14:textId="77777777" w:rsidR="00BD00C7" w:rsidRDefault="00BD00C7" w:rsidP="0090359E">
      <w:pPr>
        <w:spacing w:line="240" w:lineRule="auto"/>
      </w:pPr>
      <w:r>
        <w:separator/>
      </w:r>
    </w:p>
  </w:footnote>
  <w:footnote w:type="continuationSeparator" w:id="0">
    <w:p w14:paraId="43AB85D5" w14:textId="77777777" w:rsidR="00BD00C7" w:rsidRDefault="00BD00C7" w:rsidP="0090359E">
      <w:pPr>
        <w:spacing w:line="240" w:lineRule="auto"/>
      </w:pPr>
      <w:r>
        <w:continuationSeparator/>
      </w:r>
    </w:p>
  </w:footnote>
  <w:footnote w:id="1">
    <w:p w14:paraId="7B1C906A" w14:textId="77777777" w:rsidR="00BD00C7" w:rsidRPr="00131560" w:rsidRDefault="00BD00C7" w:rsidP="007F5CD2">
      <w:pPr>
        <w:pStyle w:val="af6"/>
      </w:pPr>
      <w:r w:rsidRPr="00131560">
        <w:rPr>
          <w:rStyle w:val="af8"/>
          <w:rFonts w:cs="Times New Roman"/>
        </w:rPr>
        <w:footnoteRef/>
      </w:r>
      <w:r w:rsidRPr="00131560">
        <w:t xml:space="preserve">в случае, если организатор принимает участие в проведении ГВЭ в разных ППЭ </w:t>
      </w:r>
      <w:r w:rsidRPr="00131560">
        <w:br/>
        <w:t>с разными руководителями, заблаговременный инструктаж организатор проходит один раз по схеме отдела образования администрации района. При этом копию ведомости, подтверждающей факт прохождения инструктажа, необходимо предоставить всем руководителям ППЭ, в которых будет задействован указанный организатор.</w:t>
      </w:r>
    </w:p>
  </w:footnote>
  <w:footnote w:id="2">
    <w:p w14:paraId="22C3F7A8" w14:textId="77777777" w:rsidR="00BD00C7" w:rsidRDefault="00BD00C7" w:rsidP="00323ABD">
      <w:pPr>
        <w:pStyle w:val="af6"/>
      </w:pPr>
      <w:r>
        <w:rPr>
          <w:rStyle w:val="af8"/>
        </w:rPr>
        <w:footnoteRef/>
      </w:r>
      <w:r>
        <w:t xml:space="preserve"> Уведомление о необходимости явки в Комитет по образованию составляется в двух экземплярах. Один экземпляр Уведомления вручается удаленному участнику ГИА, второй в тот же день передается, вместе с комплектом документов об удалении участника ГИА, члену (уполномоченному представителю) ГЭК в РЦОИ.</w:t>
      </w:r>
    </w:p>
  </w:footnote>
  <w:footnote w:id="3">
    <w:p w14:paraId="5300B26F" w14:textId="77777777" w:rsidR="00BD00C7" w:rsidRDefault="00BD00C7" w:rsidP="00323ABD">
      <w:pPr>
        <w:pStyle w:val="af6"/>
      </w:pPr>
      <w:r>
        <w:rPr>
          <w:rStyle w:val="af8"/>
        </w:rPr>
        <w:footnoteRef/>
      </w:r>
      <w:r>
        <w:t xml:space="preserve"> В случае отказа участником ГИА подписать соответствующий документ, данный факт отражается в документе, от подписи которого отказался участник ГИА, а также в служебных записках лиц, присутствовавших при данном факте.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62550" w14:textId="77777777" w:rsidR="00BD00C7" w:rsidRDefault="00BD00C7" w:rsidP="00571EC6">
    <w:pPr>
      <w:pStyle w:val="aa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7A1BEC34" wp14:editId="1C417197">
          <wp:extent cx="1242000" cy="540000"/>
          <wp:effectExtent l="0" t="0" r="0" b="0"/>
          <wp:docPr id="46" name="Рисунок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54B30" w14:textId="77777777" w:rsidR="00BD00C7" w:rsidRDefault="00BD00C7" w:rsidP="0090359E">
    <w:pPr>
      <w:spacing w:after="240" w:line="240" w:lineRule="auto"/>
      <w:ind w:firstLine="0"/>
      <w:jc w:val="center"/>
      <w:rPr>
        <w:rFonts w:eastAsia="Times New Roman" w:cs="Times New Roman"/>
        <w:b/>
      </w:rPr>
    </w:pPr>
    <w:r>
      <w:rPr>
        <w:rFonts w:eastAsia="Times New Roman" w:cs="Times New Roman"/>
        <w:b/>
        <w:noProof/>
      </w:rPr>
      <w:drawing>
        <wp:inline distT="0" distB="0" distL="0" distR="0" wp14:anchorId="15AF7A83" wp14:editId="07FBA01A">
          <wp:extent cx="630000" cy="720000"/>
          <wp:effectExtent l="0" t="0" r="0" b="0"/>
          <wp:docPr id="47" name="Рисунок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ЛОГО - СПбЦОКОиИТ - Сини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B24614" w14:textId="77777777" w:rsidR="00BD00C7" w:rsidRPr="0090359E" w:rsidRDefault="00BD00C7" w:rsidP="0090359E">
    <w:pPr>
      <w:spacing w:line="259" w:lineRule="auto"/>
      <w:ind w:firstLine="0"/>
      <w:jc w:val="center"/>
      <w:rPr>
        <w:rFonts w:eastAsia="Times New Roman" w:cs="Times New Roman"/>
        <w:sz w:val="24"/>
        <w:szCs w:val="24"/>
      </w:rPr>
    </w:pPr>
    <w:r w:rsidRPr="0090359E">
      <w:rPr>
        <w:rFonts w:eastAsia="Times New Roman" w:cs="Times New Roman"/>
        <w:sz w:val="24"/>
        <w:szCs w:val="24"/>
      </w:rPr>
      <w:t>Государственное бюджетное учреждение</w:t>
    </w:r>
    <w:r w:rsidRPr="0090359E">
      <w:rPr>
        <w:rFonts w:eastAsia="Times New Roman" w:cs="Times New Roman"/>
        <w:sz w:val="24"/>
        <w:szCs w:val="24"/>
      </w:rPr>
      <w:br/>
      <w:t>дополнительного профессионального образования</w:t>
    </w:r>
    <w:r w:rsidRPr="0090359E">
      <w:rPr>
        <w:rFonts w:eastAsia="Times New Roman" w:cs="Times New Roman"/>
        <w:sz w:val="24"/>
        <w:szCs w:val="24"/>
      </w:rPr>
      <w:br/>
      <w:t>«Санкт-Петербургский центр оценки качества образования</w:t>
    </w:r>
    <w:r w:rsidRPr="0090359E">
      <w:rPr>
        <w:rFonts w:eastAsia="Times New Roman" w:cs="Times New Roman"/>
        <w:sz w:val="24"/>
        <w:szCs w:val="24"/>
      </w:rPr>
      <w:br/>
      <w:t>и информационных технологий»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DA61" w14:textId="77777777" w:rsidR="00BD00C7" w:rsidRDefault="00BD00C7" w:rsidP="004D2BE4">
    <w:pPr>
      <w:pStyle w:val="aa"/>
      <w:spacing w:after="240"/>
      <w:ind w:firstLine="0"/>
    </w:pP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39B4E0" wp14:editId="4FDCCE64">
              <wp:simplePos x="0" y="0"/>
              <wp:positionH relativeFrom="margin">
                <wp:posOffset>-99431</wp:posOffset>
              </wp:positionH>
              <wp:positionV relativeFrom="paragraph">
                <wp:posOffset>334645</wp:posOffset>
              </wp:positionV>
              <wp:extent cx="0" cy="5943600"/>
              <wp:effectExtent l="0" t="0" r="19050" b="19050"/>
              <wp:wrapNone/>
              <wp:docPr id="14" name="Прямая соединительная линия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59436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234517DE" id="Прямая соединительная линия 14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7.85pt,26.35pt" to="-7.85pt,49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" strokecolor="#5b9bd5 [3204]" strokeweight=".5pt">
              <v:stroke joinstyle="miter"/>
              <w10:wrap anchorx="margin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64E6A413" wp14:editId="7F314D42">
          <wp:simplePos x="0" y="0"/>
          <wp:positionH relativeFrom="rightMargin">
            <wp:posOffset>-300038</wp:posOffset>
          </wp:positionH>
          <wp:positionV relativeFrom="paragraph">
            <wp:posOffset>699717</wp:posOffset>
          </wp:positionV>
          <wp:extent cx="1241425" cy="539750"/>
          <wp:effectExtent l="0" t="0" r="4762" b="4763"/>
          <wp:wrapNone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24142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DCD72" wp14:editId="0C6F5A9F">
              <wp:simplePos x="0" y="0"/>
              <wp:positionH relativeFrom="rightMargin">
                <wp:posOffset>50165</wp:posOffset>
              </wp:positionH>
              <wp:positionV relativeFrom="paragraph">
                <wp:posOffset>342900</wp:posOffset>
              </wp:positionV>
              <wp:extent cx="0" cy="5951855"/>
              <wp:effectExtent l="0" t="0" r="19050" b="29845"/>
              <wp:wrapNone/>
              <wp:docPr id="34" name="Прямая соединительная линия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5185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w16se="http://schemas.microsoft.com/office/word/2015/wordml/symex" xmlns:cx="http://schemas.microsoft.com/office/drawing/2014/chartex">
          <w:pict>
            <v:line w14:anchorId="3777F0A6" id="Прямая соединительная линия 3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" from="3.95pt,27pt" to="3.95pt,4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" strokecolor="#5b9bd5 [3204]" strokeweight=".5pt">
              <v:stroke joinstyle="miter"/>
              <w10:wrap anchorx="margin"/>
            </v:line>
          </w:pict>
        </mc:Fallback>
      </mc:AlternateContent>
    </w:r>
    <w:r w:rsidRPr="002220A5">
      <w:rPr>
        <w:rFonts w:eastAsia="Times New Roman"/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6F42ED3" wp14:editId="00B51CD0">
              <wp:simplePos x="0" y="0"/>
              <wp:positionH relativeFrom="page">
                <wp:posOffset>406400</wp:posOffset>
              </wp:positionH>
              <wp:positionV relativeFrom="paragraph">
                <wp:posOffset>2715260</wp:posOffset>
              </wp:positionV>
              <wp:extent cx="423545" cy="1404620"/>
              <wp:effectExtent l="0" t="0" r="0" b="0"/>
              <wp:wrapNone/>
              <wp:docPr id="15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DC5504" w14:textId="4023C308" w:rsidR="00BD00C7" w:rsidRDefault="00BD00C7" w:rsidP="002220A5"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640FDD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42E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2pt;margin-top:213.8pt;width:33.3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" filled="f" stroked="f">
              <v:textbox style="layout-flow:vertical">
                <w:txbxContent>
                  <w:p w14:paraId="00DC5504" w14:textId="4023C308" w:rsidR="00BD00C7" w:rsidRDefault="00BD00C7" w:rsidP="002220A5"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640FDD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5EE34" w14:textId="77777777" w:rsidR="00BD00C7" w:rsidRDefault="00BD00C7" w:rsidP="00571EC6">
    <w:pPr>
      <w:pStyle w:val="aa"/>
      <w:pBdr>
        <w:bottom w:val="single" w:sz="4" w:space="1" w:color="006CB5"/>
      </w:pBdr>
      <w:spacing w:after="240"/>
      <w:ind w:firstLine="0"/>
    </w:pPr>
    <w:r>
      <w:rPr>
        <w:noProof/>
      </w:rPr>
      <w:drawing>
        <wp:inline distT="0" distB="0" distL="0" distR="0" wp14:anchorId="6A5032C8" wp14:editId="21B90018">
          <wp:extent cx="1242000" cy="540000"/>
          <wp:effectExtent l="0" t="0" r="0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ГИА Санкт-Петербург 201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E43EBAA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E1644BC4"/>
    <w:lvl w:ilvl="0">
      <w:start w:val="1"/>
      <w:numFmt w:val="bullet"/>
      <w:pStyle w:val="a"/>
      <w:lvlText w:val="–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</w:abstractNum>
  <w:abstractNum w:abstractNumId="2" w15:restartNumberingAfterBreak="0">
    <w:nsid w:val="01A55729"/>
    <w:multiLevelType w:val="hybridMultilevel"/>
    <w:tmpl w:val="D556E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C14C4"/>
    <w:multiLevelType w:val="multilevel"/>
    <w:tmpl w:val="AA529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184A4B"/>
    <w:multiLevelType w:val="multilevel"/>
    <w:tmpl w:val="B40C9D3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9A07C48"/>
    <w:multiLevelType w:val="multilevel"/>
    <w:tmpl w:val="1B04BB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0AAB6F4F"/>
    <w:multiLevelType w:val="hybridMultilevel"/>
    <w:tmpl w:val="F68CEDF8"/>
    <w:lvl w:ilvl="0" w:tplc="67D242C2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B683CF5"/>
    <w:multiLevelType w:val="hybridMultilevel"/>
    <w:tmpl w:val="741A6698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FDE7488"/>
    <w:multiLevelType w:val="hybridMultilevel"/>
    <w:tmpl w:val="C0C616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2144001"/>
    <w:multiLevelType w:val="hybridMultilevel"/>
    <w:tmpl w:val="6CBCFE54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859509E"/>
    <w:multiLevelType w:val="multilevel"/>
    <w:tmpl w:val="A7F8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0546A24"/>
    <w:multiLevelType w:val="multilevel"/>
    <w:tmpl w:val="A7F88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8AB7571"/>
    <w:multiLevelType w:val="multilevel"/>
    <w:tmpl w:val="6E62058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2EA24A94"/>
    <w:multiLevelType w:val="multilevel"/>
    <w:tmpl w:val="E196E4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F022BE2"/>
    <w:multiLevelType w:val="multilevel"/>
    <w:tmpl w:val="3656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5" w15:restartNumberingAfterBreak="0">
    <w:nsid w:val="30783026"/>
    <w:multiLevelType w:val="multilevel"/>
    <w:tmpl w:val="AA529D7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4C1447"/>
    <w:multiLevelType w:val="multilevel"/>
    <w:tmpl w:val="3E0A81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454B0754"/>
    <w:multiLevelType w:val="hybridMultilevel"/>
    <w:tmpl w:val="AFF843EC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F2C0650"/>
    <w:multiLevelType w:val="hybridMultilevel"/>
    <w:tmpl w:val="E10AD9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0C31654"/>
    <w:multiLevelType w:val="hybridMultilevel"/>
    <w:tmpl w:val="32FA1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CA3E76"/>
    <w:multiLevelType w:val="hybridMultilevel"/>
    <w:tmpl w:val="D7CEB2E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298C52A2">
      <w:start w:val="1"/>
      <w:numFmt w:val="decimal"/>
      <w:lvlText w:val="%3."/>
      <w:lvlJc w:val="left"/>
      <w:pPr>
        <w:ind w:left="3364" w:hanging="675"/>
      </w:pPr>
      <w:rPr>
        <w:rFonts w:hint="default"/>
        <w:i w:val="0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61E54DE0"/>
    <w:multiLevelType w:val="hybridMultilevel"/>
    <w:tmpl w:val="C5B2D0FE"/>
    <w:lvl w:ilvl="0" w:tplc="67D242C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1D1BAE"/>
    <w:multiLevelType w:val="multilevel"/>
    <w:tmpl w:val="3656E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660F0790"/>
    <w:multiLevelType w:val="multilevel"/>
    <w:tmpl w:val="A2A8A3E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701A6C45"/>
    <w:multiLevelType w:val="hybridMultilevel"/>
    <w:tmpl w:val="D7B8462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48E489F"/>
    <w:multiLevelType w:val="hybridMultilevel"/>
    <w:tmpl w:val="8E04C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ED66D0"/>
    <w:multiLevelType w:val="hybridMultilevel"/>
    <w:tmpl w:val="FF867732"/>
    <w:lvl w:ilvl="0" w:tplc="04190011">
      <w:start w:val="1"/>
      <w:numFmt w:val="decimal"/>
      <w:lvlText w:val="%1)"/>
      <w:lvlJc w:val="left"/>
      <w:pPr>
        <w:ind w:left="1429" w:hanging="360"/>
      </w:pPr>
      <w:rPr>
        <w:i w:val="0"/>
      </w:rPr>
    </w:lvl>
    <w:lvl w:ilvl="1" w:tplc="FA3ED392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7402D59"/>
    <w:multiLevelType w:val="hybridMultilevel"/>
    <w:tmpl w:val="017C3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B5476"/>
    <w:multiLevelType w:val="multilevel"/>
    <w:tmpl w:val="28DCC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3"/>
      <w:isLgl/>
      <w:lvlText w:val="%1.%2."/>
      <w:lvlJc w:val="left"/>
      <w:pPr>
        <w:ind w:left="108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D8708DD"/>
    <w:multiLevelType w:val="multilevel"/>
    <w:tmpl w:val="12A6B62C"/>
    <w:lvl w:ilvl="0">
      <w:start w:val="1"/>
      <w:numFmt w:val="decimal"/>
      <w:pStyle w:val="a0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1"/>
  </w:num>
  <w:num w:numId="5">
    <w:abstractNumId w:val="29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0"/>
  </w:num>
  <w:num w:numId="9">
    <w:abstractNumId w:val="30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0"/>
  </w:num>
  <w:num w:numId="12">
    <w:abstractNumId w:val="17"/>
  </w:num>
  <w:num w:numId="13">
    <w:abstractNumId w:val="22"/>
  </w:num>
  <w:num w:numId="14">
    <w:abstractNumId w:val="27"/>
  </w:num>
  <w:num w:numId="15">
    <w:abstractNumId w:val="9"/>
  </w:num>
  <w:num w:numId="16">
    <w:abstractNumId w:val="16"/>
  </w:num>
  <w:num w:numId="17">
    <w:abstractNumId w:val="15"/>
  </w:num>
  <w:num w:numId="18">
    <w:abstractNumId w:val="6"/>
  </w:num>
  <w:num w:numId="19">
    <w:abstractNumId w:val="7"/>
  </w:num>
  <w:num w:numId="20">
    <w:abstractNumId w:val="4"/>
  </w:num>
  <w:num w:numId="21">
    <w:abstractNumId w:val="13"/>
  </w:num>
  <w:num w:numId="22">
    <w:abstractNumId w:val="23"/>
  </w:num>
  <w:num w:numId="23">
    <w:abstractNumId w:val="28"/>
  </w:num>
  <w:num w:numId="24">
    <w:abstractNumId w:val="26"/>
  </w:num>
  <w:num w:numId="25">
    <w:abstractNumId w:val="2"/>
  </w:num>
  <w:num w:numId="26">
    <w:abstractNumId w:val="20"/>
  </w:num>
  <w:num w:numId="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8"/>
  </w:num>
  <w:num w:numId="30">
    <w:abstractNumId w:val="25"/>
  </w:num>
  <w:num w:numId="31">
    <w:abstractNumId w:val="3"/>
  </w:num>
  <w:num w:numId="32">
    <w:abstractNumId w:val="24"/>
  </w:num>
  <w:num w:numId="33">
    <w:abstractNumId w:val="14"/>
  </w:num>
  <w:num w:numId="34">
    <w:abstractNumId w:val="1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FD"/>
    <w:rsid w:val="00011680"/>
    <w:rsid w:val="00012EA3"/>
    <w:rsid w:val="000170C2"/>
    <w:rsid w:val="000171F5"/>
    <w:rsid w:val="00023684"/>
    <w:rsid w:val="00026A45"/>
    <w:rsid w:val="000B29E6"/>
    <w:rsid w:val="000C3791"/>
    <w:rsid w:val="000D5227"/>
    <w:rsid w:val="000E371F"/>
    <w:rsid w:val="000E43BC"/>
    <w:rsid w:val="000F2A7C"/>
    <w:rsid w:val="001141A9"/>
    <w:rsid w:val="00117FCD"/>
    <w:rsid w:val="00122A38"/>
    <w:rsid w:val="00123AD3"/>
    <w:rsid w:val="001246FD"/>
    <w:rsid w:val="00131560"/>
    <w:rsid w:val="0014452B"/>
    <w:rsid w:val="0016358B"/>
    <w:rsid w:val="00163850"/>
    <w:rsid w:val="001664A6"/>
    <w:rsid w:val="00167BDB"/>
    <w:rsid w:val="00176239"/>
    <w:rsid w:val="00176D1D"/>
    <w:rsid w:val="00190CDA"/>
    <w:rsid w:val="001947FB"/>
    <w:rsid w:val="00194BE4"/>
    <w:rsid w:val="001C0BD2"/>
    <w:rsid w:val="001E7EE2"/>
    <w:rsid w:val="001F143E"/>
    <w:rsid w:val="0020499F"/>
    <w:rsid w:val="00206667"/>
    <w:rsid w:val="002112F9"/>
    <w:rsid w:val="002220A5"/>
    <w:rsid w:val="00223EFB"/>
    <w:rsid w:val="00232EDD"/>
    <w:rsid w:val="002402F9"/>
    <w:rsid w:val="00250E10"/>
    <w:rsid w:val="002603A9"/>
    <w:rsid w:val="00271545"/>
    <w:rsid w:val="00271FA0"/>
    <w:rsid w:val="002724F0"/>
    <w:rsid w:val="0029129C"/>
    <w:rsid w:val="00295C05"/>
    <w:rsid w:val="002A1973"/>
    <w:rsid w:val="002B0903"/>
    <w:rsid w:val="002B51A1"/>
    <w:rsid w:val="002C6EC2"/>
    <w:rsid w:val="002D3332"/>
    <w:rsid w:val="002E4B54"/>
    <w:rsid w:val="002E4E58"/>
    <w:rsid w:val="002E5CD2"/>
    <w:rsid w:val="002F0F32"/>
    <w:rsid w:val="00304CE2"/>
    <w:rsid w:val="00317818"/>
    <w:rsid w:val="00323ABD"/>
    <w:rsid w:val="00323CF1"/>
    <w:rsid w:val="0032624A"/>
    <w:rsid w:val="003370D3"/>
    <w:rsid w:val="00337792"/>
    <w:rsid w:val="003479CE"/>
    <w:rsid w:val="003549FD"/>
    <w:rsid w:val="003618A4"/>
    <w:rsid w:val="003A1D5B"/>
    <w:rsid w:val="003C148F"/>
    <w:rsid w:val="003C3840"/>
    <w:rsid w:val="003F5BFC"/>
    <w:rsid w:val="0040669C"/>
    <w:rsid w:val="004203B7"/>
    <w:rsid w:val="00430222"/>
    <w:rsid w:val="00445A2F"/>
    <w:rsid w:val="00471F0D"/>
    <w:rsid w:val="004A6BA8"/>
    <w:rsid w:val="004B6241"/>
    <w:rsid w:val="004C643A"/>
    <w:rsid w:val="004C764F"/>
    <w:rsid w:val="004D22D2"/>
    <w:rsid w:val="004D2BE4"/>
    <w:rsid w:val="004D4F81"/>
    <w:rsid w:val="004E3905"/>
    <w:rsid w:val="00514950"/>
    <w:rsid w:val="005255B0"/>
    <w:rsid w:val="00527194"/>
    <w:rsid w:val="005476DA"/>
    <w:rsid w:val="00550B77"/>
    <w:rsid w:val="00571EC6"/>
    <w:rsid w:val="0058774C"/>
    <w:rsid w:val="005A2C46"/>
    <w:rsid w:val="005B4FB2"/>
    <w:rsid w:val="005B68CF"/>
    <w:rsid w:val="00606B90"/>
    <w:rsid w:val="00622E35"/>
    <w:rsid w:val="006254A3"/>
    <w:rsid w:val="006342F9"/>
    <w:rsid w:val="0063484B"/>
    <w:rsid w:val="00640FDD"/>
    <w:rsid w:val="006504FD"/>
    <w:rsid w:val="0065409C"/>
    <w:rsid w:val="00662132"/>
    <w:rsid w:val="00667F8B"/>
    <w:rsid w:val="006837D1"/>
    <w:rsid w:val="00694940"/>
    <w:rsid w:val="006A75EF"/>
    <w:rsid w:val="006C2E96"/>
    <w:rsid w:val="006D760A"/>
    <w:rsid w:val="00712647"/>
    <w:rsid w:val="00727D89"/>
    <w:rsid w:val="00735FB4"/>
    <w:rsid w:val="0074085A"/>
    <w:rsid w:val="00782EFF"/>
    <w:rsid w:val="007835FF"/>
    <w:rsid w:val="007B040B"/>
    <w:rsid w:val="007B155F"/>
    <w:rsid w:val="007C044A"/>
    <w:rsid w:val="007C1D42"/>
    <w:rsid w:val="007D0FAD"/>
    <w:rsid w:val="007D451F"/>
    <w:rsid w:val="007D6A84"/>
    <w:rsid w:val="007E5772"/>
    <w:rsid w:val="007F5CD2"/>
    <w:rsid w:val="007F6766"/>
    <w:rsid w:val="00800573"/>
    <w:rsid w:val="00806DD8"/>
    <w:rsid w:val="008145E9"/>
    <w:rsid w:val="00816A2B"/>
    <w:rsid w:val="00844F00"/>
    <w:rsid w:val="008539BC"/>
    <w:rsid w:val="008621E0"/>
    <w:rsid w:val="00862F57"/>
    <w:rsid w:val="00862F87"/>
    <w:rsid w:val="0087138F"/>
    <w:rsid w:val="00887673"/>
    <w:rsid w:val="008A792E"/>
    <w:rsid w:val="008B27C3"/>
    <w:rsid w:val="008D19FD"/>
    <w:rsid w:val="008D3521"/>
    <w:rsid w:val="008D5326"/>
    <w:rsid w:val="008E45F6"/>
    <w:rsid w:val="008F215F"/>
    <w:rsid w:val="008F6955"/>
    <w:rsid w:val="008F6EFA"/>
    <w:rsid w:val="0090359E"/>
    <w:rsid w:val="00911E70"/>
    <w:rsid w:val="00926FC3"/>
    <w:rsid w:val="0096650D"/>
    <w:rsid w:val="00984080"/>
    <w:rsid w:val="00990893"/>
    <w:rsid w:val="009942CC"/>
    <w:rsid w:val="009951E2"/>
    <w:rsid w:val="009A47B3"/>
    <w:rsid w:val="009C3026"/>
    <w:rsid w:val="009D3014"/>
    <w:rsid w:val="009E198F"/>
    <w:rsid w:val="009E5CCB"/>
    <w:rsid w:val="009F6781"/>
    <w:rsid w:val="00A14608"/>
    <w:rsid w:val="00A17759"/>
    <w:rsid w:val="00A52180"/>
    <w:rsid w:val="00A67BAF"/>
    <w:rsid w:val="00A71D0E"/>
    <w:rsid w:val="00A958C6"/>
    <w:rsid w:val="00AA1A2D"/>
    <w:rsid w:val="00AA6B8B"/>
    <w:rsid w:val="00AB619C"/>
    <w:rsid w:val="00AB7914"/>
    <w:rsid w:val="00AC45FC"/>
    <w:rsid w:val="00AF7F7E"/>
    <w:rsid w:val="00B05F00"/>
    <w:rsid w:val="00B31FB8"/>
    <w:rsid w:val="00B37F3F"/>
    <w:rsid w:val="00B51B03"/>
    <w:rsid w:val="00B53EE2"/>
    <w:rsid w:val="00B60C4C"/>
    <w:rsid w:val="00B91F60"/>
    <w:rsid w:val="00BA0D73"/>
    <w:rsid w:val="00BA256A"/>
    <w:rsid w:val="00BA7BB4"/>
    <w:rsid w:val="00BB6886"/>
    <w:rsid w:val="00BC3A3A"/>
    <w:rsid w:val="00BC4270"/>
    <w:rsid w:val="00BD00C7"/>
    <w:rsid w:val="00BE25F1"/>
    <w:rsid w:val="00C0357A"/>
    <w:rsid w:val="00C10F1D"/>
    <w:rsid w:val="00C16BA5"/>
    <w:rsid w:val="00C25BE7"/>
    <w:rsid w:val="00C52FC7"/>
    <w:rsid w:val="00C6069E"/>
    <w:rsid w:val="00C60FD0"/>
    <w:rsid w:val="00C720F2"/>
    <w:rsid w:val="00C74570"/>
    <w:rsid w:val="00CC13ED"/>
    <w:rsid w:val="00CC459B"/>
    <w:rsid w:val="00CC79C6"/>
    <w:rsid w:val="00CD297A"/>
    <w:rsid w:val="00CD7AAA"/>
    <w:rsid w:val="00CE2035"/>
    <w:rsid w:val="00CE35F3"/>
    <w:rsid w:val="00CE3D41"/>
    <w:rsid w:val="00CF1E0C"/>
    <w:rsid w:val="00D059A6"/>
    <w:rsid w:val="00D22BF2"/>
    <w:rsid w:val="00D307BA"/>
    <w:rsid w:val="00D3549E"/>
    <w:rsid w:val="00D54D9C"/>
    <w:rsid w:val="00D63A78"/>
    <w:rsid w:val="00D75B0E"/>
    <w:rsid w:val="00D75C05"/>
    <w:rsid w:val="00D93070"/>
    <w:rsid w:val="00DA2B12"/>
    <w:rsid w:val="00DA43A8"/>
    <w:rsid w:val="00DB0B1B"/>
    <w:rsid w:val="00DB1883"/>
    <w:rsid w:val="00DC2D78"/>
    <w:rsid w:val="00DE0ACA"/>
    <w:rsid w:val="00DF6BCC"/>
    <w:rsid w:val="00E13D88"/>
    <w:rsid w:val="00E2566E"/>
    <w:rsid w:val="00E3773A"/>
    <w:rsid w:val="00E575C3"/>
    <w:rsid w:val="00E64106"/>
    <w:rsid w:val="00EC4CAD"/>
    <w:rsid w:val="00ED0D22"/>
    <w:rsid w:val="00ED1BFE"/>
    <w:rsid w:val="00ED7DF3"/>
    <w:rsid w:val="00EE4037"/>
    <w:rsid w:val="00EF4818"/>
    <w:rsid w:val="00F103E3"/>
    <w:rsid w:val="00F20BBC"/>
    <w:rsid w:val="00F31248"/>
    <w:rsid w:val="00F325FF"/>
    <w:rsid w:val="00F326C6"/>
    <w:rsid w:val="00F42088"/>
    <w:rsid w:val="00F4775C"/>
    <w:rsid w:val="00F50C11"/>
    <w:rsid w:val="00F76044"/>
    <w:rsid w:val="00F9256D"/>
    <w:rsid w:val="00FD29BE"/>
    <w:rsid w:val="00FD5787"/>
    <w:rsid w:val="00FD58D2"/>
    <w:rsid w:val="00FE4798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E464B6"/>
  <w15:chartTrackingRefBased/>
  <w15:docId w15:val="{B3A6AA53-8875-40FD-AD97-58898DEF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C2D78"/>
    <w:pPr>
      <w:spacing w:after="0" w:line="360" w:lineRule="auto"/>
      <w:ind w:firstLine="709"/>
      <w:jc w:val="both"/>
    </w:pPr>
    <w:rPr>
      <w:rFonts w:ascii="Times New Roman" w:eastAsiaTheme="minorEastAsia" w:hAnsi="Times New Roman"/>
      <w:sz w:val="26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B53EE2"/>
    <w:pPr>
      <w:keepNext/>
      <w:keepLines/>
      <w:spacing w:before="240" w:after="240"/>
      <w:ind w:firstLine="0"/>
      <w:jc w:val="center"/>
      <w:outlineLvl w:val="0"/>
    </w:pPr>
    <w:rPr>
      <w:rFonts w:eastAsiaTheme="majorEastAsia" w:cstheme="majorBidi"/>
      <w:b/>
      <w:caps/>
      <w:szCs w:val="32"/>
    </w:rPr>
  </w:style>
  <w:style w:type="paragraph" w:styleId="20">
    <w:name w:val="heading 2"/>
    <w:basedOn w:val="1"/>
    <w:next w:val="a1"/>
    <w:link w:val="21"/>
    <w:unhideWhenUsed/>
    <w:qFormat/>
    <w:rsid w:val="00CF1E0C"/>
    <w:pPr>
      <w:tabs>
        <w:tab w:val="left" w:pos="284"/>
      </w:tabs>
      <w:spacing w:before="360"/>
      <w:outlineLvl w:val="1"/>
    </w:pPr>
    <w:rPr>
      <w:caps w:val="0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4D4F81"/>
    <w:pPr>
      <w:keepNext/>
      <w:keepLines/>
      <w:numPr>
        <w:ilvl w:val="1"/>
        <w:numId w:val="5"/>
      </w:numPr>
      <w:tabs>
        <w:tab w:val="left" w:pos="1418"/>
      </w:tabs>
      <w:spacing w:before="240" w:after="60"/>
      <w:outlineLvl w:val="2"/>
    </w:pPr>
    <w:rPr>
      <w:rFonts w:eastAsiaTheme="majorEastAsia" w:cstheme="majorBidi"/>
      <w:b/>
      <w:szCs w:val="24"/>
    </w:rPr>
  </w:style>
  <w:style w:type="paragraph" w:styleId="4">
    <w:name w:val="heading 4"/>
    <w:basedOn w:val="a1"/>
    <w:next w:val="a1"/>
    <w:link w:val="40"/>
    <w:uiPriority w:val="9"/>
    <w:semiHidden/>
    <w:unhideWhenUsed/>
    <w:rsid w:val="00DC2D7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rsid w:val="001E7EE2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2"/>
    <w:link w:val="a5"/>
    <w:uiPriority w:val="1"/>
    <w:rsid w:val="001E7EE2"/>
    <w:rPr>
      <w:rFonts w:eastAsiaTheme="minorEastAsia"/>
      <w:lang w:eastAsia="ru-RU"/>
    </w:rPr>
  </w:style>
  <w:style w:type="character" w:styleId="a7">
    <w:name w:val="Subtle Emphasis"/>
    <w:basedOn w:val="a2"/>
    <w:uiPriority w:val="19"/>
    <w:rsid w:val="001E7EE2"/>
    <w:rPr>
      <w:i/>
      <w:iCs/>
      <w:color w:val="404040" w:themeColor="text1" w:themeTint="BF"/>
    </w:rPr>
  </w:style>
  <w:style w:type="character" w:styleId="a8">
    <w:name w:val="Emphasis"/>
    <w:basedOn w:val="a2"/>
    <w:uiPriority w:val="20"/>
    <w:rsid w:val="001E7EE2"/>
    <w:rPr>
      <w:i/>
      <w:iCs/>
    </w:rPr>
  </w:style>
  <w:style w:type="character" w:styleId="a9">
    <w:name w:val="Strong"/>
    <w:basedOn w:val="a2"/>
    <w:uiPriority w:val="22"/>
    <w:rsid w:val="001E7EE2"/>
    <w:rPr>
      <w:b/>
      <w:bCs/>
    </w:rPr>
  </w:style>
  <w:style w:type="paragraph" w:styleId="22">
    <w:name w:val="Quote"/>
    <w:basedOn w:val="a1"/>
    <w:next w:val="a1"/>
    <w:link w:val="23"/>
    <w:uiPriority w:val="29"/>
    <w:rsid w:val="001E7EE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2"/>
    <w:link w:val="22"/>
    <w:uiPriority w:val="29"/>
    <w:rsid w:val="001E7EE2"/>
    <w:rPr>
      <w:rFonts w:ascii="Times New Roman" w:hAnsi="Times New Roman"/>
      <w:i/>
      <w:iCs/>
      <w:color w:val="404040" w:themeColor="text1" w:themeTint="BF"/>
      <w:sz w:val="26"/>
    </w:rPr>
  </w:style>
  <w:style w:type="character" w:customStyle="1" w:styleId="10">
    <w:name w:val="Заголовок 1 Знак"/>
    <w:basedOn w:val="a2"/>
    <w:link w:val="1"/>
    <w:uiPriority w:val="9"/>
    <w:rsid w:val="00B53EE2"/>
    <w:rPr>
      <w:rFonts w:ascii="Times New Roman" w:eastAsiaTheme="majorEastAsia" w:hAnsi="Times New Roman" w:cstheme="majorBidi"/>
      <w:b/>
      <w:caps/>
      <w:sz w:val="26"/>
      <w:szCs w:val="32"/>
      <w:lang w:eastAsia="ru-RU"/>
    </w:rPr>
  </w:style>
  <w:style w:type="character" w:customStyle="1" w:styleId="21">
    <w:name w:val="Заголовок 2 Знак"/>
    <w:basedOn w:val="a2"/>
    <w:link w:val="20"/>
    <w:rsid w:val="00CF1E0C"/>
    <w:rPr>
      <w:rFonts w:ascii="Times New Roman" w:eastAsiaTheme="majorEastAsia" w:hAnsi="Times New Roman" w:cstheme="majorBidi"/>
      <w:b/>
      <w:sz w:val="26"/>
      <w:szCs w:val="26"/>
      <w:lang w:eastAsia="ru-RU"/>
    </w:rPr>
  </w:style>
  <w:style w:type="paragraph" w:styleId="a0">
    <w:name w:val="List Paragraph"/>
    <w:basedOn w:val="a1"/>
    <w:uiPriority w:val="99"/>
    <w:qFormat/>
    <w:rsid w:val="009E5CCB"/>
    <w:pPr>
      <w:numPr>
        <w:numId w:val="8"/>
      </w:numPr>
      <w:tabs>
        <w:tab w:val="left" w:pos="1134"/>
      </w:tabs>
      <w:contextualSpacing/>
    </w:pPr>
  </w:style>
  <w:style w:type="paragraph" w:customStyle="1" w:styleId="11">
    <w:name w:val="Название1"/>
    <w:basedOn w:val="a1"/>
    <w:qFormat/>
    <w:rsid w:val="007F5CD2"/>
    <w:pPr>
      <w:ind w:firstLine="0"/>
      <w:jc w:val="center"/>
    </w:pPr>
    <w:rPr>
      <w:b/>
      <w:caps/>
      <w:sz w:val="32"/>
    </w:rPr>
  </w:style>
  <w:style w:type="paragraph" w:styleId="aa">
    <w:name w:val="header"/>
    <w:basedOn w:val="a1"/>
    <w:link w:val="ab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2"/>
    <w:link w:val="aa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styleId="ac">
    <w:name w:val="footer"/>
    <w:basedOn w:val="a1"/>
    <w:link w:val="ad"/>
    <w:uiPriority w:val="99"/>
    <w:unhideWhenUsed/>
    <w:rsid w:val="0090359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2"/>
    <w:link w:val="ac"/>
    <w:uiPriority w:val="99"/>
    <w:rsid w:val="0090359E"/>
    <w:rPr>
      <w:rFonts w:ascii="Times New Roman" w:eastAsiaTheme="minorEastAsia" w:hAnsi="Times New Roman"/>
      <w:sz w:val="26"/>
      <w:lang w:eastAsia="ru-RU"/>
    </w:rPr>
  </w:style>
  <w:style w:type="paragraph" w:customStyle="1" w:styleId="ae">
    <w:name w:val="Номера страниц"/>
    <w:basedOn w:val="a1"/>
    <w:link w:val="af"/>
    <w:qFormat/>
    <w:rsid w:val="00571EC6"/>
    <w:pPr>
      <w:spacing w:before="120" w:after="120" w:line="240" w:lineRule="auto"/>
      <w:ind w:firstLine="0"/>
      <w:jc w:val="center"/>
    </w:pPr>
  </w:style>
  <w:style w:type="paragraph" w:styleId="12">
    <w:name w:val="toc 1"/>
    <w:basedOn w:val="a1"/>
    <w:next w:val="a1"/>
    <w:autoRedefine/>
    <w:uiPriority w:val="39"/>
    <w:unhideWhenUsed/>
    <w:qFormat/>
    <w:rsid w:val="002D3332"/>
    <w:pPr>
      <w:tabs>
        <w:tab w:val="right" w:leader="dot" w:pos="9628"/>
      </w:tabs>
      <w:spacing w:before="120"/>
      <w:ind w:right="284" w:firstLine="0"/>
      <w:jc w:val="left"/>
    </w:pPr>
    <w:rPr>
      <w:b/>
      <w:bCs/>
      <w:szCs w:val="20"/>
    </w:rPr>
  </w:style>
  <w:style w:type="character" w:customStyle="1" w:styleId="af">
    <w:name w:val="Номера страниц Знак"/>
    <w:basedOn w:val="a2"/>
    <w:link w:val="ae"/>
    <w:rsid w:val="00571EC6"/>
    <w:rPr>
      <w:rFonts w:ascii="Times New Roman" w:eastAsiaTheme="minorEastAsia" w:hAnsi="Times New Roman"/>
      <w:sz w:val="26"/>
      <w:lang w:eastAsia="ru-RU"/>
    </w:rPr>
  </w:style>
  <w:style w:type="paragraph" w:styleId="24">
    <w:name w:val="toc 2"/>
    <w:basedOn w:val="a1"/>
    <w:next w:val="a1"/>
    <w:autoRedefine/>
    <w:uiPriority w:val="39"/>
    <w:unhideWhenUsed/>
    <w:qFormat/>
    <w:rsid w:val="002D3332"/>
    <w:pPr>
      <w:tabs>
        <w:tab w:val="left" w:pos="851"/>
        <w:tab w:val="right" w:leader="dot" w:pos="9628"/>
      </w:tabs>
      <w:ind w:left="567" w:right="284" w:firstLine="0"/>
      <w:jc w:val="left"/>
    </w:pPr>
    <w:rPr>
      <w:szCs w:val="20"/>
    </w:rPr>
  </w:style>
  <w:style w:type="paragraph" w:styleId="31">
    <w:name w:val="toc 3"/>
    <w:basedOn w:val="a1"/>
    <w:next w:val="a1"/>
    <w:autoRedefine/>
    <w:uiPriority w:val="39"/>
    <w:unhideWhenUsed/>
    <w:qFormat/>
    <w:rsid w:val="006342F9"/>
    <w:pPr>
      <w:tabs>
        <w:tab w:val="left" w:pos="1276"/>
        <w:tab w:val="right" w:leader="dot" w:pos="9639"/>
      </w:tabs>
      <w:ind w:left="851" w:right="284" w:firstLine="0"/>
      <w:jc w:val="left"/>
    </w:pPr>
    <w:rPr>
      <w:iCs/>
      <w:sz w:val="24"/>
      <w:szCs w:val="20"/>
    </w:rPr>
  </w:style>
  <w:style w:type="paragraph" w:styleId="42">
    <w:name w:val="toc 4"/>
    <w:basedOn w:val="a1"/>
    <w:next w:val="a1"/>
    <w:autoRedefine/>
    <w:uiPriority w:val="39"/>
    <w:unhideWhenUsed/>
    <w:rsid w:val="00606B90"/>
    <w:pPr>
      <w:ind w:left="78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1"/>
    <w:next w:val="a1"/>
    <w:autoRedefine/>
    <w:uiPriority w:val="39"/>
    <w:unhideWhenUsed/>
    <w:rsid w:val="00606B90"/>
    <w:pPr>
      <w:ind w:left="104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1"/>
    <w:next w:val="a1"/>
    <w:autoRedefine/>
    <w:uiPriority w:val="39"/>
    <w:unhideWhenUsed/>
    <w:rsid w:val="00606B90"/>
    <w:pPr>
      <w:ind w:left="13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1"/>
    <w:next w:val="a1"/>
    <w:autoRedefine/>
    <w:uiPriority w:val="39"/>
    <w:unhideWhenUsed/>
    <w:rsid w:val="00606B90"/>
    <w:pPr>
      <w:ind w:left="156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1"/>
    <w:next w:val="a1"/>
    <w:autoRedefine/>
    <w:uiPriority w:val="39"/>
    <w:unhideWhenUsed/>
    <w:rsid w:val="00606B90"/>
    <w:pPr>
      <w:ind w:left="182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1"/>
    <w:next w:val="a1"/>
    <w:autoRedefine/>
    <w:uiPriority w:val="39"/>
    <w:unhideWhenUsed/>
    <w:rsid w:val="00606B90"/>
    <w:pPr>
      <w:ind w:left="2080"/>
      <w:jc w:val="left"/>
    </w:pPr>
    <w:rPr>
      <w:rFonts w:asciiTheme="minorHAnsi" w:hAnsiTheme="minorHAnsi"/>
      <w:sz w:val="18"/>
      <w:szCs w:val="18"/>
    </w:rPr>
  </w:style>
  <w:style w:type="character" w:customStyle="1" w:styleId="30">
    <w:name w:val="Заголовок 3 Знак"/>
    <w:basedOn w:val="a2"/>
    <w:link w:val="3"/>
    <w:uiPriority w:val="9"/>
    <w:rsid w:val="004D4F81"/>
    <w:rPr>
      <w:rFonts w:ascii="Times New Roman" w:eastAsiaTheme="majorEastAsia" w:hAnsi="Times New Roman" w:cstheme="majorBidi"/>
      <w:b/>
      <w:sz w:val="26"/>
      <w:szCs w:val="24"/>
      <w:lang w:eastAsia="ru-RU"/>
    </w:rPr>
  </w:style>
  <w:style w:type="character" w:customStyle="1" w:styleId="40">
    <w:name w:val="Заголовок 4 Знак"/>
    <w:basedOn w:val="a2"/>
    <w:link w:val="4"/>
    <w:uiPriority w:val="9"/>
    <w:semiHidden/>
    <w:rsid w:val="00DC2D78"/>
    <w:rPr>
      <w:rFonts w:asciiTheme="majorHAnsi" w:eastAsiaTheme="majorEastAsia" w:hAnsiTheme="majorHAnsi" w:cstheme="majorBidi"/>
      <w:i/>
      <w:iCs/>
      <w:color w:val="2E74B5" w:themeColor="accent1" w:themeShade="BF"/>
      <w:sz w:val="26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DC2D78"/>
    <w:pPr>
      <w:outlineLvl w:val="9"/>
    </w:pPr>
  </w:style>
  <w:style w:type="paragraph" w:styleId="a">
    <w:name w:val="List Bullet"/>
    <w:basedOn w:val="a1"/>
    <w:uiPriority w:val="99"/>
    <w:unhideWhenUsed/>
    <w:qFormat/>
    <w:rsid w:val="00FD29BE"/>
    <w:pPr>
      <w:numPr>
        <w:numId w:val="1"/>
      </w:numPr>
      <w:tabs>
        <w:tab w:val="left" w:pos="1134"/>
      </w:tabs>
    </w:pPr>
    <w:rPr>
      <w:rFonts w:eastAsia="Times New Roman"/>
    </w:rPr>
  </w:style>
  <w:style w:type="character" w:styleId="af1">
    <w:name w:val="page number"/>
    <w:basedOn w:val="a2"/>
    <w:uiPriority w:val="99"/>
    <w:unhideWhenUsed/>
    <w:qFormat/>
    <w:rsid w:val="00DC2D78"/>
    <w:rPr>
      <w:rFonts w:ascii="Times New Roman" w:hAnsi="Times New Roman"/>
      <w:sz w:val="26"/>
    </w:rPr>
  </w:style>
  <w:style w:type="paragraph" w:styleId="af2">
    <w:name w:val="List Number"/>
    <w:basedOn w:val="a1"/>
    <w:uiPriority w:val="99"/>
    <w:unhideWhenUsed/>
    <w:qFormat/>
    <w:rsid w:val="003549FD"/>
    <w:pPr>
      <w:ind w:firstLine="0"/>
      <w:contextualSpacing/>
    </w:pPr>
  </w:style>
  <w:style w:type="paragraph" w:styleId="af3">
    <w:name w:val="List Continue"/>
    <w:basedOn w:val="a1"/>
    <w:uiPriority w:val="99"/>
    <w:unhideWhenUsed/>
    <w:rsid w:val="00DC2D78"/>
    <w:pPr>
      <w:spacing w:after="120"/>
      <w:ind w:left="283"/>
      <w:contextualSpacing/>
    </w:pPr>
  </w:style>
  <w:style w:type="paragraph" w:styleId="25">
    <w:name w:val="List Continue 2"/>
    <w:basedOn w:val="a1"/>
    <w:uiPriority w:val="99"/>
    <w:unhideWhenUsed/>
    <w:rsid w:val="00DC2D78"/>
    <w:pPr>
      <w:spacing w:after="120"/>
      <w:ind w:left="566"/>
      <w:contextualSpacing/>
    </w:pPr>
  </w:style>
  <w:style w:type="paragraph" w:styleId="2">
    <w:name w:val="List Number 2"/>
    <w:basedOn w:val="a1"/>
    <w:uiPriority w:val="99"/>
    <w:unhideWhenUsed/>
    <w:rsid w:val="00DC2D78"/>
    <w:pPr>
      <w:numPr>
        <w:numId w:val="2"/>
      </w:numPr>
      <w:contextualSpacing/>
    </w:pPr>
  </w:style>
  <w:style w:type="paragraph" w:styleId="af4">
    <w:name w:val="List"/>
    <w:basedOn w:val="a1"/>
    <w:uiPriority w:val="99"/>
    <w:unhideWhenUsed/>
    <w:rsid w:val="00DC2D78"/>
    <w:pPr>
      <w:ind w:left="283" w:hanging="283"/>
      <w:contextualSpacing/>
    </w:pPr>
  </w:style>
  <w:style w:type="paragraph" w:styleId="26">
    <w:name w:val="List 2"/>
    <w:basedOn w:val="a1"/>
    <w:uiPriority w:val="99"/>
    <w:unhideWhenUsed/>
    <w:rsid w:val="00DC2D78"/>
    <w:pPr>
      <w:ind w:left="566" w:hanging="283"/>
      <w:contextualSpacing/>
    </w:pPr>
  </w:style>
  <w:style w:type="paragraph" w:styleId="32">
    <w:name w:val="List Bullet 3"/>
    <w:basedOn w:val="a1"/>
    <w:uiPriority w:val="99"/>
    <w:unhideWhenUsed/>
    <w:rsid w:val="003549FD"/>
    <w:pPr>
      <w:tabs>
        <w:tab w:val="num" w:pos="926"/>
      </w:tabs>
      <w:ind w:left="926" w:hanging="360"/>
      <w:contextualSpacing/>
    </w:pPr>
    <w:rPr>
      <w:rFonts w:eastAsiaTheme="minorHAnsi"/>
      <w:sz w:val="28"/>
      <w:szCs w:val="28"/>
      <w:lang w:eastAsia="en-US"/>
    </w:rPr>
  </w:style>
  <w:style w:type="table" w:customStyle="1" w:styleId="50">
    <w:name w:val="Сетка таблицы5"/>
    <w:basedOn w:val="a3"/>
    <w:uiPriority w:val="59"/>
    <w:rsid w:val="003549F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3"/>
    <w:uiPriority w:val="59"/>
    <w:rsid w:val="003549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6">
    <w:name w:val="footnote text"/>
    <w:basedOn w:val="a1"/>
    <w:link w:val="af7"/>
    <w:uiPriority w:val="99"/>
    <w:unhideWhenUsed/>
    <w:rsid w:val="007F5CD2"/>
    <w:pPr>
      <w:contextualSpacing/>
    </w:pPr>
    <w:rPr>
      <w:rFonts w:eastAsiaTheme="minorHAnsi"/>
      <w:sz w:val="20"/>
      <w:szCs w:val="20"/>
      <w:lang w:eastAsia="en-US"/>
    </w:rPr>
  </w:style>
  <w:style w:type="character" w:customStyle="1" w:styleId="af7">
    <w:name w:val="Текст сноски Знак"/>
    <w:basedOn w:val="a2"/>
    <w:link w:val="af6"/>
    <w:uiPriority w:val="99"/>
    <w:rsid w:val="007F5CD2"/>
    <w:rPr>
      <w:rFonts w:ascii="Times New Roman" w:hAnsi="Times New Roman"/>
      <w:sz w:val="20"/>
      <w:szCs w:val="20"/>
    </w:rPr>
  </w:style>
  <w:style w:type="character" w:styleId="af8">
    <w:name w:val="footnote reference"/>
    <w:basedOn w:val="a2"/>
    <w:uiPriority w:val="99"/>
    <w:unhideWhenUsed/>
    <w:rsid w:val="003549FD"/>
    <w:rPr>
      <w:vertAlign w:val="superscript"/>
    </w:rPr>
  </w:style>
  <w:style w:type="paragraph" w:customStyle="1" w:styleId="Default">
    <w:name w:val="Default"/>
    <w:uiPriority w:val="99"/>
    <w:rsid w:val="001315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9">
    <w:name w:val="Hyperlink"/>
    <w:basedOn w:val="a2"/>
    <w:uiPriority w:val="99"/>
    <w:unhideWhenUsed/>
    <w:rsid w:val="00295C05"/>
    <w:rPr>
      <w:color w:val="0563C1" w:themeColor="hyperlink"/>
      <w:u w:val="single"/>
    </w:rPr>
  </w:style>
  <w:style w:type="paragraph" w:styleId="27">
    <w:name w:val="Body Text 2"/>
    <w:basedOn w:val="a1"/>
    <w:link w:val="28"/>
    <w:rsid w:val="00295C05"/>
    <w:pPr>
      <w:spacing w:line="240" w:lineRule="auto"/>
      <w:contextualSpacing/>
    </w:pPr>
    <w:rPr>
      <w:rFonts w:eastAsia="Times New Roman" w:cs="Times New Roman"/>
      <w:sz w:val="28"/>
      <w:szCs w:val="24"/>
    </w:rPr>
  </w:style>
  <w:style w:type="character" w:customStyle="1" w:styleId="28">
    <w:name w:val="Основной текст 2 Знак"/>
    <w:basedOn w:val="a2"/>
    <w:link w:val="27"/>
    <w:rsid w:val="00295C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1 уровень"/>
    <w:basedOn w:val="a1"/>
    <w:uiPriority w:val="99"/>
    <w:rsid w:val="0087138F"/>
    <w:pPr>
      <w:ind w:firstLine="0"/>
    </w:pPr>
  </w:style>
  <w:style w:type="paragraph" w:customStyle="1" w:styleId="StyleHeading3JustifiedBefore0ptAfter6ptLinespac">
    <w:name w:val="Style Heading 3 + Justified Before:  0 pt After:  6 pt Line spac..."/>
    <w:basedOn w:val="3"/>
    <w:uiPriority w:val="99"/>
    <w:rsid w:val="0087138F"/>
    <w:pPr>
      <w:numPr>
        <w:ilvl w:val="0"/>
        <w:numId w:val="0"/>
      </w:numPr>
      <w:suppressAutoHyphens/>
      <w:spacing w:before="0" w:line="240" w:lineRule="auto"/>
    </w:pPr>
    <w:rPr>
      <w:rFonts w:eastAsia="Arial" w:cs="Times New Roman"/>
      <w:b w:val="0"/>
      <w:kern w:val="1"/>
      <w:sz w:val="24"/>
      <w:szCs w:val="20"/>
      <w:lang w:eastAsia="ar-SA"/>
    </w:rPr>
  </w:style>
  <w:style w:type="paragraph" w:styleId="afa">
    <w:name w:val="Title"/>
    <w:basedOn w:val="Default"/>
    <w:next w:val="a1"/>
    <w:link w:val="afb"/>
    <w:uiPriority w:val="99"/>
    <w:qFormat/>
    <w:rsid w:val="00023684"/>
    <w:pPr>
      <w:spacing w:before="240" w:after="240" w:line="276" w:lineRule="auto"/>
      <w:contextualSpacing/>
      <w:jc w:val="center"/>
    </w:pPr>
    <w:rPr>
      <w:b/>
      <w:bCs/>
      <w:caps/>
      <w:color w:val="auto"/>
      <w:sz w:val="28"/>
      <w:szCs w:val="28"/>
    </w:rPr>
  </w:style>
  <w:style w:type="character" w:customStyle="1" w:styleId="afb">
    <w:name w:val="Название Знак"/>
    <w:basedOn w:val="a2"/>
    <w:link w:val="afa"/>
    <w:uiPriority w:val="99"/>
    <w:rsid w:val="00023684"/>
    <w:rPr>
      <w:rFonts w:ascii="Times New Roman" w:hAnsi="Times New Roman" w:cs="Times New Roman"/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1"/>
    <w:uiPriority w:val="99"/>
    <w:rsid w:val="00023684"/>
    <w:pPr>
      <w:suppressAutoHyphens/>
      <w:spacing w:line="240" w:lineRule="auto"/>
      <w:ind w:firstLine="708"/>
    </w:pPr>
    <w:rPr>
      <w:rFonts w:eastAsia="Calibri" w:cs="Times New Roman"/>
      <w:sz w:val="24"/>
      <w:szCs w:val="24"/>
      <w:lang w:eastAsia="ar-SA"/>
    </w:rPr>
  </w:style>
  <w:style w:type="paragraph" w:customStyle="1" w:styleId="41">
    <w:name w:val="абзац 4.1"/>
    <w:basedOn w:val="a0"/>
    <w:uiPriority w:val="99"/>
    <w:rsid w:val="00AB619C"/>
    <w:pPr>
      <w:numPr>
        <w:numId w:val="7"/>
      </w:numPr>
      <w:spacing w:before="360" w:after="120" w:line="240" w:lineRule="auto"/>
      <w:contextualSpacing w:val="0"/>
      <w:jc w:val="left"/>
    </w:pPr>
    <w:rPr>
      <w:rFonts w:eastAsia="Times New Roman" w:cs="Times New Roman"/>
      <w:b/>
      <w:sz w:val="28"/>
      <w:szCs w:val="24"/>
    </w:rPr>
  </w:style>
  <w:style w:type="character" w:styleId="afc">
    <w:name w:val="annotation reference"/>
    <w:basedOn w:val="a2"/>
    <w:uiPriority w:val="99"/>
    <w:semiHidden/>
    <w:unhideWhenUsed/>
    <w:rsid w:val="005B68CF"/>
    <w:rPr>
      <w:sz w:val="16"/>
      <w:szCs w:val="16"/>
    </w:rPr>
  </w:style>
  <w:style w:type="paragraph" w:styleId="afd">
    <w:name w:val="annotation text"/>
    <w:basedOn w:val="a1"/>
    <w:link w:val="afe"/>
    <w:uiPriority w:val="99"/>
    <w:semiHidden/>
    <w:unhideWhenUsed/>
    <w:rsid w:val="005B68CF"/>
    <w:pPr>
      <w:spacing w:line="240" w:lineRule="auto"/>
      <w:contextualSpacing/>
    </w:pPr>
    <w:rPr>
      <w:rFonts w:eastAsiaTheme="minorHAnsi"/>
      <w:sz w:val="20"/>
      <w:szCs w:val="20"/>
      <w:lang w:eastAsia="en-US"/>
    </w:rPr>
  </w:style>
  <w:style w:type="character" w:customStyle="1" w:styleId="afe">
    <w:name w:val="Текст примечания Знак"/>
    <w:basedOn w:val="a2"/>
    <w:link w:val="afd"/>
    <w:uiPriority w:val="99"/>
    <w:semiHidden/>
    <w:rsid w:val="005B68CF"/>
    <w:rPr>
      <w:rFonts w:ascii="Times New Roman" w:hAnsi="Times New Roman"/>
      <w:sz w:val="20"/>
      <w:szCs w:val="20"/>
    </w:rPr>
  </w:style>
  <w:style w:type="paragraph" w:styleId="aff">
    <w:name w:val="Balloon Text"/>
    <w:basedOn w:val="a1"/>
    <w:link w:val="aff0"/>
    <w:uiPriority w:val="99"/>
    <w:semiHidden/>
    <w:unhideWhenUsed/>
    <w:rsid w:val="005B68C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5B68CF"/>
    <w:rPr>
      <w:rFonts w:ascii="Segoe UI" w:eastAsiaTheme="minorEastAsia" w:hAnsi="Segoe UI" w:cs="Segoe UI"/>
      <w:sz w:val="18"/>
      <w:szCs w:val="18"/>
      <w:lang w:eastAsia="ru-RU"/>
    </w:rPr>
  </w:style>
  <w:style w:type="character" w:styleId="aff1">
    <w:name w:val="Placeholder Text"/>
    <w:basedOn w:val="a2"/>
    <w:uiPriority w:val="99"/>
    <w:semiHidden/>
    <w:rsid w:val="00471F0D"/>
    <w:rPr>
      <w:color w:val="808080"/>
    </w:rPr>
  </w:style>
  <w:style w:type="paragraph" w:styleId="aff2">
    <w:name w:val="annotation subject"/>
    <w:basedOn w:val="afd"/>
    <w:next w:val="afd"/>
    <w:link w:val="aff3"/>
    <w:uiPriority w:val="99"/>
    <w:semiHidden/>
    <w:unhideWhenUsed/>
    <w:rsid w:val="00CC79C6"/>
    <w:pPr>
      <w:contextualSpacing w:val="0"/>
    </w:pPr>
    <w:rPr>
      <w:rFonts w:eastAsiaTheme="minorEastAsia"/>
      <w:b/>
      <w:bCs/>
      <w:lang w:eastAsia="ru-RU"/>
    </w:rPr>
  </w:style>
  <w:style w:type="character" w:customStyle="1" w:styleId="aff3">
    <w:name w:val="Тема примечания Знак"/>
    <w:basedOn w:val="afe"/>
    <w:link w:val="aff2"/>
    <w:uiPriority w:val="99"/>
    <w:semiHidden/>
    <w:rsid w:val="00CC79C6"/>
    <w:rPr>
      <w:rFonts w:ascii="Times New Roman" w:eastAsiaTheme="minorEastAsia" w:hAnsi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ge.spb.ru" TargetMode="Externa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image" Target="media/image8.png"/><Relationship Id="rId10" Type="http://schemas.openxmlformats.org/officeDocument/2006/relationships/hyperlink" Target="http://www.ege.spb.ru" TargetMode="Externa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image" Target="media/image7.pn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Documents\&#1053;&#1072;&#1089;&#1090;&#1088;&#1072;&#1080;&#1074;&#1072;&#1077;&#1084;&#1099;&#1077;%20&#1096;&#1072;&#1073;&#1083;&#1086;&#1085;&#1099;%20Office\&#1064;&#1072;&#1073;&#1083;&#1086;&#1085;%20&#1080;&#1085;&#1089;&#1090;&#1088;&#1091;&#108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2016-03-03T00:00:00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5F14DD-667F-46A7-AE6E-F56716814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инструкции</Template>
  <TotalTime>3575</TotalTime>
  <Pages>92</Pages>
  <Words>18103</Words>
  <Characters>103191</Characters>
  <Application>Microsoft Office Word</Application>
  <DocSecurity>0</DocSecurity>
  <Lines>859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ДПО "СПбЦОКОиИТ"</Company>
  <LinksUpToDate>false</LinksUpToDate>
  <CharactersWithSpaces>121052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Потявин</dc:creator>
  <cp:keywords/>
  <dc:description/>
  <cp:lastModifiedBy>Мария Яковлева</cp:lastModifiedBy>
  <cp:revision>113</cp:revision>
  <cp:lastPrinted>2017-02-06T12:37:00Z</cp:lastPrinted>
  <dcterms:created xsi:type="dcterms:W3CDTF">2016-03-01T10:28:00Z</dcterms:created>
  <dcterms:modified xsi:type="dcterms:W3CDTF">2018-05-22T09:28:00Z</dcterms:modified>
</cp:coreProperties>
</file>