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19" w:rsidRDefault="00BA2319" w:rsidP="00BA2319">
      <w:r>
        <w:rPr>
          <w:noProof/>
        </w:rPr>
        <w:pict>
          <v:rect id="doc_name" o:spid="_x0000_s1026" style="position:absolute;margin-left:39pt;margin-top:153pt;width:201pt;height:1in;z-index:251657216" filled="f" stroked="f">
            <v:textbox inset="0,0,0,0">
              <w:txbxContent>
                <w:p w:rsidR="00C13DC9" w:rsidRPr="003D3E58" w:rsidRDefault="00C13DC9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О проведении мониторинга качества математического образования </w:t>
                  </w:r>
                  <w:r>
                    <w:rPr>
                      <w:b/>
                      <w:sz w:val="22"/>
                      <w:szCs w:val="22"/>
                    </w:rPr>
                    <w:br/>
                    <w:t xml:space="preserve">в Санкт-Петербурге в рамках национальных исследований качества образования </w:t>
                  </w:r>
                </w:p>
              </w:txbxContent>
            </v:textbox>
          </v:rect>
        </w:pict>
      </w:r>
      <w:r>
        <w:rPr>
          <w:noProof/>
        </w:rPr>
        <w:pict>
          <v:rect id="OKUD_num" o:spid="_x0000_s1027" style="position:absolute;margin-left:476pt;margin-top:102.5pt;width:42pt;height:15pt;z-index:251658240" filled="f" stroked="f">
            <v:textbox inset="0,0,0,0">
              <w:txbxContent>
                <w:p w:rsidR="00C13DC9" w:rsidRDefault="00C13DC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02512218</w:t>
                  </w:r>
                </w:p>
              </w:txbxContent>
            </v:textbox>
          </v:rect>
        </w:pict>
      </w:r>
      <w:r w:rsidR="00AC060D">
        <w:rPr>
          <w:noProof/>
        </w:rPr>
        <w:drawing>
          <wp:inline distT="0" distB="0" distL="0" distR="0">
            <wp:extent cx="7092315" cy="2341880"/>
            <wp:effectExtent l="19050" t="0" r="0" b="0"/>
            <wp:docPr id="1" name="Рисунок 1" descr="Распоря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поря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315" cy="234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319" w:rsidRDefault="00BA2319" w:rsidP="00BA2319">
      <w:pPr>
        <w:sectPr w:rsidR="00BA2319" w:rsidSect="00BA23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60" w:right="360" w:bottom="1134" w:left="360" w:header="360" w:footer="708" w:gutter="0"/>
          <w:cols w:space="708"/>
          <w:docGrid w:linePitch="360"/>
        </w:sectPr>
      </w:pPr>
    </w:p>
    <w:p w:rsidR="00BA2319" w:rsidRDefault="00BA2319"/>
    <w:p w:rsidR="003D3E58" w:rsidRDefault="003D3E58"/>
    <w:p w:rsidR="00B8430E" w:rsidRDefault="00B8430E" w:rsidP="003D3E58">
      <w:pPr>
        <w:ind w:firstLine="708"/>
        <w:jc w:val="both"/>
      </w:pPr>
    </w:p>
    <w:p w:rsidR="00B8430E" w:rsidRDefault="00B8430E" w:rsidP="003D3E58">
      <w:pPr>
        <w:ind w:firstLine="708"/>
        <w:jc w:val="both"/>
      </w:pPr>
    </w:p>
    <w:p w:rsidR="003D3E58" w:rsidRPr="00F052F3" w:rsidRDefault="00380FBE" w:rsidP="003D3E58">
      <w:pPr>
        <w:ind w:firstLine="708"/>
        <w:jc w:val="both"/>
        <w:rPr>
          <w:i/>
        </w:rPr>
      </w:pPr>
      <w:r>
        <w:t xml:space="preserve">С </w:t>
      </w:r>
      <w:r w:rsidR="00F81F22" w:rsidRPr="00F81F22">
        <w:t>целью</w:t>
      </w:r>
      <w:r>
        <w:t xml:space="preserve"> проведения </w:t>
      </w:r>
      <w:r w:rsidR="005733A9">
        <w:t xml:space="preserve">мониторингового исследования качества математического образования обучающихся 5-7 классов общеобразовательных организаций </w:t>
      </w:r>
      <w:r w:rsidR="00B8430E">
        <w:br/>
      </w:r>
      <w:r w:rsidR="005733A9">
        <w:t>Санкт-Петербурга, находящихся в ведении Комитета по образованию или администраций районов (далее - общеобразовательные организации), в рамках национальных исследований качества образования в Российской Федерации:</w:t>
      </w:r>
      <w:r w:rsidR="00A44411">
        <w:t xml:space="preserve"> </w:t>
      </w:r>
    </w:p>
    <w:p w:rsidR="003D3E58" w:rsidRDefault="003D3E58" w:rsidP="003D3E58">
      <w:pPr>
        <w:ind w:firstLine="708"/>
        <w:jc w:val="both"/>
      </w:pPr>
    </w:p>
    <w:p w:rsidR="003D3E58" w:rsidRDefault="003D3E58" w:rsidP="003D3E58">
      <w:pPr>
        <w:ind w:firstLine="708"/>
        <w:jc w:val="both"/>
      </w:pPr>
      <w:r>
        <w:t xml:space="preserve">1. </w:t>
      </w:r>
      <w:r w:rsidRPr="00160169">
        <w:t>Утвердить</w:t>
      </w:r>
      <w:r>
        <w:t xml:space="preserve"> </w:t>
      </w:r>
      <w:r w:rsidR="00380FBE">
        <w:t xml:space="preserve">перечень общеобразовательных организаций, участвующих </w:t>
      </w:r>
      <w:r w:rsidR="00B8430E">
        <w:br/>
      </w:r>
      <w:r w:rsidR="00380FBE">
        <w:t xml:space="preserve">в проведении мониторинговых исследований качества математического образования </w:t>
      </w:r>
      <w:r w:rsidR="00B8430E">
        <w:br/>
      </w:r>
      <w:r w:rsidR="00380FBE">
        <w:t>в 5-7 классах</w:t>
      </w:r>
      <w:r w:rsidR="009C6A8B">
        <w:t xml:space="preserve"> (далее – мониторинг)</w:t>
      </w:r>
      <w:r w:rsidR="00380FBE">
        <w:t xml:space="preserve"> согласно приложению </w:t>
      </w:r>
      <w:r w:rsidR="009C6A8B">
        <w:t xml:space="preserve">№ </w:t>
      </w:r>
      <w:r w:rsidR="00380FBE">
        <w:t>1 к настоящему распоряжению.</w:t>
      </w:r>
    </w:p>
    <w:p w:rsidR="00B8430E" w:rsidRDefault="00B8430E" w:rsidP="003D3E58">
      <w:pPr>
        <w:ind w:firstLine="708"/>
        <w:jc w:val="both"/>
      </w:pPr>
      <w:r>
        <w:t>2. Организовать проведение мониторинга 28 октября 2014 года в 10.00.</w:t>
      </w:r>
    </w:p>
    <w:p w:rsidR="00AD5882" w:rsidRDefault="00AD5882" w:rsidP="003D3E58">
      <w:pPr>
        <w:ind w:firstLine="708"/>
        <w:jc w:val="both"/>
      </w:pPr>
      <w:r>
        <w:t>3. Утвердить:</w:t>
      </w:r>
    </w:p>
    <w:p w:rsidR="00B8430E" w:rsidRDefault="00AD5882" w:rsidP="00B8430E">
      <w:pPr>
        <w:ind w:firstLine="708"/>
        <w:jc w:val="both"/>
      </w:pPr>
      <w:r>
        <w:t xml:space="preserve">список </w:t>
      </w:r>
      <w:r w:rsidR="001C52EB">
        <w:t xml:space="preserve">районных </w:t>
      </w:r>
      <w:r w:rsidR="00B8430E">
        <w:t>координаторов по проведению мониторинга</w:t>
      </w:r>
      <w:r>
        <w:t xml:space="preserve"> </w:t>
      </w:r>
      <w:r>
        <w:br/>
      </w:r>
      <w:r w:rsidR="00B8430E">
        <w:t xml:space="preserve">в общеобразовательных организациях (далее – </w:t>
      </w:r>
      <w:r w:rsidR="00E86398">
        <w:t xml:space="preserve">районные </w:t>
      </w:r>
      <w:r w:rsidR="00B8430E">
        <w:t>координаторы) согласно приложени</w:t>
      </w:r>
      <w:r>
        <w:t>ю № 2 к настоящему распоряжению;</w:t>
      </w:r>
    </w:p>
    <w:p w:rsidR="005D0BF6" w:rsidRDefault="005D0BF6" w:rsidP="005D0BF6">
      <w:pPr>
        <w:ind w:firstLine="708"/>
        <w:jc w:val="both"/>
      </w:pPr>
      <w:r>
        <w:t>список ответственных организаторов проведения мониторинга</w:t>
      </w:r>
      <w:r w:rsidR="00AD5882">
        <w:t xml:space="preserve"> </w:t>
      </w:r>
      <w:r w:rsidR="00AD5882">
        <w:br/>
      </w:r>
      <w:r>
        <w:t xml:space="preserve">в общеобразовательных </w:t>
      </w:r>
      <w:r w:rsidR="00336CBC">
        <w:t xml:space="preserve">организациях </w:t>
      </w:r>
      <w:r w:rsidR="00B8430E">
        <w:t>согласно приложению № 3</w:t>
      </w:r>
      <w:r>
        <w:t xml:space="preserve"> к настоящему распоряжению.</w:t>
      </w:r>
    </w:p>
    <w:p w:rsidR="005D0BF6" w:rsidRDefault="00B8430E" w:rsidP="003D3E58">
      <w:pPr>
        <w:ind w:firstLine="708"/>
        <w:jc w:val="both"/>
      </w:pPr>
      <w:r>
        <w:t>4</w:t>
      </w:r>
      <w:r w:rsidR="00F052F3">
        <w:t>.</w:t>
      </w:r>
      <w:r w:rsidR="005D0BF6">
        <w:t xml:space="preserve"> Государственному бюджетному образовательному учреждению</w:t>
      </w:r>
      <w:r w:rsidR="000E5689" w:rsidRPr="000E5689">
        <w:t xml:space="preserve"> дополнительного профессионального образования центр</w:t>
      </w:r>
      <w:r w:rsidR="005D0BF6">
        <w:t>у</w:t>
      </w:r>
      <w:r w:rsidR="000E5689" w:rsidRPr="000E5689">
        <w:t xml:space="preserve"> повышения квалификации специалистов Санкт-Петербурга «Региональный центр оценки качества образования </w:t>
      </w:r>
      <w:r w:rsidR="005D0BF6">
        <w:br/>
      </w:r>
      <w:r w:rsidR="000E5689" w:rsidRPr="000E5689">
        <w:t>и информационных технологий»</w:t>
      </w:r>
      <w:r w:rsidR="009C6A8B">
        <w:t xml:space="preserve"> (далее – РЦОКОиИТ)</w:t>
      </w:r>
      <w:r w:rsidR="005D0BF6">
        <w:t>:</w:t>
      </w:r>
    </w:p>
    <w:p w:rsidR="001C52EB" w:rsidRDefault="001C52EB" w:rsidP="003D3E58">
      <w:pPr>
        <w:ind w:firstLine="708"/>
        <w:jc w:val="both"/>
      </w:pPr>
      <w:r>
        <w:t>в срок до 20.10.2014 составить график выдачи материалов для участников мониторинга и довести до сведения районных координаторов;</w:t>
      </w:r>
    </w:p>
    <w:p w:rsidR="009C6A8B" w:rsidRDefault="005D0BF6" w:rsidP="003D3E58">
      <w:pPr>
        <w:ind w:firstLine="708"/>
        <w:jc w:val="both"/>
      </w:pPr>
      <w:r>
        <w:t xml:space="preserve">на этапе подготовки к проведению мониторинга обеспечить прием, хранение </w:t>
      </w:r>
      <w:r>
        <w:br/>
        <w:t xml:space="preserve">и выдачу </w:t>
      </w:r>
      <w:r w:rsidR="001C52EB">
        <w:t xml:space="preserve">районным </w:t>
      </w:r>
      <w:r>
        <w:t>координаторам материалов для участников мониторинга;</w:t>
      </w:r>
    </w:p>
    <w:p w:rsidR="005D0BF6" w:rsidRDefault="005D0BF6" w:rsidP="003D3E58">
      <w:pPr>
        <w:ind w:firstLine="708"/>
        <w:jc w:val="both"/>
      </w:pPr>
      <w:r>
        <w:t xml:space="preserve">на этапе проведения мониторинга обеспечить прием материалов от </w:t>
      </w:r>
      <w:r w:rsidR="001C52EB">
        <w:t xml:space="preserve">районных </w:t>
      </w:r>
      <w:r>
        <w:t>координаторов для сканирования и отправки полученных изображений на сервер обработки.</w:t>
      </w:r>
    </w:p>
    <w:p w:rsidR="005D0BF6" w:rsidRDefault="00B8430E" w:rsidP="003D3E58">
      <w:pPr>
        <w:ind w:firstLine="708"/>
        <w:jc w:val="both"/>
      </w:pPr>
      <w:r>
        <w:t>5</w:t>
      </w:r>
      <w:r w:rsidR="00630B28">
        <w:t>. Администрациям районов Санкт-Петербурга</w:t>
      </w:r>
      <w:r w:rsidR="005D0BF6">
        <w:t>:</w:t>
      </w:r>
      <w:r w:rsidR="00630B28">
        <w:t xml:space="preserve"> </w:t>
      </w:r>
    </w:p>
    <w:p w:rsidR="005D0BF6" w:rsidRDefault="005D0BF6" w:rsidP="003D3E58">
      <w:pPr>
        <w:ind w:firstLine="708"/>
        <w:jc w:val="both"/>
      </w:pPr>
      <w:r>
        <w:t xml:space="preserve">обеспечить присутствие в </w:t>
      </w:r>
      <w:r w:rsidR="00336CBC">
        <w:t xml:space="preserve">общеобразовательных организациях, участвующих </w:t>
      </w:r>
      <w:r w:rsidR="00336CBC">
        <w:br/>
        <w:t xml:space="preserve">в мониторинге, </w:t>
      </w:r>
      <w:r w:rsidR="00432507">
        <w:t>при проведении мониторинга</w:t>
      </w:r>
      <w:r w:rsidR="00336CBC">
        <w:t xml:space="preserve"> представителя отдела образования администрации</w:t>
      </w:r>
      <w:r w:rsidR="001C52EB">
        <w:t xml:space="preserve"> </w:t>
      </w:r>
      <w:r w:rsidR="00336CBC">
        <w:t xml:space="preserve"> района</w:t>
      </w:r>
      <w:r w:rsidR="001C52EB">
        <w:t xml:space="preserve"> с целью осуществления контроля проведения мониторинга</w:t>
      </w:r>
      <w:r w:rsidR="00432507">
        <w:t>;</w:t>
      </w:r>
    </w:p>
    <w:p w:rsidR="00336CBC" w:rsidRDefault="00432507" w:rsidP="003D3E58">
      <w:pPr>
        <w:ind w:firstLine="708"/>
        <w:jc w:val="both"/>
      </w:pPr>
      <w:r>
        <w:t>обеспечить</w:t>
      </w:r>
      <w:r w:rsidR="00336CBC">
        <w:t xml:space="preserve"> </w:t>
      </w:r>
      <w:r>
        <w:t xml:space="preserve">получение материалов мониторинга </w:t>
      </w:r>
      <w:r w:rsidR="001C52EB">
        <w:t xml:space="preserve">в РЦОКОиИТ в соответствии </w:t>
      </w:r>
      <w:r w:rsidR="001C52EB">
        <w:br/>
        <w:t xml:space="preserve">с графиком выдачи материалов и доставку в общеобразовательные учреждения, а также получение материалов мониторинга </w:t>
      </w:r>
      <w:r w:rsidR="00251926">
        <w:t>по завершению мониторинга</w:t>
      </w:r>
      <w:r w:rsidR="00336CBC">
        <w:t xml:space="preserve"> </w:t>
      </w:r>
      <w:r>
        <w:t xml:space="preserve">и доставку </w:t>
      </w:r>
      <w:r w:rsidR="00AD5882">
        <w:br/>
      </w:r>
      <w:r>
        <w:t xml:space="preserve">их </w:t>
      </w:r>
      <w:r w:rsidR="00336CBC">
        <w:t>в РЦОКОиИТ.</w:t>
      </w:r>
    </w:p>
    <w:p w:rsidR="00336CBC" w:rsidRDefault="00B8430E" w:rsidP="003D3E58">
      <w:pPr>
        <w:ind w:firstLine="708"/>
        <w:jc w:val="both"/>
      </w:pPr>
      <w:r>
        <w:lastRenderedPageBreak/>
        <w:t>6</w:t>
      </w:r>
      <w:r w:rsidR="00336CBC">
        <w:t xml:space="preserve">. Руководителям общеобразовательных организаций, участвующих </w:t>
      </w:r>
      <w:r w:rsidR="00336CBC">
        <w:br/>
        <w:t>в мониторинге:</w:t>
      </w:r>
    </w:p>
    <w:p w:rsidR="006A756E" w:rsidRDefault="00157284" w:rsidP="003D3E58">
      <w:pPr>
        <w:ind w:firstLine="708"/>
        <w:jc w:val="both"/>
      </w:pPr>
      <w:r>
        <w:t>обеспечить условия для проведения мониторинга, для хранения материалов мониторинга;</w:t>
      </w:r>
    </w:p>
    <w:p w:rsidR="00157284" w:rsidRDefault="00157284" w:rsidP="003D3E58">
      <w:pPr>
        <w:ind w:firstLine="708"/>
        <w:jc w:val="both"/>
      </w:pPr>
      <w:r>
        <w:t xml:space="preserve">скорректировать расписание проведения учебных занятий в день проведения мониторинга, обеспечив реализацию в полном объеме образовательных программ </w:t>
      </w:r>
      <w:r>
        <w:br/>
        <w:t>в соответствии с учебным планом;</w:t>
      </w:r>
    </w:p>
    <w:p w:rsidR="00336CBC" w:rsidRDefault="00336CBC" w:rsidP="003D3E58">
      <w:pPr>
        <w:ind w:firstLine="708"/>
        <w:jc w:val="both"/>
      </w:pPr>
      <w:r>
        <w:t>обеспечить присутствие в каждой аудитории при проведении мониторинга двух организато</w:t>
      </w:r>
      <w:r w:rsidR="00E86398">
        <w:t>ров и общественного наблюдателя.</w:t>
      </w:r>
    </w:p>
    <w:p w:rsidR="003D3E58" w:rsidRDefault="00B8430E" w:rsidP="003D3E58">
      <w:pPr>
        <w:ind w:firstLine="708"/>
        <w:jc w:val="both"/>
      </w:pPr>
      <w:r>
        <w:t>7</w:t>
      </w:r>
      <w:r w:rsidR="003D3E58">
        <w:t xml:space="preserve">. </w:t>
      </w:r>
      <w:r w:rsidR="003D3E58" w:rsidRPr="004D6F86">
        <w:t>Контроль за выполнением распор</w:t>
      </w:r>
      <w:r w:rsidR="003D3E58">
        <w:t>яжения возложить на заместителя</w:t>
      </w:r>
      <w:r w:rsidR="003D3E58" w:rsidRPr="004D6F86">
        <w:t xml:space="preserve"> председателя </w:t>
      </w:r>
      <w:r w:rsidR="003D3E58" w:rsidRPr="00E2513C">
        <w:t xml:space="preserve">Комитета по образованию </w:t>
      </w:r>
      <w:r w:rsidR="003D3E58">
        <w:t>Асланян И.А</w:t>
      </w:r>
      <w:r w:rsidR="003D3E58" w:rsidRPr="00E2513C">
        <w:t>.</w:t>
      </w:r>
    </w:p>
    <w:p w:rsidR="003D3E58" w:rsidRDefault="003D3E58" w:rsidP="003D3E58">
      <w:pPr>
        <w:jc w:val="both"/>
      </w:pPr>
    </w:p>
    <w:p w:rsidR="00B8430E" w:rsidRDefault="00B8430E" w:rsidP="003D3E58">
      <w:pPr>
        <w:jc w:val="both"/>
      </w:pPr>
    </w:p>
    <w:p w:rsidR="00157284" w:rsidRDefault="00157284" w:rsidP="003D3E58">
      <w:pPr>
        <w:jc w:val="both"/>
      </w:pPr>
    </w:p>
    <w:p w:rsidR="00B86985" w:rsidRDefault="00B86985" w:rsidP="003D3E58">
      <w:pPr>
        <w:rPr>
          <w:b/>
        </w:rPr>
      </w:pPr>
      <w:r>
        <w:rPr>
          <w:b/>
        </w:rPr>
        <w:t>Исполняющий обязанности</w:t>
      </w:r>
    </w:p>
    <w:p w:rsidR="003D3E58" w:rsidRPr="00BB69BD" w:rsidRDefault="00B86985" w:rsidP="003D3E58">
      <w:pPr>
        <w:rPr>
          <w:b/>
        </w:rPr>
      </w:pPr>
      <w:r>
        <w:rPr>
          <w:b/>
        </w:rPr>
        <w:t>п</w:t>
      </w:r>
      <w:r w:rsidR="003D3E58">
        <w:rPr>
          <w:b/>
        </w:rPr>
        <w:t>редседател</w:t>
      </w:r>
      <w:r>
        <w:rPr>
          <w:b/>
        </w:rPr>
        <w:t>я</w:t>
      </w:r>
      <w:r w:rsidR="003D3E58" w:rsidRPr="00BB69BD">
        <w:rPr>
          <w:b/>
        </w:rPr>
        <w:t xml:space="preserve"> Комитета                                                  </w:t>
      </w:r>
      <w:r w:rsidR="0066129B">
        <w:rPr>
          <w:b/>
        </w:rPr>
        <w:t xml:space="preserve">             </w:t>
      </w:r>
      <w:r>
        <w:rPr>
          <w:b/>
        </w:rPr>
        <w:t xml:space="preserve">                  Ю.В. Соляников</w:t>
      </w:r>
    </w:p>
    <w:p w:rsidR="003D3E58" w:rsidRPr="00AE54D9" w:rsidRDefault="003D3E58" w:rsidP="003D3E58">
      <w:pPr>
        <w:jc w:val="both"/>
      </w:pPr>
    </w:p>
    <w:p w:rsidR="00B8430E" w:rsidRDefault="003D3E58" w:rsidP="00972391">
      <w:pPr>
        <w:jc w:val="right"/>
      </w:pPr>
      <w:r>
        <w:br w:type="page"/>
      </w:r>
      <w:r w:rsidR="00B8430E">
        <w:lastRenderedPageBreak/>
        <w:t xml:space="preserve">Приложение № 1 к распоряжению </w:t>
      </w:r>
    </w:p>
    <w:p w:rsidR="00B8430E" w:rsidRDefault="00B8430E" w:rsidP="00972391">
      <w:pPr>
        <w:jc w:val="right"/>
      </w:pPr>
      <w:r>
        <w:t>Комитета по образованию</w:t>
      </w:r>
    </w:p>
    <w:p w:rsidR="00B8430E" w:rsidRDefault="00B8430E" w:rsidP="00972391">
      <w:pPr>
        <w:jc w:val="right"/>
      </w:pPr>
      <w:r>
        <w:t xml:space="preserve">от __________ № _____________ </w:t>
      </w:r>
    </w:p>
    <w:p w:rsidR="00B8430E" w:rsidRDefault="00B8430E" w:rsidP="00972391">
      <w:pPr>
        <w:jc w:val="right"/>
      </w:pPr>
    </w:p>
    <w:p w:rsidR="00B8430E" w:rsidRDefault="00B8430E" w:rsidP="00972391">
      <w:pPr>
        <w:jc w:val="right"/>
      </w:pPr>
    </w:p>
    <w:p w:rsidR="003A271A" w:rsidRDefault="003A271A" w:rsidP="003A271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</w:t>
      </w:r>
      <w:r w:rsidR="00B8430E" w:rsidRPr="003A271A">
        <w:rPr>
          <w:b/>
        </w:rPr>
        <w:t xml:space="preserve">еречень общеобразовательных организаций, </w:t>
      </w:r>
    </w:p>
    <w:p w:rsidR="001566F6" w:rsidRDefault="00B8430E" w:rsidP="003A271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3A271A">
        <w:rPr>
          <w:b/>
        </w:rPr>
        <w:t>участвующих в проведении мониторинговых исследований качества математического образования в 5-7 классах</w:t>
      </w:r>
    </w:p>
    <w:p w:rsidR="003A271A" w:rsidRDefault="003A271A" w:rsidP="003A271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W w:w="5955" w:type="dxa"/>
        <w:jc w:val="center"/>
        <w:tblInd w:w="93" w:type="dxa"/>
        <w:tblLook w:val="0000"/>
      </w:tblPr>
      <w:tblGrid>
        <w:gridCol w:w="2715"/>
        <w:gridCol w:w="3240"/>
      </w:tblGrid>
      <w:tr w:rsidR="003A271A" w:rsidRPr="003A271A" w:rsidTr="003A271A">
        <w:trPr>
          <w:trHeight w:val="420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1A" w:rsidRPr="003A271A" w:rsidRDefault="003A271A" w:rsidP="003A271A">
            <w:pPr>
              <w:jc w:val="center"/>
              <w:rPr>
                <w:color w:val="000000"/>
              </w:rPr>
            </w:pPr>
            <w:r w:rsidRPr="003A271A">
              <w:rPr>
                <w:color w:val="000000"/>
              </w:rPr>
              <w:t>Районы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1A" w:rsidRPr="003A271A" w:rsidRDefault="003A271A" w:rsidP="003A27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ОУ</w:t>
            </w:r>
          </w:p>
        </w:tc>
      </w:tr>
      <w:tr w:rsidR="003A271A" w:rsidRPr="003A271A" w:rsidTr="003A271A">
        <w:trPr>
          <w:trHeight w:val="420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1A" w:rsidRPr="003A271A" w:rsidRDefault="003A271A" w:rsidP="003A271A">
            <w:pPr>
              <w:jc w:val="center"/>
            </w:pPr>
            <w:r w:rsidRPr="003A271A">
              <w:t>Адмиралтейский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1A" w:rsidRPr="003A271A" w:rsidRDefault="003A271A" w:rsidP="003A27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</w:t>
            </w:r>
          </w:p>
        </w:tc>
      </w:tr>
      <w:tr w:rsidR="003A271A" w:rsidRPr="003A271A" w:rsidTr="003A271A">
        <w:trPr>
          <w:trHeight w:val="420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1A" w:rsidRPr="003A271A" w:rsidRDefault="003A271A" w:rsidP="003A271A">
            <w:pPr>
              <w:jc w:val="center"/>
            </w:pPr>
            <w:r w:rsidRPr="003A271A">
              <w:t>Выборгский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1A" w:rsidRPr="003A271A" w:rsidRDefault="003A271A" w:rsidP="003A27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</w:t>
            </w:r>
          </w:p>
        </w:tc>
      </w:tr>
      <w:tr w:rsidR="003A271A" w:rsidRPr="003A271A" w:rsidTr="003A271A">
        <w:trPr>
          <w:trHeight w:val="420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1A" w:rsidRPr="003A271A" w:rsidRDefault="003A271A" w:rsidP="003A271A">
            <w:pPr>
              <w:jc w:val="center"/>
            </w:pPr>
            <w:r w:rsidRPr="003A271A">
              <w:t>Колпинский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1A" w:rsidRPr="003A271A" w:rsidRDefault="003A271A" w:rsidP="003A27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456</w:t>
            </w:r>
          </w:p>
        </w:tc>
      </w:tr>
      <w:tr w:rsidR="003A271A" w:rsidRPr="003A271A" w:rsidTr="003A271A">
        <w:trPr>
          <w:trHeight w:val="420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1A" w:rsidRPr="003A271A" w:rsidRDefault="003A271A" w:rsidP="003A271A">
            <w:pPr>
              <w:jc w:val="center"/>
            </w:pPr>
            <w:r w:rsidRPr="003A271A">
              <w:t>Красногвардейский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1A" w:rsidRPr="003A271A" w:rsidRDefault="003A271A" w:rsidP="003A27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</w:tr>
      <w:tr w:rsidR="003A271A" w:rsidRPr="003A271A" w:rsidTr="003A271A">
        <w:trPr>
          <w:trHeight w:val="420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1A" w:rsidRPr="003A271A" w:rsidRDefault="003A271A" w:rsidP="003A271A">
            <w:pPr>
              <w:jc w:val="center"/>
            </w:pPr>
            <w:r w:rsidRPr="003A271A">
              <w:t>Московский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1A" w:rsidRPr="003A271A" w:rsidRDefault="003A271A" w:rsidP="003A27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495, 356</w:t>
            </w:r>
          </w:p>
        </w:tc>
      </w:tr>
      <w:tr w:rsidR="003A271A" w:rsidRPr="003A271A" w:rsidTr="003A271A">
        <w:trPr>
          <w:trHeight w:val="420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1A" w:rsidRPr="003A271A" w:rsidRDefault="003A271A" w:rsidP="003A271A">
            <w:pPr>
              <w:jc w:val="center"/>
            </w:pPr>
            <w:r w:rsidRPr="003A271A">
              <w:t>Невский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1A" w:rsidRPr="003A271A" w:rsidRDefault="003A271A" w:rsidP="003A27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326, 458, 593, ЧОУ «Шанс»</w:t>
            </w:r>
          </w:p>
        </w:tc>
      </w:tr>
      <w:tr w:rsidR="003A271A" w:rsidRPr="003A271A" w:rsidTr="003A271A">
        <w:trPr>
          <w:trHeight w:val="420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1A" w:rsidRPr="003A271A" w:rsidRDefault="003A271A" w:rsidP="003A271A">
            <w:pPr>
              <w:jc w:val="center"/>
            </w:pPr>
            <w:r w:rsidRPr="003A271A">
              <w:t>Петроградский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1A" w:rsidRPr="003A271A" w:rsidRDefault="003A271A" w:rsidP="003A27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</w:tr>
      <w:tr w:rsidR="003A271A" w:rsidRPr="003A271A" w:rsidTr="003A271A">
        <w:trPr>
          <w:trHeight w:val="420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1A" w:rsidRPr="003A271A" w:rsidRDefault="003A271A" w:rsidP="003A271A">
            <w:pPr>
              <w:jc w:val="center"/>
            </w:pPr>
            <w:r w:rsidRPr="003A271A">
              <w:t>Приморский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1A" w:rsidRPr="003A271A" w:rsidRDefault="003A271A" w:rsidP="003A27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644</w:t>
            </w:r>
          </w:p>
        </w:tc>
      </w:tr>
      <w:tr w:rsidR="003A271A" w:rsidRPr="003A271A" w:rsidTr="003A271A">
        <w:trPr>
          <w:trHeight w:val="420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1A" w:rsidRPr="003A271A" w:rsidRDefault="003A271A" w:rsidP="003A271A">
            <w:pPr>
              <w:jc w:val="center"/>
            </w:pPr>
            <w:r w:rsidRPr="003A271A">
              <w:t>Пушкинский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1A" w:rsidRPr="003A271A" w:rsidRDefault="003A271A" w:rsidP="003A27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407, 606</w:t>
            </w:r>
          </w:p>
        </w:tc>
      </w:tr>
    </w:tbl>
    <w:p w:rsidR="003A271A" w:rsidRDefault="003A271A" w:rsidP="003A271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3A271A" w:rsidRDefault="003A271A" w:rsidP="003A271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3A271A" w:rsidRDefault="003A271A" w:rsidP="003A271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3A271A" w:rsidRDefault="003A271A" w:rsidP="003A271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3A271A" w:rsidRDefault="003A271A" w:rsidP="003A271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  <w:sectPr w:rsidR="003A271A" w:rsidSect="00BA23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271A" w:rsidRDefault="003A271A" w:rsidP="003A271A">
      <w:pPr>
        <w:jc w:val="right"/>
      </w:pPr>
      <w:r>
        <w:lastRenderedPageBreak/>
        <w:t xml:space="preserve">Приложение № 2 к распоряжению </w:t>
      </w:r>
    </w:p>
    <w:p w:rsidR="003A271A" w:rsidRDefault="003A271A" w:rsidP="003A271A">
      <w:pPr>
        <w:jc w:val="right"/>
      </w:pPr>
      <w:r>
        <w:t>Комитета по образованию</w:t>
      </w:r>
    </w:p>
    <w:p w:rsidR="003A271A" w:rsidRDefault="003A271A" w:rsidP="003A271A">
      <w:pPr>
        <w:jc w:val="right"/>
      </w:pPr>
      <w:r>
        <w:t xml:space="preserve">от __________ № _____________ </w:t>
      </w:r>
    </w:p>
    <w:p w:rsidR="003A271A" w:rsidRDefault="003A271A" w:rsidP="003A271A">
      <w:pPr>
        <w:widowControl w:val="0"/>
        <w:autoSpaceDE w:val="0"/>
        <w:autoSpaceDN w:val="0"/>
        <w:adjustRightInd w:val="0"/>
        <w:ind w:firstLine="540"/>
        <w:jc w:val="center"/>
      </w:pPr>
    </w:p>
    <w:p w:rsidR="003A271A" w:rsidRDefault="003A271A" w:rsidP="003A271A">
      <w:pPr>
        <w:widowControl w:val="0"/>
        <w:autoSpaceDE w:val="0"/>
        <w:autoSpaceDN w:val="0"/>
        <w:adjustRightInd w:val="0"/>
        <w:ind w:firstLine="540"/>
        <w:jc w:val="center"/>
      </w:pPr>
    </w:p>
    <w:p w:rsidR="003A271A" w:rsidRPr="003A271A" w:rsidRDefault="003A271A" w:rsidP="003A271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3A271A">
        <w:rPr>
          <w:b/>
        </w:rPr>
        <w:t xml:space="preserve">Список </w:t>
      </w:r>
      <w:r w:rsidR="001C52EB">
        <w:rPr>
          <w:b/>
        </w:rPr>
        <w:t xml:space="preserve">районных </w:t>
      </w:r>
      <w:r w:rsidRPr="003A271A">
        <w:rPr>
          <w:b/>
        </w:rPr>
        <w:t xml:space="preserve">координаторов </w:t>
      </w:r>
    </w:p>
    <w:p w:rsidR="003A271A" w:rsidRDefault="003A271A" w:rsidP="003A271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3A271A">
        <w:rPr>
          <w:b/>
        </w:rPr>
        <w:t xml:space="preserve">по проведению </w:t>
      </w:r>
      <w:r w:rsidR="008B4CF3" w:rsidRPr="003A271A">
        <w:rPr>
          <w:b/>
        </w:rPr>
        <w:t>мониторинговых исследований качества математического образования в 5-7 классах</w:t>
      </w:r>
      <w:r w:rsidRPr="003A271A">
        <w:rPr>
          <w:b/>
        </w:rPr>
        <w:br/>
        <w:t>в общеобразовательных организациях</w:t>
      </w:r>
    </w:p>
    <w:p w:rsidR="008B4CF3" w:rsidRDefault="008B4CF3" w:rsidP="003A271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7A09C2" w:rsidRDefault="007A09C2" w:rsidP="003A271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W w:w="9065" w:type="dxa"/>
        <w:jc w:val="center"/>
        <w:tblInd w:w="93" w:type="dxa"/>
        <w:tblLook w:val="0000"/>
      </w:tblPr>
      <w:tblGrid>
        <w:gridCol w:w="2468"/>
        <w:gridCol w:w="2189"/>
        <w:gridCol w:w="4408"/>
      </w:tblGrid>
      <w:tr w:rsidR="008B4CF3" w:rsidRPr="003A271A" w:rsidTr="00236E21">
        <w:trPr>
          <w:trHeight w:val="420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CF3" w:rsidRPr="003A271A" w:rsidRDefault="008B4CF3" w:rsidP="001E7F76">
            <w:pPr>
              <w:jc w:val="center"/>
              <w:rPr>
                <w:color w:val="000000"/>
              </w:rPr>
            </w:pPr>
            <w:r w:rsidRPr="003A271A">
              <w:rPr>
                <w:color w:val="000000"/>
              </w:rPr>
              <w:t>Районы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CF3" w:rsidRPr="003A271A" w:rsidRDefault="008B4CF3" w:rsidP="001E7F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CF3" w:rsidRPr="003A271A" w:rsidRDefault="008B4CF3" w:rsidP="001E7F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</w:tr>
      <w:tr w:rsidR="00A225A9" w:rsidRPr="003A271A" w:rsidTr="00236E21">
        <w:trPr>
          <w:trHeight w:val="420"/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A9" w:rsidRPr="003A271A" w:rsidRDefault="00A225A9" w:rsidP="001E7F76">
            <w:pPr>
              <w:jc w:val="center"/>
            </w:pPr>
            <w:r w:rsidRPr="003A271A">
              <w:t>Адмиралтейский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25A9" w:rsidRDefault="00A225A9" w:rsidP="003C149A">
            <w:pPr>
              <w:jc w:val="center"/>
            </w:pPr>
            <w:r w:rsidRPr="00C239FB">
              <w:t>Конопатова Нина Константиновна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5A9" w:rsidRDefault="003C149A" w:rsidP="00A225A9">
            <w:pPr>
              <w:jc w:val="center"/>
            </w:pPr>
            <w:r>
              <w:t>З</w:t>
            </w:r>
            <w:r w:rsidR="00A225A9" w:rsidRPr="00C239FB">
              <w:t xml:space="preserve">аместитель директора по инновационной деятельности </w:t>
            </w:r>
            <w:r>
              <w:t>г</w:t>
            </w:r>
            <w:r w:rsidRPr="009665B4">
              <w:t>осударственно</w:t>
            </w:r>
            <w:r>
              <w:t>го</w:t>
            </w:r>
            <w:r w:rsidRPr="009665B4">
              <w:t xml:space="preserve"> бюджетно</w:t>
            </w:r>
            <w:r>
              <w:t>го</w:t>
            </w:r>
            <w:r w:rsidRPr="009665B4">
              <w:t xml:space="preserve"> образовательно</w:t>
            </w:r>
            <w:r>
              <w:t>го</w:t>
            </w:r>
            <w:r w:rsidRPr="009665B4">
              <w:t xml:space="preserve"> учреждени</w:t>
            </w:r>
            <w:r>
              <w:t>я</w:t>
            </w:r>
            <w:r w:rsidRPr="009665B4">
              <w:t xml:space="preserve"> дополнительного педагогического профессионального образования центр</w:t>
            </w:r>
            <w:r>
              <w:t>а</w:t>
            </w:r>
            <w:r w:rsidRPr="009665B4">
              <w:t xml:space="preserve"> повышения квалификации специалистов Адмиралтейского района </w:t>
            </w:r>
            <w:r w:rsidR="007A09C2">
              <w:br/>
            </w:r>
            <w:r w:rsidRPr="009665B4">
              <w:t>Санкт-Петербурга</w:t>
            </w:r>
            <w:r>
              <w:t xml:space="preserve"> «Информационно – методический ц</w:t>
            </w:r>
            <w:r w:rsidRPr="009665B4">
              <w:t>ентр»</w:t>
            </w:r>
          </w:p>
        </w:tc>
      </w:tr>
      <w:tr w:rsidR="00236E21" w:rsidRPr="003A271A" w:rsidTr="00236E21">
        <w:trPr>
          <w:trHeight w:val="420"/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E21" w:rsidRPr="003A271A" w:rsidRDefault="00236E21" w:rsidP="001E7F76">
            <w:pPr>
              <w:jc w:val="center"/>
            </w:pPr>
            <w:r w:rsidRPr="003A271A">
              <w:t>Выборгский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6E21" w:rsidRPr="003A271A" w:rsidRDefault="00236E21" w:rsidP="003C14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Андреева Татьяна Юрьевна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E21" w:rsidRDefault="00236E21" w:rsidP="00236E21">
            <w:pPr>
              <w:jc w:val="center"/>
            </w:pPr>
            <w:r>
              <w:t xml:space="preserve">Главный специалист отдела образования администрации Выборгского района </w:t>
            </w:r>
            <w:r>
              <w:br/>
              <w:t>Санкт-Петербурга</w:t>
            </w:r>
          </w:p>
        </w:tc>
      </w:tr>
      <w:tr w:rsidR="00236E21" w:rsidRPr="003A271A" w:rsidTr="00236E21">
        <w:trPr>
          <w:trHeight w:val="420"/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E21" w:rsidRPr="003A271A" w:rsidRDefault="00236E21" w:rsidP="001E7F76">
            <w:pPr>
              <w:jc w:val="center"/>
            </w:pPr>
            <w:r w:rsidRPr="003A271A">
              <w:t>Колпинский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6E21" w:rsidRPr="007B3F8B" w:rsidRDefault="00236E21" w:rsidP="003C149A">
            <w:pPr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Рогачева Татьяна Павловна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E21" w:rsidRPr="007B3F8B" w:rsidRDefault="00236E21" w:rsidP="003C149A">
            <w:pPr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 xml:space="preserve">Методист </w:t>
            </w:r>
            <w:r>
              <w:t>государственного бюджетного образовательного учреждения</w:t>
            </w:r>
            <w:r w:rsidRPr="00E66C36">
              <w:t xml:space="preserve"> дополнительного педагогического профессионального образования центр</w:t>
            </w:r>
            <w:r>
              <w:t>а</w:t>
            </w:r>
            <w:r w:rsidRPr="00E66C36">
              <w:t xml:space="preserve"> повышения квалификации специалистов «Информационно-методический центр» Колпинского района </w:t>
            </w:r>
            <w:r>
              <w:br/>
            </w:r>
            <w:r w:rsidRPr="00E66C36">
              <w:t>Санкт-Петербурга</w:t>
            </w:r>
          </w:p>
        </w:tc>
      </w:tr>
      <w:tr w:rsidR="00236E21" w:rsidRPr="003A271A" w:rsidTr="00236E21">
        <w:trPr>
          <w:trHeight w:val="420"/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E21" w:rsidRPr="003A271A" w:rsidRDefault="00236E21" w:rsidP="001E7F76">
            <w:pPr>
              <w:jc w:val="center"/>
            </w:pPr>
            <w:r w:rsidRPr="003A271A">
              <w:t>Красногвардейский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6E21" w:rsidRDefault="00236E21" w:rsidP="003C149A">
            <w:pPr>
              <w:jc w:val="center"/>
            </w:pPr>
            <w:r>
              <w:t>Попова Светлана Юрьевна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E21" w:rsidRDefault="00236E21" w:rsidP="00F0687D">
            <w:pPr>
              <w:jc w:val="center"/>
            </w:pPr>
            <w:r>
              <w:t xml:space="preserve">Методист </w:t>
            </w:r>
            <w:r>
              <w:rPr>
                <w:color w:val="000000"/>
              </w:rPr>
              <w:t>государственного бюджетного образовательного учреждения</w:t>
            </w:r>
            <w:r w:rsidRPr="00A541A3">
              <w:rPr>
                <w:color w:val="000000"/>
              </w:rPr>
              <w:t xml:space="preserve"> дополнительного педагогического профессионального образования центр</w:t>
            </w:r>
            <w:r>
              <w:rPr>
                <w:color w:val="000000"/>
              </w:rPr>
              <w:t>а</w:t>
            </w:r>
            <w:r w:rsidRPr="00A541A3">
              <w:rPr>
                <w:color w:val="000000"/>
              </w:rPr>
              <w:t xml:space="preserve"> повышения квалификации специалистов Красногвардейского района </w:t>
            </w:r>
            <w:r>
              <w:rPr>
                <w:color w:val="000000"/>
              </w:rPr>
              <w:br/>
              <w:t>Санкт-Петербурга «</w:t>
            </w:r>
            <w:r w:rsidRPr="00A541A3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нформационно-методический центр» </w:t>
            </w:r>
          </w:p>
        </w:tc>
      </w:tr>
      <w:tr w:rsidR="00236E21" w:rsidRPr="003A271A" w:rsidTr="00236E21">
        <w:trPr>
          <w:trHeight w:val="420"/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E21" w:rsidRPr="003A271A" w:rsidRDefault="00236E21" w:rsidP="001E7F76">
            <w:pPr>
              <w:jc w:val="center"/>
            </w:pPr>
            <w:r w:rsidRPr="003A271A">
              <w:t>Московский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E21" w:rsidRPr="009C5B46" w:rsidRDefault="00236E21" w:rsidP="00236E21">
            <w:r w:rsidRPr="009C5B46">
              <w:t>Винокурова Инга Владимировна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E21" w:rsidRPr="009C5B46" w:rsidRDefault="00236E21" w:rsidP="007A09C2">
            <w:pPr>
              <w:jc w:val="center"/>
            </w:pPr>
            <w:r w:rsidRPr="009C5B46">
              <w:t xml:space="preserve">Методист </w:t>
            </w:r>
            <w:r>
              <w:t>государственного бюджетного образовательного учреждения дополнительного педагогического профессионального образования центра повышения квалификации специалистов «Информационно-методический центр» Московского района Санкт-Петербурга</w:t>
            </w:r>
          </w:p>
        </w:tc>
      </w:tr>
      <w:tr w:rsidR="00236E21" w:rsidRPr="003A271A" w:rsidTr="00236E21">
        <w:trPr>
          <w:trHeight w:val="420"/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E21" w:rsidRPr="003A271A" w:rsidRDefault="00236E21" w:rsidP="001E7F76">
            <w:pPr>
              <w:jc w:val="center"/>
            </w:pPr>
            <w:r w:rsidRPr="003A271A">
              <w:lastRenderedPageBreak/>
              <w:t>Невский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6E21" w:rsidRDefault="00236E21" w:rsidP="003C149A">
            <w:pPr>
              <w:jc w:val="center"/>
            </w:pPr>
            <w:r>
              <w:t>Чалганская Любовь Ивановна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E21" w:rsidRDefault="00236E21" w:rsidP="00EA6CDB">
            <w:pPr>
              <w:jc w:val="center"/>
            </w:pPr>
            <w:r>
              <w:t xml:space="preserve">Главный специалист отдела образования администрации Невского района </w:t>
            </w:r>
            <w:r w:rsidR="007A09C2">
              <w:br/>
            </w:r>
            <w:r>
              <w:t>Санкт-Петербурга</w:t>
            </w:r>
          </w:p>
        </w:tc>
      </w:tr>
      <w:tr w:rsidR="00236E21" w:rsidRPr="003A271A" w:rsidTr="00236E21">
        <w:trPr>
          <w:trHeight w:val="420"/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E21" w:rsidRPr="003A271A" w:rsidRDefault="00236E21" w:rsidP="001E7F76">
            <w:pPr>
              <w:jc w:val="center"/>
            </w:pPr>
            <w:r w:rsidRPr="003A271A">
              <w:t>Петроградский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6E21" w:rsidRDefault="00236E21" w:rsidP="003C149A">
            <w:pPr>
              <w:jc w:val="center"/>
            </w:pPr>
            <w:r>
              <w:t>Волжина Ирина Анатольевна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E21" w:rsidRDefault="00236E21" w:rsidP="00EA6CDB">
            <w:pPr>
              <w:jc w:val="center"/>
            </w:pPr>
            <w:r>
              <w:t xml:space="preserve">Специалист первой категории отдела образования администрации Петроградского района </w:t>
            </w:r>
            <w:r>
              <w:br/>
              <w:t>Санкт-Петербурга</w:t>
            </w:r>
          </w:p>
        </w:tc>
      </w:tr>
      <w:tr w:rsidR="00236E21" w:rsidRPr="003A271A" w:rsidTr="00236E21">
        <w:trPr>
          <w:trHeight w:val="420"/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E21" w:rsidRPr="003A271A" w:rsidRDefault="00236E21" w:rsidP="001E7F76">
            <w:pPr>
              <w:jc w:val="center"/>
            </w:pPr>
            <w:r w:rsidRPr="003A271A">
              <w:t>Приморский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E21" w:rsidRDefault="00236E21" w:rsidP="00EA6CDB">
            <w:pPr>
              <w:jc w:val="center"/>
            </w:pPr>
            <w:r>
              <w:t>Дубинина Наталья Анатольевна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E21" w:rsidRDefault="00236E21" w:rsidP="00EA6CDB">
            <w:pPr>
              <w:jc w:val="center"/>
            </w:pPr>
            <w:r>
              <w:t xml:space="preserve">Главный специалист отдела образования администрации Приморского района </w:t>
            </w:r>
            <w:r>
              <w:br/>
              <w:t>Санкт-Петербурга</w:t>
            </w:r>
          </w:p>
        </w:tc>
      </w:tr>
      <w:tr w:rsidR="00236E21" w:rsidRPr="003A271A" w:rsidTr="00236E21">
        <w:trPr>
          <w:trHeight w:val="420"/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E21" w:rsidRPr="003A271A" w:rsidRDefault="00236E21" w:rsidP="001E7F76">
            <w:pPr>
              <w:jc w:val="center"/>
            </w:pPr>
            <w:r w:rsidRPr="003A271A">
              <w:t>Пушкинский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E21" w:rsidRPr="003A271A" w:rsidRDefault="00236E21" w:rsidP="001E7F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Осипенко Наталья Николаевна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E21" w:rsidRDefault="00236E21" w:rsidP="00EA6CDB">
            <w:pPr>
              <w:jc w:val="center"/>
            </w:pPr>
            <w:r>
              <w:t xml:space="preserve">Главный специалист отдела образования администрации Приморского района </w:t>
            </w:r>
            <w:r>
              <w:br/>
              <w:t>Санкт-Петербурга</w:t>
            </w:r>
          </w:p>
        </w:tc>
      </w:tr>
    </w:tbl>
    <w:p w:rsidR="008B4CF3" w:rsidRDefault="008B4CF3" w:rsidP="003A271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7A09C2" w:rsidRDefault="007A09C2" w:rsidP="003A271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7A09C2" w:rsidRDefault="007A09C2" w:rsidP="003A271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  <w:sectPr w:rsidR="007A09C2" w:rsidSect="003A27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09C2" w:rsidRDefault="007A09C2" w:rsidP="007A09C2">
      <w:pPr>
        <w:jc w:val="right"/>
      </w:pPr>
      <w:r>
        <w:lastRenderedPageBreak/>
        <w:t xml:space="preserve">Приложение № 3 к распоряжению </w:t>
      </w:r>
    </w:p>
    <w:p w:rsidR="007A09C2" w:rsidRDefault="007A09C2" w:rsidP="007A09C2">
      <w:pPr>
        <w:jc w:val="right"/>
      </w:pPr>
      <w:r>
        <w:t>Комитета по образованию</w:t>
      </w:r>
    </w:p>
    <w:p w:rsidR="007A09C2" w:rsidRDefault="007A09C2" w:rsidP="007A09C2">
      <w:pPr>
        <w:jc w:val="right"/>
      </w:pPr>
      <w:r>
        <w:t xml:space="preserve">от __________ № _____________ </w:t>
      </w:r>
    </w:p>
    <w:p w:rsidR="007A09C2" w:rsidRDefault="007A09C2" w:rsidP="003A271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7A09C2" w:rsidRDefault="007A09C2" w:rsidP="003A271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7A09C2" w:rsidRPr="007A09C2" w:rsidRDefault="007A09C2" w:rsidP="003A271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A09C2">
        <w:rPr>
          <w:b/>
        </w:rPr>
        <w:t xml:space="preserve">Список ответственных организаторов </w:t>
      </w:r>
    </w:p>
    <w:p w:rsidR="007A09C2" w:rsidRDefault="007A09C2" w:rsidP="003A271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A09C2">
        <w:rPr>
          <w:b/>
        </w:rPr>
        <w:t xml:space="preserve">проведения мониторинговых исследований качества математического образования в 5-7 классах </w:t>
      </w:r>
      <w:r w:rsidRPr="007A09C2">
        <w:rPr>
          <w:b/>
        </w:rPr>
        <w:br/>
        <w:t>в общеобразовательных организациях</w:t>
      </w:r>
    </w:p>
    <w:p w:rsidR="007A09C2" w:rsidRDefault="007A09C2" w:rsidP="003A271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Style w:val="a7"/>
        <w:tblW w:w="9780" w:type="dxa"/>
        <w:tblInd w:w="-432" w:type="dxa"/>
        <w:tblLook w:val="01E0"/>
      </w:tblPr>
      <w:tblGrid>
        <w:gridCol w:w="2392"/>
        <w:gridCol w:w="1316"/>
        <w:gridCol w:w="2232"/>
        <w:gridCol w:w="3840"/>
      </w:tblGrid>
      <w:tr w:rsidR="007A09C2" w:rsidTr="007A09C2">
        <w:tc>
          <w:tcPr>
            <w:tcW w:w="2392" w:type="dxa"/>
          </w:tcPr>
          <w:p w:rsidR="007A09C2" w:rsidRDefault="007A09C2" w:rsidP="003F5553">
            <w:pPr>
              <w:jc w:val="center"/>
            </w:pPr>
            <w:r>
              <w:t>Район</w:t>
            </w:r>
          </w:p>
        </w:tc>
        <w:tc>
          <w:tcPr>
            <w:tcW w:w="1316" w:type="dxa"/>
          </w:tcPr>
          <w:p w:rsidR="007A09C2" w:rsidRDefault="007A09C2" w:rsidP="003F5553">
            <w:pPr>
              <w:jc w:val="center"/>
            </w:pPr>
            <w:r>
              <w:t>№ ОУ</w:t>
            </w:r>
          </w:p>
        </w:tc>
        <w:tc>
          <w:tcPr>
            <w:tcW w:w="2232" w:type="dxa"/>
          </w:tcPr>
          <w:p w:rsidR="007A09C2" w:rsidRDefault="007A09C2" w:rsidP="003F5553">
            <w:pPr>
              <w:jc w:val="center"/>
            </w:pPr>
            <w:r>
              <w:t>ФИО</w:t>
            </w:r>
          </w:p>
        </w:tc>
        <w:tc>
          <w:tcPr>
            <w:tcW w:w="3840" w:type="dxa"/>
          </w:tcPr>
          <w:p w:rsidR="007A09C2" w:rsidRDefault="007A09C2" w:rsidP="003F5553">
            <w:pPr>
              <w:jc w:val="center"/>
            </w:pPr>
            <w:r>
              <w:t>Должность</w:t>
            </w:r>
          </w:p>
        </w:tc>
      </w:tr>
      <w:tr w:rsidR="007A09C2" w:rsidTr="007A09C2">
        <w:tc>
          <w:tcPr>
            <w:tcW w:w="2392" w:type="dxa"/>
          </w:tcPr>
          <w:p w:rsidR="007A09C2" w:rsidRDefault="007A09C2" w:rsidP="003F5553">
            <w:r>
              <w:t>Адмиралтейский</w:t>
            </w:r>
          </w:p>
        </w:tc>
        <w:tc>
          <w:tcPr>
            <w:tcW w:w="1316" w:type="dxa"/>
          </w:tcPr>
          <w:p w:rsidR="007A09C2" w:rsidRDefault="007A09C2" w:rsidP="003F5553">
            <w:pPr>
              <w:jc w:val="center"/>
            </w:pPr>
            <w:r>
              <w:t>272</w:t>
            </w:r>
          </w:p>
        </w:tc>
        <w:tc>
          <w:tcPr>
            <w:tcW w:w="2232" w:type="dxa"/>
          </w:tcPr>
          <w:p w:rsidR="007A09C2" w:rsidRDefault="007A09C2" w:rsidP="003F5553">
            <w:pPr>
              <w:jc w:val="center"/>
            </w:pPr>
            <w:r w:rsidRPr="00C239FB">
              <w:t>Лаптева Надежда Александровна</w:t>
            </w:r>
          </w:p>
        </w:tc>
        <w:tc>
          <w:tcPr>
            <w:tcW w:w="3840" w:type="dxa"/>
          </w:tcPr>
          <w:p w:rsidR="007A09C2" w:rsidRDefault="007A09C2" w:rsidP="003F5553">
            <w:pPr>
              <w:jc w:val="center"/>
            </w:pPr>
            <w:r>
              <w:t>З</w:t>
            </w:r>
            <w:r w:rsidRPr="00C239FB">
              <w:t>ам</w:t>
            </w:r>
            <w:r>
              <w:t>еститель директора по учебно-воспитательной работе</w:t>
            </w:r>
          </w:p>
        </w:tc>
      </w:tr>
      <w:tr w:rsidR="007A09C2" w:rsidTr="007A09C2">
        <w:tc>
          <w:tcPr>
            <w:tcW w:w="2392" w:type="dxa"/>
          </w:tcPr>
          <w:p w:rsidR="007A09C2" w:rsidRDefault="007A09C2" w:rsidP="003F5553">
            <w:r>
              <w:t>Выборгский</w:t>
            </w:r>
          </w:p>
        </w:tc>
        <w:tc>
          <w:tcPr>
            <w:tcW w:w="1316" w:type="dxa"/>
          </w:tcPr>
          <w:p w:rsidR="007A09C2" w:rsidRDefault="007A09C2" w:rsidP="003F5553">
            <w:pPr>
              <w:jc w:val="center"/>
            </w:pPr>
            <w:r>
              <w:t>457</w:t>
            </w:r>
          </w:p>
        </w:tc>
        <w:tc>
          <w:tcPr>
            <w:tcW w:w="2232" w:type="dxa"/>
          </w:tcPr>
          <w:p w:rsidR="007A09C2" w:rsidRDefault="007A09C2" w:rsidP="003F5553">
            <w:pPr>
              <w:jc w:val="center"/>
            </w:pPr>
            <w:r>
              <w:t>Гнетова Елена Петровна</w:t>
            </w:r>
          </w:p>
        </w:tc>
        <w:tc>
          <w:tcPr>
            <w:tcW w:w="3840" w:type="dxa"/>
          </w:tcPr>
          <w:p w:rsidR="007A09C2" w:rsidRDefault="007A09C2" w:rsidP="003F5553">
            <w:pPr>
              <w:jc w:val="center"/>
            </w:pPr>
            <w:r>
              <w:t>З</w:t>
            </w:r>
            <w:r w:rsidRPr="00C239FB">
              <w:t>ам</w:t>
            </w:r>
            <w:r>
              <w:t>еститель директора по учебно-воспитательной работе</w:t>
            </w:r>
          </w:p>
        </w:tc>
      </w:tr>
      <w:tr w:rsidR="007A09C2" w:rsidTr="007A09C2">
        <w:tc>
          <w:tcPr>
            <w:tcW w:w="2392" w:type="dxa"/>
          </w:tcPr>
          <w:p w:rsidR="007A09C2" w:rsidRDefault="007A09C2" w:rsidP="003F5553">
            <w:r>
              <w:t>Колпинский</w:t>
            </w:r>
          </w:p>
        </w:tc>
        <w:tc>
          <w:tcPr>
            <w:tcW w:w="1316" w:type="dxa"/>
          </w:tcPr>
          <w:p w:rsidR="007A09C2" w:rsidRDefault="007A09C2" w:rsidP="003F5553">
            <w:pPr>
              <w:jc w:val="center"/>
            </w:pPr>
            <w:r>
              <w:t>456</w:t>
            </w:r>
          </w:p>
        </w:tc>
        <w:tc>
          <w:tcPr>
            <w:tcW w:w="2232" w:type="dxa"/>
          </w:tcPr>
          <w:p w:rsidR="007A09C2" w:rsidRPr="007B3F8B" w:rsidRDefault="007A09C2" w:rsidP="003F5553">
            <w:pPr>
              <w:jc w:val="center"/>
              <w:rPr>
                <w:color w:val="000000"/>
                <w:lang/>
              </w:rPr>
            </w:pPr>
            <w:r>
              <w:t>Аристова Елена Анатольевна</w:t>
            </w:r>
          </w:p>
        </w:tc>
        <w:tc>
          <w:tcPr>
            <w:tcW w:w="3840" w:type="dxa"/>
          </w:tcPr>
          <w:p w:rsidR="007A09C2" w:rsidRDefault="007A09C2" w:rsidP="003F5553">
            <w:pPr>
              <w:jc w:val="center"/>
            </w:pPr>
            <w:r>
              <w:t>З</w:t>
            </w:r>
            <w:r w:rsidRPr="00C239FB">
              <w:t>ам</w:t>
            </w:r>
            <w:r>
              <w:t>еститель директора по учебно-воспитательной работе</w:t>
            </w:r>
          </w:p>
        </w:tc>
      </w:tr>
      <w:tr w:rsidR="007A09C2" w:rsidTr="007A09C2">
        <w:tc>
          <w:tcPr>
            <w:tcW w:w="2392" w:type="dxa"/>
          </w:tcPr>
          <w:p w:rsidR="007A09C2" w:rsidRDefault="007A09C2" w:rsidP="003F5553">
            <w:r>
              <w:t>Красногвардейский</w:t>
            </w:r>
          </w:p>
        </w:tc>
        <w:tc>
          <w:tcPr>
            <w:tcW w:w="1316" w:type="dxa"/>
          </w:tcPr>
          <w:p w:rsidR="007A09C2" w:rsidRDefault="007A09C2" w:rsidP="003F5553">
            <w:pPr>
              <w:jc w:val="center"/>
            </w:pPr>
            <w:r>
              <w:t>140</w:t>
            </w:r>
          </w:p>
        </w:tc>
        <w:tc>
          <w:tcPr>
            <w:tcW w:w="2232" w:type="dxa"/>
          </w:tcPr>
          <w:p w:rsidR="007A09C2" w:rsidRDefault="007A09C2" w:rsidP="003F5553">
            <w:pPr>
              <w:jc w:val="center"/>
            </w:pPr>
            <w:r>
              <w:t>Демкина  Татьяна Юрьевна</w:t>
            </w:r>
          </w:p>
        </w:tc>
        <w:tc>
          <w:tcPr>
            <w:tcW w:w="3840" w:type="dxa"/>
          </w:tcPr>
          <w:p w:rsidR="007A09C2" w:rsidRDefault="007A09C2" w:rsidP="003F5553">
            <w:pPr>
              <w:jc w:val="center"/>
            </w:pPr>
            <w:r>
              <w:t>З</w:t>
            </w:r>
            <w:r w:rsidRPr="00C239FB">
              <w:t>ам</w:t>
            </w:r>
            <w:r>
              <w:t>еститель директора по учебно-воспитательной работе</w:t>
            </w:r>
          </w:p>
        </w:tc>
      </w:tr>
      <w:tr w:rsidR="007A09C2" w:rsidTr="007A09C2">
        <w:tc>
          <w:tcPr>
            <w:tcW w:w="2392" w:type="dxa"/>
            <w:vMerge w:val="restart"/>
          </w:tcPr>
          <w:p w:rsidR="007A09C2" w:rsidRDefault="007A09C2" w:rsidP="003F5553">
            <w:r>
              <w:t>Московский</w:t>
            </w:r>
          </w:p>
        </w:tc>
        <w:tc>
          <w:tcPr>
            <w:tcW w:w="1316" w:type="dxa"/>
          </w:tcPr>
          <w:p w:rsidR="007A09C2" w:rsidRDefault="007A09C2" w:rsidP="003F5553">
            <w:pPr>
              <w:jc w:val="center"/>
            </w:pPr>
            <w:r>
              <w:t>495</w:t>
            </w:r>
          </w:p>
        </w:tc>
        <w:tc>
          <w:tcPr>
            <w:tcW w:w="2232" w:type="dxa"/>
          </w:tcPr>
          <w:p w:rsidR="007A09C2" w:rsidRDefault="007A09C2" w:rsidP="003F5553">
            <w:pPr>
              <w:jc w:val="center"/>
            </w:pPr>
            <w:r>
              <w:t>Бударина Елена Ивановна</w:t>
            </w:r>
          </w:p>
        </w:tc>
        <w:tc>
          <w:tcPr>
            <w:tcW w:w="3840" w:type="dxa"/>
          </w:tcPr>
          <w:p w:rsidR="007A09C2" w:rsidRDefault="003F5553" w:rsidP="003F5553">
            <w:pPr>
              <w:jc w:val="center"/>
            </w:pPr>
            <w:r>
              <w:t xml:space="preserve">Учитель </w:t>
            </w:r>
          </w:p>
        </w:tc>
      </w:tr>
      <w:tr w:rsidR="007A09C2" w:rsidTr="007A09C2">
        <w:tc>
          <w:tcPr>
            <w:tcW w:w="2392" w:type="dxa"/>
            <w:vMerge/>
          </w:tcPr>
          <w:p w:rsidR="007A09C2" w:rsidRDefault="007A09C2" w:rsidP="003F5553"/>
        </w:tc>
        <w:tc>
          <w:tcPr>
            <w:tcW w:w="1316" w:type="dxa"/>
          </w:tcPr>
          <w:p w:rsidR="007A09C2" w:rsidRDefault="007A09C2" w:rsidP="003F5553">
            <w:pPr>
              <w:jc w:val="center"/>
            </w:pPr>
            <w:r>
              <w:t>356</w:t>
            </w:r>
          </w:p>
        </w:tc>
        <w:tc>
          <w:tcPr>
            <w:tcW w:w="2232" w:type="dxa"/>
          </w:tcPr>
          <w:p w:rsidR="007A09C2" w:rsidRDefault="003F5553" w:rsidP="003F5553">
            <w:pPr>
              <w:jc w:val="center"/>
            </w:pPr>
            <w:r>
              <w:t>Неклюдова Алена Артемовна</w:t>
            </w:r>
          </w:p>
        </w:tc>
        <w:tc>
          <w:tcPr>
            <w:tcW w:w="3840" w:type="dxa"/>
          </w:tcPr>
          <w:p w:rsidR="007A09C2" w:rsidRDefault="007A09C2" w:rsidP="003F5553">
            <w:pPr>
              <w:jc w:val="center"/>
            </w:pPr>
            <w:r>
              <w:t>З</w:t>
            </w:r>
            <w:r w:rsidRPr="00C239FB">
              <w:t>ам</w:t>
            </w:r>
            <w:r>
              <w:t>еститель директора по учебно-воспитательной работе</w:t>
            </w:r>
          </w:p>
        </w:tc>
      </w:tr>
      <w:tr w:rsidR="003F5553" w:rsidTr="007A09C2">
        <w:tc>
          <w:tcPr>
            <w:tcW w:w="2392" w:type="dxa"/>
            <w:vMerge w:val="restart"/>
          </w:tcPr>
          <w:p w:rsidR="003F5553" w:rsidRDefault="003F5553" w:rsidP="003F5553">
            <w:r>
              <w:t>Невский</w:t>
            </w:r>
          </w:p>
        </w:tc>
        <w:tc>
          <w:tcPr>
            <w:tcW w:w="1316" w:type="dxa"/>
          </w:tcPr>
          <w:p w:rsidR="003F5553" w:rsidRDefault="003F5553" w:rsidP="003F5553">
            <w:pPr>
              <w:jc w:val="center"/>
            </w:pPr>
            <w:r>
              <w:t>326</w:t>
            </w:r>
          </w:p>
        </w:tc>
        <w:tc>
          <w:tcPr>
            <w:tcW w:w="2232" w:type="dxa"/>
          </w:tcPr>
          <w:p w:rsidR="003F5553" w:rsidRPr="00A4006E" w:rsidRDefault="003F5553" w:rsidP="003F5553">
            <w:pPr>
              <w:jc w:val="center"/>
            </w:pPr>
            <w:r w:rsidRPr="00A4006E">
              <w:t>Зайцева Юлия Владимировна</w:t>
            </w:r>
          </w:p>
        </w:tc>
        <w:tc>
          <w:tcPr>
            <w:tcW w:w="3840" w:type="dxa"/>
          </w:tcPr>
          <w:p w:rsidR="003F5553" w:rsidRDefault="003F5553" w:rsidP="003F5553">
            <w:pPr>
              <w:jc w:val="center"/>
            </w:pPr>
            <w:r>
              <w:t>З</w:t>
            </w:r>
            <w:r w:rsidRPr="00C239FB">
              <w:t>ам</w:t>
            </w:r>
            <w:r>
              <w:t>еститель директора по учебно-воспитательной работе</w:t>
            </w:r>
          </w:p>
        </w:tc>
      </w:tr>
      <w:tr w:rsidR="003F5553" w:rsidTr="007A09C2">
        <w:tc>
          <w:tcPr>
            <w:tcW w:w="2392" w:type="dxa"/>
            <w:vMerge/>
          </w:tcPr>
          <w:p w:rsidR="003F5553" w:rsidRDefault="003F5553" w:rsidP="003F5553"/>
        </w:tc>
        <w:tc>
          <w:tcPr>
            <w:tcW w:w="1316" w:type="dxa"/>
          </w:tcPr>
          <w:p w:rsidR="003F5553" w:rsidRDefault="003F5553" w:rsidP="003F5553">
            <w:pPr>
              <w:jc w:val="center"/>
            </w:pPr>
            <w:r>
              <w:t>593</w:t>
            </w:r>
          </w:p>
        </w:tc>
        <w:tc>
          <w:tcPr>
            <w:tcW w:w="2232" w:type="dxa"/>
          </w:tcPr>
          <w:p w:rsidR="003F5553" w:rsidRPr="00A4006E" w:rsidRDefault="003F5553" w:rsidP="003F5553">
            <w:pPr>
              <w:jc w:val="center"/>
            </w:pPr>
            <w:r w:rsidRPr="00A4006E">
              <w:t>Корнишина Светлана Николаевна</w:t>
            </w:r>
          </w:p>
        </w:tc>
        <w:tc>
          <w:tcPr>
            <w:tcW w:w="3840" w:type="dxa"/>
          </w:tcPr>
          <w:p w:rsidR="003F5553" w:rsidRDefault="003F5553" w:rsidP="003F5553">
            <w:pPr>
              <w:jc w:val="center"/>
            </w:pPr>
            <w:r>
              <w:t>З</w:t>
            </w:r>
            <w:r w:rsidRPr="00C239FB">
              <w:t>ам</w:t>
            </w:r>
            <w:r>
              <w:t>еститель директора по учебно-воспитательной работе</w:t>
            </w:r>
          </w:p>
        </w:tc>
      </w:tr>
      <w:tr w:rsidR="003F5553" w:rsidTr="007A09C2">
        <w:tc>
          <w:tcPr>
            <w:tcW w:w="2392" w:type="dxa"/>
            <w:vMerge/>
          </w:tcPr>
          <w:p w:rsidR="003F5553" w:rsidRDefault="003F5553" w:rsidP="003F5553"/>
        </w:tc>
        <w:tc>
          <w:tcPr>
            <w:tcW w:w="1316" w:type="dxa"/>
          </w:tcPr>
          <w:p w:rsidR="003F5553" w:rsidRDefault="003F5553" w:rsidP="003F5553">
            <w:pPr>
              <w:jc w:val="center"/>
            </w:pPr>
            <w:r>
              <w:t>458</w:t>
            </w:r>
          </w:p>
        </w:tc>
        <w:tc>
          <w:tcPr>
            <w:tcW w:w="2232" w:type="dxa"/>
          </w:tcPr>
          <w:p w:rsidR="003F5553" w:rsidRPr="00A4006E" w:rsidRDefault="003F5553" w:rsidP="003F5553">
            <w:pPr>
              <w:jc w:val="center"/>
            </w:pPr>
            <w:r w:rsidRPr="00A4006E">
              <w:t>Родькина Галина Евгеньевна</w:t>
            </w:r>
          </w:p>
        </w:tc>
        <w:tc>
          <w:tcPr>
            <w:tcW w:w="3840" w:type="dxa"/>
          </w:tcPr>
          <w:p w:rsidR="003F5553" w:rsidRDefault="003F5553" w:rsidP="003F5553">
            <w:pPr>
              <w:jc w:val="center"/>
            </w:pPr>
            <w:r>
              <w:t>З</w:t>
            </w:r>
            <w:r w:rsidRPr="00C239FB">
              <w:t>ам</w:t>
            </w:r>
            <w:r>
              <w:t>еститель директора по учебно-воспитательной работе</w:t>
            </w:r>
          </w:p>
        </w:tc>
      </w:tr>
      <w:tr w:rsidR="003F5553" w:rsidTr="007A09C2">
        <w:tc>
          <w:tcPr>
            <w:tcW w:w="2392" w:type="dxa"/>
            <w:vMerge/>
          </w:tcPr>
          <w:p w:rsidR="003F5553" w:rsidRDefault="003F5553" w:rsidP="003F5553"/>
        </w:tc>
        <w:tc>
          <w:tcPr>
            <w:tcW w:w="1316" w:type="dxa"/>
          </w:tcPr>
          <w:p w:rsidR="003F5553" w:rsidRDefault="00782E45" w:rsidP="003F5553">
            <w:pPr>
              <w:jc w:val="center"/>
            </w:pPr>
            <w:r>
              <w:t>ЧОУ «</w:t>
            </w:r>
            <w:r w:rsidR="003F5553">
              <w:t>Шанс</w:t>
            </w:r>
            <w:r>
              <w:t>»</w:t>
            </w:r>
          </w:p>
        </w:tc>
        <w:tc>
          <w:tcPr>
            <w:tcW w:w="2232" w:type="dxa"/>
          </w:tcPr>
          <w:p w:rsidR="003F5553" w:rsidRPr="00A4006E" w:rsidRDefault="003F5553" w:rsidP="003F5553">
            <w:pPr>
              <w:jc w:val="center"/>
            </w:pPr>
            <w:r>
              <w:t>Рязанова Светлана Станиславовна</w:t>
            </w:r>
          </w:p>
        </w:tc>
        <w:tc>
          <w:tcPr>
            <w:tcW w:w="3840" w:type="dxa"/>
          </w:tcPr>
          <w:p w:rsidR="003F5553" w:rsidRDefault="003F5553" w:rsidP="003F5553">
            <w:pPr>
              <w:jc w:val="center"/>
            </w:pPr>
            <w:r>
              <w:t>З</w:t>
            </w:r>
            <w:r w:rsidRPr="00C239FB">
              <w:t>ам</w:t>
            </w:r>
            <w:r>
              <w:t>еститель директора по учебно-воспитательной работе</w:t>
            </w:r>
          </w:p>
        </w:tc>
      </w:tr>
      <w:tr w:rsidR="007A09C2" w:rsidTr="007A09C2">
        <w:tc>
          <w:tcPr>
            <w:tcW w:w="2392" w:type="dxa"/>
          </w:tcPr>
          <w:p w:rsidR="007A09C2" w:rsidRDefault="007A09C2" w:rsidP="003F5553">
            <w:r>
              <w:t>Петроградский</w:t>
            </w:r>
          </w:p>
        </w:tc>
        <w:tc>
          <w:tcPr>
            <w:tcW w:w="1316" w:type="dxa"/>
          </w:tcPr>
          <w:p w:rsidR="007A09C2" w:rsidRDefault="007A09C2" w:rsidP="003F5553">
            <w:pPr>
              <w:jc w:val="center"/>
            </w:pPr>
            <w:r>
              <w:t>610</w:t>
            </w:r>
          </w:p>
        </w:tc>
        <w:tc>
          <w:tcPr>
            <w:tcW w:w="2232" w:type="dxa"/>
          </w:tcPr>
          <w:p w:rsidR="007A09C2" w:rsidRPr="003F5553" w:rsidRDefault="003F5553" w:rsidP="003F5553">
            <w:pPr>
              <w:jc w:val="center"/>
            </w:pPr>
            <w:r w:rsidRPr="003F5553">
              <w:rPr>
                <w:bCs/>
              </w:rPr>
              <w:t>Лейкина</w:t>
            </w:r>
            <w:r>
              <w:rPr>
                <w:bCs/>
              </w:rPr>
              <w:t xml:space="preserve"> </w:t>
            </w:r>
            <w:r w:rsidR="007A09C2" w:rsidRPr="003F5553">
              <w:rPr>
                <w:bCs/>
              </w:rPr>
              <w:t>Татьяна Вячеславовна</w:t>
            </w:r>
          </w:p>
        </w:tc>
        <w:tc>
          <w:tcPr>
            <w:tcW w:w="3840" w:type="dxa"/>
          </w:tcPr>
          <w:p w:rsidR="007A09C2" w:rsidRDefault="003F5553" w:rsidP="003F5553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="007A09C2" w:rsidRPr="003F5553">
              <w:rPr>
                <w:bCs/>
              </w:rPr>
              <w:t xml:space="preserve">читель </w:t>
            </w:r>
          </w:p>
          <w:p w:rsidR="003F5553" w:rsidRPr="003F5553" w:rsidRDefault="003F5553" w:rsidP="003F5553">
            <w:pPr>
              <w:jc w:val="center"/>
            </w:pPr>
          </w:p>
        </w:tc>
      </w:tr>
      <w:tr w:rsidR="003F5553" w:rsidTr="007A09C2">
        <w:tc>
          <w:tcPr>
            <w:tcW w:w="2392" w:type="dxa"/>
          </w:tcPr>
          <w:p w:rsidR="003F5553" w:rsidRDefault="003F5553" w:rsidP="003F5553">
            <w:r>
              <w:t>Приморский</w:t>
            </w:r>
          </w:p>
        </w:tc>
        <w:tc>
          <w:tcPr>
            <w:tcW w:w="1316" w:type="dxa"/>
          </w:tcPr>
          <w:p w:rsidR="003F5553" w:rsidRDefault="003F5553" w:rsidP="003F5553">
            <w:pPr>
              <w:jc w:val="center"/>
            </w:pPr>
            <w:r>
              <w:t>644</w:t>
            </w:r>
          </w:p>
        </w:tc>
        <w:tc>
          <w:tcPr>
            <w:tcW w:w="2232" w:type="dxa"/>
          </w:tcPr>
          <w:p w:rsidR="003F5553" w:rsidRDefault="003F5553" w:rsidP="003F5553">
            <w:pPr>
              <w:jc w:val="center"/>
            </w:pPr>
            <w:r>
              <w:t>Попова Татьяна Григорьевна</w:t>
            </w:r>
          </w:p>
        </w:tc>
        <w:tc>
          <w:tcPr>
            <w:tcW w:w="3840" w:type="dxa"/>
          </w:tcPr>
          <w:p w:rsidR="003F5553" w:rsidRDefault="003F5553" w:rsidP="003F5553">
            <w:pPr>
              <w:jc w:val="center"/>
            </w:pPr>
            <w:r>
              <w:t>З</w:t>
            </w:r>
            <w:r w:rsidRPr="00C239FB">
              <w:t>ам</w:t>
            </w:r>
            <w:r>
              <w:t>еститель директора по учебно-воспитательной работе</w:t>
            </w:r>
          </w:p>
        </w:tc>
      </w:tr>
      <w:tr w:rsidR="003F5553" w:rsidTr="007A09C2">
        <w:tc>
          <w:tcPr>
            <w:tcW w:w="2392" w:type="dxa"/>
            <w:vMerge w:val="restart"/>
          </w:tcPr>
          <w:p w:rsidR="003F5553" w:rsidRDefault="003F5553" w:rsidP="003F5553">
            <w:r>
              <w:t>Пушкинский</w:t>
            </w:r>
          </w:p>
        </w:tc>
        <w:tc>
          <w:tcPr>
            <w:tcW w:w="1316" w:type="dxa"/>
          </w:tcPr>
          <w:p w:rsidR="003F5553" w:rsidRDefault="003F5553" w:rsidP="003F5553">
            <w:pPr>
              <w:jc w:val="center"/>
            </w:pPr>
            <w:r>
              <w:t>407</w:t>
            </w:r>
          </w:p>
        </w:tc>
        <w:tc>
          <w:tcPr>
            <w:tcW w:w="2232" w:type="dxa"/>
          </w:tcPr>
          <w:p w:rsidR="003F5553" w:rsidRPr="00A96CE0" w:rsidRDefault="003F5553" w:rsidP="003F5553">
            <w:pPr>
              <w:jc w:val="center"/>
            </w:pPr>
            <w:r w:rsidRPr="00A96CE0">
              <w:t>Власова Татьяна Ивановна</w:t>
            </w:r>
          </w:p>
        </w:tc>
        <w:tc>
          <w:tcPr>
            <w:tcW w:w="3840" w:type="dxa"/>
          </w:tcPr>
          <w:p w:rsidR="003F5553" w:rsidRPr="00A96CE0" w:rsidRDefault="003F5553" w:rsidP="003F5553">
            <w:pPr>
              <w:jc w:val="center"/>
            </w:pPr>
            <w:r w:rsidRPr="00A96CE0">
              <w:t>Учитель</w:t>
            </w:r>
          </w:p>
        </w:tc>
      </w:tr>
      <w:tr w:rsidR="003F5553" w:rsidTr="007A09C2">
        <w:tc>
          <w:tcPr>
            <w:tcW w:w="2392" w:type="dxa"/>
            <w:vMerge/>
          </w:tcPr>
          <w:p w:rsidR="003F5553" w:rsidRDefault="003F5553" w:rsidP="003F5553"/>
        </w:tc>
        <w:tc>
          <w:tcPr>
            <w:tcW w:w="1316" w:type="dxa"/>
          </w:tcPr>
          <w:p w:rsidR="003F5553" w:rsidRDefault="003F5553" w:rsidP="003F5553">
            <w:pPr>
              <w:jc w:val="center"/>
            </w:pPr>
            <w:r>
              <w:t>606</w:t>
            </w:r>
          </w:p>
        </w:tc>
        <w:tc>
          <w:tcPr>
            <w:tcW w:w="2232" w:type="dxa"/>
          </w:tcPr>
          <w:p w:rsidR="003F5553" w:rsidRPr="00A96CE0" w:rsidRDefault="003F5553" w:rsidP="003F5553">
            <w:pPr>
              <w:jc w:val="center"/>
            </w:pPr>
            <w:r w:rsidRPr="00A96CE0">
              <w:t>Бусенко Ольга Анатольевна</w:t>
            </w:r>
          </w:p>
        </w:tc>
        <w:tc>
          <w:tcPr>
            <w:tcW w:w="3840" w:type="dxa"/>
          </w:tcPr>
          <w:p w:rsidR="003F5553" w:rsidRDefault="003F5553" w:rsidP="003F5553">
            <w:pPr>
              <w:jc w:val="center"/>
            </w:pPr>
            <w:r>
              <w:t>З</w:t>
            </w:r>
            <w:r w:rsidRPr="00C239FB">
              <w:t>ам</w:t>
            </w:r>
            <w:r>
              <w:t>еститель директора по учебно-воспитательной работе</w:t>
            </w:r>
          </w:p>
        </w:tc>
      </w:tr>
    </w:tbl>
    <w:p w:rsidR="007A09C2" w:rsidRPr="007A09C2" w:rsidRDefault="007A09C2" w:rsidP="003A271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sectPr w:rsidR="007A09C2" w:rsidRPr="007A09C2" w:rsidSect="003A2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678" w:rsidRDefault="000E6678">
      <w:r>
        <w:separator/>
      </w:r>
    </w:p>
  </w:endnote>
  <w:endnote w:type="continuationSeparator" w:id="0">
    <w:p w:rsidR="000E6678" w:rsidRDefault="000E6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882" w:rsidRDefault="00AD588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882" w:rsidRDefault="00AD588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882" w:rsidRDefault="00AD588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678" w:rsidRDefault="000E6678">
      <w:r>
        <w:separator/>
      </w:r>
    </w:p>
  </w:footnote>
  <w:footnote w:type="continuationSeparator" w:id="0">
    <w:p w:rsidR="000E6678" w:rsidRDefault="000E6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882" w:rsidRDefault="00AD58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DC9" w:rsidRDefault="00C13DC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882" w:rsidRDefault="00AD588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5879"/>
    <w:multiLevelType w:val="multilevel"/>
    <w:tmpl w:val="41E0AE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attr0#Бланк" w:val="OID_TYPE#620200039=Распоряжение Комитета по образованию"/>
    <w:docVar w:name="attr1#Вид документа" w:val="OID_TYPE#620200006=Распоряжение"/>
    <w:docVar w:name="attr2#Код по ОКУД" w:val="VARCHAR#02512218"/>
    <w:docVar w:name="BossProviderVariable" w:val="25_01_2006!d14ce66f-6cf5-4790-a7a9-72633b30f2be"/>
  </w:docVars>
  <w:rsids>
    <w:rsidRoot w:val="003D3E58"/>
    <w:rsid w:val="000A257C"/>
    <w:rsid w:val="000B5610"/>
    <w:rsid w:val="000D1975"/>
    <w:rsid w:val="000D6907"/>
    <w:rsid w:val="000E5689"/>
    <w:rsid w:val="000E6678"/>
    <w:rsid w:val="00117219"/>
    <w:rsid w:val="001566F6"/>
    <w:rsid w:val="00157284"/>
    <w:rsid w:val="001C52EB"/>
    <w:rsid w:val="001C7BEF"/>
    <w:rsid w:val="001E74E2"/>
    <w:rsid w:val="001E7F76"/>
    <w:rsid w:val="001F4E32"/>
    <w:rsid w:val="00236E21"/>
    <w:rsid w:val="00251926"/>
    <w:rsid w:val="002A6451"/>
    <w:rsid w:val="002B32EC"/>
    <w:rsid w:val="002B5DA0"/>
    <w:rsid w:val="00316B77"/>
    <w:rsid w:val="00336CBC"/>
    <w:rsid w:val="0037000B"/>
    <w:rsid w:val="00375DA7"/>
    <w:rsid w:val="00380FBE"/>
    <w:rsid w:val="003A1FAA"/>
    <w:rsid w:val="003A206C"/>
    <w:rsid w:val="003A271A"/>
    <w:rsid w:val="003C149A"/>
    <w:rsid w:val="003D3E58"/>
    <w:rsid w:val="003F5553"/>
    <w:rsid w:val="00432507"/>
    <w:rsid w:val="00485660"/>
    <w:rsid w:val="004A209D"/>
    <w:rsid w:val="004A4C88"/>
    <w:rsid w:val="004A7E2A"/>
    <w:rsid w:val="004C50A9"/>
    <w:rsid w:val="004D70C8"/>
    <w:rsid w:val="005228AA"/>
    <w:rsid w:val="005733A9"/>
    <w:rsid w:val="005734A6"/>
    <w:rsid w:val="0057483D"/>
    <w:rsid w:val="005D0BF6"/>
    <w:rsid w:val="005D4BA4"/>
    <w:rsid w:val="0060220F"/>
    <w:rsid w:val="006100BE"/>
    <w:rsid w:val="00624DE3"/>
    <w:rsid w:val="00630B28"/>
    <w:rsid w:val="0066129B"/>
    <w:rsid w:val="00663DC2"/>
    <w:rsid w:val="006A756E"/>
    <w:rsid w:val="006E39AE"/>
    <w:rsid w:val="00733579"/>
    <w:rsid w:val="00782E45"/>
    <w:rsid w:val="007A09C2"/>
    <w:rsid w:val="007A6324"/>
    <w:rsid w:val="007B3451"/>
    <w:rsid w:val="007E2B60"/>
    <w:rsid w:val="007F70D4"/>
    <w:rsid w:val="008071B3"/>
    <w:rsid w:val="00894E83"/>
    <w:rsid w:val="008B4CF3"/>
    <w:rsid w:val="008D70B4"/>
    <w:rsid w:val="00965BE3"/>
    <w:rsid w:val="00972391"/>
    <w:rsid w:val="009C6A8B"/>
    <w:rsid w:val="009D44C3"/>
    <w:rsid w:val="00A1565C"/>
    <w:rsid w:val="00A225A9"/>
    <w:rsid w:val="00A44411"/>
    <w:rsid w:val="00AC060D"/>
    <w:rsid w:val="00AD5882"/>
    <w:rsid w:val="00B53A9D"/>
    <w:rsid w:val="00B8430E"/>
    <w:rsid w:val="00B86985"/>
    <w:rsid w:val="00BA1CDB"/>
    <w:rsid w:val="00BA2319"/>
    <w:rsid w:val="00BC3E0C"/>
    <w:rsid w:val="00BE0632"/>
    <w:rsid w:val="00C13DC9"/>
    <w:rsid w:val="00D76FE1"/>
    <w:rsid w:val="00D80307"/>
    <w:rsid w:val="00DE581C"/>
    <w:rsid w:val="00E070DC"/>
    <w:rsid w:val="00E40C74"/>
    <w:rsid w:val="00E7172B"/>
    <w:rsid w:val="00E86398"/>
    <w:rsid w:val="00E94925"/>
    <w:rsid w:val="00E96482"/>
    <w:rsid w:val="00EA6CDB"/>
    <w:rsid w:val="00F052F3"/>
    <w:rsid w:val="00F0687D"/>
    <w:rsid w:val="00F23F71"/>
    <w:rsid w:val="00F510E3"/>
    <w:rsid w:val="00F61305"/>
    <w:rsid w:val="00F64E52"/>
    <w:rsid w:val="00F81F22"/>
    <w:rsid w:val="00F9412F"/>
    <w:rsid w:val="00FA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A231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A2319"/>
    <w:pPr>
      <w:tabs>
        <w:tab w:val="center" w:pos="4677"/>
        <w:tab w:val="right" w:pos="9355"/>
      </w:tabs>
    </w:pPr>
  </w:style>
  <w:style w:type="paragraph" w:styleId="a5">
    <w:name w:val="Normal (Web)"/>
    <w:basedOn w:val="a"/>
    <w:unhideWhenUsed/>
    <w:rsid w:val="003D3E58"/>
    <w:pPr>
      <w:spacing w:before="100" w:beforeAutospacing="1" w:after="100" w:afterAutospacing="1"/>
    </w:pPr>
  </w:style>
  <w:style w:type="character" w:styleId="a6">
    <w:name w:val="Strong"/>
    <w:qFormat/>
    <w:rsid w:val="003D3E58"/>
    <w:rPr>
      <w:b/>
      <w:bCs/>
    </w:rPr>
  </w:style>
  <w:style w:type="table" w:styleId="a7">
    <w:name w:val="Table Grid"/>
    <w:basedOn w:val="a1"/>
    <w:rsid w:val="007A0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lina.ni\Local%20Settings\Temp\bdttmp\798c686d-a847-4d8d-ab35-d93169d45e6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798c686d-a847-4d8d-ab35-d93169d45e69</Template>
  <TotalTime>1</TotalTime>
  <Pages>6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</Company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ilina.ni</dc:creator>
  <cp:lastModifiedBy>bublik.ni</cp:lastModifiedBy>
  <cp:revision>2</cp:revision>
  <cp:lastPrinted>2014-10-21T11:19:00Z</cp:lastPrinted>
  <dcterms:created xsi:type="dcterms:W3CDTF">2014-10-23T07:54:00Z</dcterms:created>
  <dcterms:modified xsi:type="dcterms:W3CDTF">2014-10-23T07:54:00Z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d14ce66f-6cf5-4790-a7a9-72633b30f2be</vt:lpwstr>
  </property>
</Properties>
</file>