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9" w:rsidRDefault="009421DB" w:rsidP="00BA2319">
      <w:r>
        <w:rPr>
          <w:noProof/>
        </w:rPr>
        <w:pict>
          <v:rect id="doc_name" o:spid="_x0000_s1026" style="position:absolute;margin-left:39pt;margin-top:153pt;width:201pt;height:76.2pt;z-index:251657216" filled="f" stroked="f">
            <v:textbox inset="0,0,0,0">
              <w:txbxContent>
                <w:p w:rsidR="009C3B0C" w:rsidRPr="003D3E58" w:rsidRDefault="009C3B0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 проведении мониторинга качества математического образования   </w:t>
                  </w:r>
                  <w:r>
                    <w:rPr>
                      <w:b/>
                      <w:sz w:val="22"/>
                      <w:szCs w:val="22"/>
                    </w:rPr>
                    <w:br/>
                    <w:t xml:space="preserve">в 5-7 классах государственных общеобразовательных организаций Санкт-Петербурга </w:t>
                  </w:r>
                </w:p>
              </w:txbxContent>
            </v:textbox>
          </v:rect>
        </w:pict>
      </w:r>
      <w:r>
        <w:rPr>
          <w:noProof/>
        </w:rPr>
        <w:pict>
          <v:rect id="OKUD_num" o:spid="_x0000_s1027" style="position:absolute;margin-left:476pt;margin-top:102.5pt;width:42pt;height:15pt;z-index:251658240" filled="f" stroked="f">
            <v:textbox inset="0,0,0,0">
              <w:txbxContent>
                <w:p w:rsidR="009C3B0C" w:rsidRDefault="009C3B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236E57">
        <w:rPr>
          <w:noProof/>
        </w:rPr>
        <w:drawing>
          <wp:inline distT="0" distB="0" distL="0" distR="0">
            <wp:extent cx="7086600" cy="233362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19" w:rsidRDefault="00BA2319" w:rsidP="00BA2319">
      <w:pPr>
        <w:sectPr w:rsidR="00BA2319" w:rsidSect="00BA2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360" w:bottom="1134" w:left="360" w:header="360" w:footer="708" w:gutter="0"/>
          <w:cols w:space="708"/>
          <w:docGrid w:linePitch="360"/>
        </w:sectPr>
      </w:pPr>
    </w:p>
    <w:p w:rsidR="00BA2319" w:rsidRDefault="00BA2319"/>
    <w:p w:rsidR="003D3E58" w:rsidRDefault="003D3E58"/>
    <w:p w:rsidR="00B8430E" w:rsidRDefault="00B8430E" w:rsidP="003D3E58">
      <w:pPr>
        <w:ind w:firstLine="708"/>
        <w:jc w:val="both"/>
      </w:pPr>
    </w:p>
    <w:p w:rsidR="00E05E95" w:rsidRDefault="00E05E95" w:rsidP="003D3E58">
      <w:pPr>
        <w:ind w:firstLine="708"/>
        <w:jc w:val="both"/>
      </w:pPr>
    </w:p>
    <w:p w:rsidR="003D3E58" w:rsidRPr="00F052F3" w:rsidRDefault="00380FBE" w:rsidP="003D3E58">
      <w:pPr>
        <w:ind w:firstLine="708"/>
        <w:jc w:val="both"/>
        <w:rPr>
          <w:i/>
        </w:rPr>
      </w:pPr>
      <w:r>
        <w:t xml:space="preserve">С </w:t>
      </w:r>
      <w:r w:rsidR="00F81F22" w:rsidRPr="00F81F22">
        <w:t>целью</w:t>
      </w:r>
      <w:r>
        <w:t xml:space="preserve"> проведения </w:t>
      </w:r>
      <w:r w:rsidR="005733A9">
        <w:t>мониторингового исследования качества математического образования обучающихся 5-7</w:t>
      </w:r>
      <w:r w:rsidR="00472790">
        <w:t xml:space="preserve"> </w:t>
      </w:r>
      <w:r w:rsidR="005733A9">
        <w:t xml:space="preserve">классов </w:t>
      </w:r>
      <w:r w:rsidR="00883C35">
        <w:t xml:space="preserve">(далее – мониторинг) </w:t>
      </w:r>
      <w:r w:rsidR="00E05E95">
        <w:t xml:space="preserve">государственных </w:t>
      </w:r>
      <w:r w:rsidR="005733A9">
        <w:t>общеобразовательных организаций Санкт-Петербурга, находящихся в ведении Комитета по образованию</w:t>
      </w:r>
      <w:r w:rsidR="00883C35">
        <w:t xml:space="preserve"> </w:t>
      </w:r>
      <w:r w:rsidR="005733A9">
        <w:t>или администраций районов (далее - общеоб</w:t>
      </w:r>
      <w:r w:rsidR="00472790">
        <w:t>разовательные организации)</w:t>
      </w:r>
      <w:r w:rsidR="005733A9">
        <w:t>:</w:t>
      </w:r>
      <w:r w:rsidR="00A44411">
        <w:t xml:space="preserve"> </w:t>
      </w:r>
    </w:p>
    <w:p w:rsidR="003D3E58" w:rsidRDefault="003D3E58" w:rsidP="003D3E58">
      <w:pPr>
        <w:ind w:firstLine="708"/>
        <w:jc w:val="both"/>
      </w:pPr>
    </w:p>
    <w:p w:rsidR="003D3E58" w:rsidRDefault="003D3E58" w:rsidP="003D3E58">
      <w:pPr>
        <w:ind w:firstLine="708"/>
        <w:jc w:val="both"/>
      </w:pPr>
      <w:r>
        <w:t xml:space="preserve">1. </w:t>
      </w:r>
      <w:r w:rsidRPr="00160169">
        <w:t>Утвердить</w:t>
      </w:r>
      <w:r>
        <w:t xml:space="preserve"> </w:t>
      </w:r>
      <w:r w:rsidR="00380FBE">
        <w:t xml:space="preserve">перечень </w:t>
      </w:r>
      <w:r w:rsidR="00883C35">
        <w:t xml:space="preserve">государственных </w:t>
      </w:r>
      <w:r w:rsidR="00380FBE">
        <w:t xml:space="preserve">общеобразовательных организаций, участвующих в проведении </w:t>
      </w:r>
      <w:r w:rsidR="00E05E95">
        <w:t xml:space="preserve">мониторинга </w:t>
      </w:r>
      <w:r w:rsidR="00380FBE">
        <w:t xml:space="preserve">качества математического образования </w:t>
      </w:r>
      <w:r w:rsidR="00B8430E">
        <w:br/>
      </w:r>
      <w:r w:rsidR="00380FBE">
        <w:t>в 5-7 классах</w:t>
      </w:r>
      <w:r w:rsidR="00E05E95">
        <w:t>,</w:t>
      </w:r>
      <w:r w:rsidR="00380FBE">
        <w:t xml:space="preserve"> согласно приложению </w:t>
      </w:r>
      <w:r w:rsidR="009C6A8B">
        <w:t xml:space="preserve">№ </w:t>
      </w:r>
      <w:r w:rsidR="00380FBE">
        <w:t>1 к настоящему распоряжению.</w:t>
      </w:r>
    </w:p>
    <w:p w:rsidR="00B8430E" w:rsidRDefault="00B8430E" w:rsidP="003D3E58">
      <w:pPr>
        <w:ind w:firstLine="708"/>
        <w:jc w:val="both"/>
      </w:pPr>
      <w:r>
        <w:t>2. Организовать проведение монитори</w:t>
      </w:r>
      <w:r w:rsidR="00472790">
        <w:t>нга 28 октября 2014 года на 2-3 уроках</w:t>
      </w:r>
      <w:r>
        <w:t>.</w:t>
      </w:r>
    </w:p>
    <w:p w:rsidR="008F7AAE" w:rsidRDefault="00B8430E" w:rsidP="00B8430E">
      <w:pPr>
        <w:ind w:firstLine="708"/>
        <w:jc w:val="both"/>
      </w:pPr>
      <w:r>
        <w:t>3. Утвердить</w:t>
      </w:r>
      <w:r w:rsidR="008F7AAE">
        <w:t>:</w:t>
      </w:r>
    </w:p>
    <w:p w:rsidR="00B8430E" w:rsidRDefault="008F7AAE" w:rsidP="00B8430E">
      <w:pPr>
        <w:ind w:firstLine="708"/>
        <w:jc w:val="both"/>
      </w:pPr>
      <w:r>
        <w:t>3.1. С</w:t>
      </w:r>
      <w:r w:rsidR="00B8430E">
        <w:t xml:space="preserve">писок </w:t>
      </w:r>
      <w:r w:rsidR="001C52EB">
        <w:t xml:space="preserve">районных </w:t>
      </w:r>
      <w:r w:rsidR="00B8430E">
        <w:t xml:space="preserve">координаторов по проведению мониторинга </w:t>
      </w:r>
      <w:r w:rsidR="00883C35">
        <w:t xml:space="preserve">качества математического образования в 5-7 классах государственных общеобразовательных организаций </w:t>
      </w:r>
      <w:r w:rsidR="00B8430E">
        <w:t xml:space="preserve">(далее – </w:t>
      </w:r>
      <w:r w:rsidR="00472790">
        <w:t xml:space="preserve">районные </w:t>
      </w:r>
      <w:r w:rsidR="00B8430E">
        <w:t>координаторы) согласно приложени</w:t>
      </w:r>
      <w:r>
        <w:t>ю № 2 к настоящему распоряжению.</w:t>
      </w:r>
    </w:p>
    <w:p w:rsidR="005D0BF6" w:rsidRDefault="00B8430E" w:rsidP="005D0BF6">
      <w:pPr>
        <w:ind w:firstLine="708"/>
        <w:jc w:val="both"/>
      </w:pPr>
      <w:r>
        <w:t>3</w:t>
      </w:r>
      <w:r w:rsidR="005D0BF6">
        <w:t>.</w:t>
      </w:r>
      <w:r w:rsidR="008F7AAE">
        <w:t>2.</w:t>
      </w:r>
      <w:r w:rsidR="005D0BF6">
        <w:t xml:space="preserve"> </w:t>
      </w:r>
      <w:r w:rsidR="008F7AAE">
        <w:t>С</w:t>
      </w:r>
      <w:r w:rsidR="005D0BF6">
        <w:t>писок ответственных организаторов проведения мониторинга</w:t>
      </w:r>
      <w:r w:rsidR="00E05E95" w:rsidRPr="00E05E95">
        <w:t xml:space="preserve"> </w:t>
      </w:r>
      <w:r w:rsidR="00883C35">
        <w:t>качества математического образования в 5-7 классах в государственных</w:t>
      </w:r>
      <w:r w:rsidR="008F7AAE">
        <w:t xml:space="preserve"> </w:t>
      </w:r>
      <w:r w:rsidR="005D0BF6">
        <w:t xml:space="preserve">общеобразовательных </w:t>
      </w:r>
      <w:r w:rsidR="00336CBC">
        <w:t xml:space="preserve">организациях </w:t>
      </w:r>
      <w:r>
        <w:t>согласно приложению № 3</w:t>
      </w:r>
      <w:r w:rsidR="005D0BF6">
        <w:t xml:space="preserve"> к настоящему распоряжению.</w:t>
      </w:r>
    </w:p>
    <w:p w:rsidR="00472790" w:rsidRDefault="00472790" w:rsidP="005D0BF6">
      <w:pPr>
        <w:ind w:firstLine="708"/>
        <w:jc w:val="both"/>
      </w:pPr>
      <w:r>
        <w:t xml:space="preserve">4. Утвердить </w:t>
      </w:r>
      <w:r w:rsidR="001E155D">
        <w:t xml:space="preserve">список </w:t>
      </w:r>
      <w:r w:rsidR="00E05E95">
        <w:t>педагогических работников</w:t>
      </w:r>
      <w:r>
        <w:t>, проверяющих работы</w:t>
      </w:r>
      <w:r w:rsidR="008530FD">
        <w:t xml:space="preserve"> обучающихся при проведении мониторинга</w:t>
      </w:r>
      <w:r w:rsidR="00883C35">
        <w:t xml:space="preserve"> качества математического образования </w:t>
      </w:r>
      <w:r w:rsidR="00883C35">
        <w:br/>
        <w:t>в 5-7 классах государственных общеобразовательных организаций</w:t>
      </w:r>
      <w:r>
        <w:t>, согласно приложению № 4</w:t>
      </w:r>
      <w:r w:rsidR="00E05E95">
        <w:t xml:space="preserve"> </w:t>
      </w:r>
      <w:r>
        <w:t>к настоящему распоряжению.</w:t>
      </w:r>
      <w:r w:rsidR="00E05E95">
        <w:t xml:space="preserve"> </w:t>
      </w:r>
    </w:p>
    <w:p w:rsidR="001E155D" w:rsidRDefault="001E155D" w:rsidP="005D0BF6">
      <w:pPr>
        <w:ind w:firstLine="708"/>
        <w:jc w:val="both"/>
      </w:pPr>
      <w:r>
        <w:t>5. Включить в состав  творческой группы</w:t>
      </w:r>
      <w:r w:rsidR="00E05E95">
        <w:t xml:space="preserve"> </w:t>
      </w:r>
      <w:r>
        <w:t>педагогических работников, принимающих участие в подготовке аналитического отчета по результатам</w:t>
      </w:r>
      <w:r w:rsidR="00E05E95">
        <w:t xml:space="preserve"> мониторинга</w:t>
      </w:r>
      <w:r w:rsidR="006C500B" w:rsidRPr="006C500B">
        <w:t xml:space="preserve"> </w:t>
      </w:r>
      <w:r w:rsidR="006C500B">
        <w:t>качества математического образования в 5-7 классах государственных общеобразовательных организаций (далее – творческая группа)</w:t>
      </w:r>
      <w:r>
        <w:t>,</w:t>
      </w:r>
      <w:r w:rsidRPr="001E155D">
        <w:t xml:space="preserve"> </w:t>
      </w:r>
      <w:r>
        <w:t xml:space="preserve">согласно приложению </w:t>
      </w:r>
      <w:r w:rsidR="006C500B">
        <w:br/>
      </w:r>
      <w:r>
        <w:t xml:space="preserve">№ 5 к настоящему распоряжению. </w:t>
      </w:r>
      <w:r w:rsidR="00E05E95">
        <w:t xml:space="preserve"> </w:t>
      </w:r>
    </w:p>
    <w:p w:rsidR="00E05E95" w:rsidRDefault="001E155D" w:rsidP="005D0BF6">
      <w:pPr>
        <w:ind w:firstLine="708"/>
        <w:jc w:val="both"/>
      </w:pPr>
      <w:r>
        <w:t xml:space="preserve">Творческой группе </w:t>
      </w:r>
      <w:r w:rsidR="00E05E95">
        <w:t xml:space="preserve">в срок до 28.11.2014 подготовить предложения </w:t>
      </w:r>
      <w:r w:rsidR="006C500B">
        <w:br/>
      </w:r>
      <w:r w:rsidR="00E05E95">
        <w:t>для методических рекомендаций</w:t>
      </w:r>
      <w:r>
        <w:t xml:space="preserve"> </w:t>
      </w:r>
      <w:r w:rsidR="00E05E95">
        <w:t>по преподаванию математики в 5-7 классах общеобразовательных</w:t>
      </w:r>
      <w:r w:rsidR="00EB7FD9">
        <w:t xml:space="preserve"> организаций</w:t>
      </w:r>
      <w:r w:rsidR="00E05E95">
        <w:t xml:space="preserve">, а также предложения </w:t>
      </w:r>
      <w:r>
        <w:t xml:space="preserve">по внесению изменений </w:t>
      </w:r>
      <w:r>
        <w:br/>
        <w:t xml:space="preserve">в </w:t>
      </w:r>
      <w:r w:rsidR="00E05E95">
        <w:t>программ</w:t>
      </w:r>
      <w:r>
        <w:t>ы</w:t>
      </w:r>
      <w:r w:rsidR="00E05E95">
        <w:t xml:space="preserve"> повышения квалификации учителей математики.</w:t>
      </w:r>
    </w:p>
    <w:p w:rsidR="005D0BF6" w:rsidRDefault="00E05E95" w:rsidP="003D3E58">
      <w:pPr>
        <w:ind w:firstLine="708"/>
        <w:jc w:val="both"/>
      </w:pPr>
      <w:r>
        <w:t>6</w:t>
      </w:r>
      <w:r w:rsidR="00F052F3">
        <w:t>.</w:t>
      </w:r>
      <w:r w:rsidR="00472790">
        <w:t xml:space="preserve"> </w:t>
      </w:r>
      <w:r w:rsidR="005D0BF6">
        <w:t>Государственному бюджетному образовательному учреждению</w:t>
      </w:r>
      <w:r w:rsidR="000E5689" w:rsidRPr="000E5689">
        <w:t xml:space="preserve"> дополнительного профессионального образования центр</w:t>
      </w:r>
      <w:r w:rsidR="005D0BF6">
        <w:t>у</w:t>
      </w:r>
      <w:r w:rsidR="000E5689" w:rsidRPr="000E5689">
        <w:t xml:space="preserve"> повышения квалификации специалистов Санкт-Петербурга «Региональный центр оценки качества образования </w:t>
      </w:r>
      <w:r w:rsidR="005D0BF6">
        <w:br/>
      </w:r>
      <w:r w:rsidR="000E5689" w:rsidRPr="000E5689">
        <w:t>и информационных технологий»</w:t>
      </w:r>
      <w:r w:rsidR="009C6A8B">
        <w:t xml:space="preserve"> (далее – </w:t>
      </w:r>
      <w:proofErr w:type="spellStart"/>
      <w:r w:rsidR="009C6A8B">
        <w:t>РЦОКОиИТ</w:t>
      </w:r>
      <w:proofErr w:type="spellEnd"/>
      <w:r w:rsidR="009C6A8B">
        <w:t>)</w:t>
      </w:r>
      <w:r w:rsidR="005D0BF6">
        <w:t>:</w:t>
      </w:r>
    </w:p>
    <w:p w:rsidR="001C52EB" w:rsidRDefault="007C47D7" w:rsidP="003D3E58">
      <w:pPr>
        <w:ind w:firstLine="708"/>
        <w:jc w:val="both"/>
      </w:pPr>
      <w:r>
        <w:t>в срок до 24</w:t>
      </w:r>
      <w:r w:rsidR="001C52EB">
        <w:t>.10.2014 составить график выдачи материалов для участников мониторинга и довести до сведения районных координаторов;</w:t>
      </w:r>
    </w:p>
    <w:p w:rsidR="00472790" w:rsidRDefault="005D0BF6" w:rsidP="003D3E58">
      <w:pPr>
        <w:ind w:firstLine="708"/>
        <w:jc w:val="both"/>
      </w:pPr>
      <w:r>
        <w:t xml:space="preserve">обеспечить </w:t>
      </w:r>
      <w:r w:rsidR="00472790">
        <w:t>печать материалов для участников мониторинга;</w:t>
      </w:r>
    </w:p>
    <w:p w:rsidR="00472790" w:rsidRDefault="00472790" w:rsidP="003D3E58">
      <w:pPr>
        <w:ind w:firstLine="708"/>
        <w:jc w:val="both"/>
      </w:pPr>
      <w:r>
        <w:lastRenderedPageBreak/>
        <w:t xml:space="preserve">обеспечить </w:t>
      </w:r>
      <w:r w:rsidR="005D0BF6">
        <w:t xml:space="preserve">выдачу </w:t>
      </w:r>
      <w:r w:rsidR="001C52EB">
        <w:t xml:space="preserve">районным </w:t>
      </w:r>
      <w:r w:rsidR="005D0BF6">
        <w:t xml:space="preserve">координаторам материалов для участников </w:t>
      </w:r>
      <w:r>
        <w:t xml:space="preserve">мониторинга и </w:t>
      </w:r>
      <w:r w:rsidR="005D0BF6">
        <w:t xml:space="preserve">прием материалов от </w:t>
      </w:r>
      <w:r w:rsidR="001C52EB">
        <w:t xml:space="preserve">районных </w:t>
      </w:r>
      <w:r w:rsidR="005D0BF6">
        <w:t xml:space="preserve">координаторов </w:t>
      </w:r>
      <w:r>
        <w:t>по завершению мониторинга.</w:t>
      </w:r>
    </w:p>
    <w:p w:rsidR="005D0BF6" w:rsidRDefault="00E05E95" w:rsidP="003D3E58">
      <w:pPr>
        <w:ind w:firstLine="708"/>
        <w:jc w:val="both"/>
      </w:pPr>
      <w:r>
        <w:t>7</w:t>
      </w:r>
      <w:r w:rsidR="00630B28">
        <w:t>. Администрациям районов Санкт-Петербурга</w:t>
      </w:r>
      <w:r w:rsidR="005D0BF6">
        <w:t>:</w:t>
      </w:r>
      <w:r w:rsidR="00630B28">
        <w:t xml:space="preserve"> </w:t>
      </w:r>
    </w:p>
    <w:p w:rsidR="005D0BF6" w:rsidRDefault="005D0BF6" w:rsidP="003D3E58">
      <w:pPr>
        <w:ind w:firstLine="708"/>
        <w:jc w:val="both"/>
      </w:pPr>
      <w:r>
        <w:t xml:space="preserve">обеспечить присутствие в </w:t>
      </w:r>
      <w:r w:rsidR="00336CBC">
        <w:t xml:space="preserve">общеобразовательных организациях, участвующих </w:t>
      </w:r>
      <w:r w:rsidR="00336CBC">
        <w:br/>
        <w:t xml:space="preserve">в мониторинге, </w:t>
      </w:r>
      <w:r w:rsidR="00432507">
        <w:t xml:space="preserve">при проведении </w:t>
      </w:r>
      <w:proofErr w:type="gramStart"/>
      <w:r w:rsidR="00432507">
        <w:t>мониторинга</w:t>
      </w:r>
      <w:r w:rsidR="00336CBC">
        <w:t xml:space="preserve"> представителя отдела образования администрации</w:t>
      </w:r>
      <w:r w:rsidR="001C52EB">
        <w:t xml:space="preserve"> </w:t>
      </w:r>
      <w:r w:rsidR="00336CBC">
        <w:t xml:space="preserve"> района</w:t>
      </w:r>
      <w:proofErr w:type="gramEnd"/>
      <w:r w:rsidR="001C52EB">
        <w:t xml:space="preserve"> с целью осуществления контроля проведения мониторинга</w:t>
      </w:r>
      <w:r w:rsidR="00432507">
        <w:t>;</w:t>
      </w:r>
    </w:p>
    <w:p w:rsidR="00336CBC" w:rsidRDefault="00432507" w:rsidP="003D3E58">
      <w:pPr>
        <w:ind w:firstLine="708"/>
        <w:jc w:val="both"/>
      </w:pPr>
      <w:r>
        <w:t>обеспечить</w:t>
      </w:r>
      <w:r w:rsidR="00336CBC">
        <w:t xml:space="preserve"> </w:t>
      </w:r>
      <w:r>
        <w:t xml:space="preserve">получение материалов мониторинга </w:t>
      </w:r>
      <w:r w:rsidR="001C52EB">
        <w:t xml:space="preserve">в </w:t>
      </w:r>
      <w:proofErr w:type="spellStart"/>
      <w:r w:rsidR="001C52EB">
        <w:t>РЦОКОиИТ</w:t>
      </w:r>
      <w:proofErr w:type="spellEnd"/>
      <w:r w:rsidR="001C52EB">
        <w:t xml:space="preserve"> в соответствии </w:t>
      </w:r>
      <w:r w:rsidR="001C52EB">
        <w:br/>
        <w:t xml:space="preserve">с графиком выдачи материалов и доставку в общеобразовательные учреждения, а также получение материалов мониторинга </w:t>
      </w:r>
      <w:r w:rsidR="00251926">
        <w:t>по завершению мониторинга</w:t>
      </w:r>
      <w:r w:rsidR="00336CBC">
        <w:t xml:space="preserve"> </w:t>
      </w:r>
      <w:r>
        <w:t xml:space="preserve">и доставку их </w:t>
      </w:r>
      <w:r w:rsidR="006A756E">
        <w:br/>
      </w:r>
      <w:r w:rsidR="00336CBC">
        <w:t xml:space="preserve">в </w:t>
      </w:r>
      <w:proofErr w:type="spellStart"/>
      <w:r w:rsidR="00336CBC">
        <w:t>РЦОКОиИТ</w:t>
      </w:r>
      <w:proofErr w:type="spellEnd"/>
      <w:r w:rsidR="00336CBC">
        <w:t>.</w:t>
      </w:r>
    </w:p>
    <w:p w:rsidR="00336CBC" w:rsidRDefault="00E05E95" w:rsidP="003D3E58">
      <w:pPr>
        <w:ind w:firstLine="708"/>
        <w:jc w:val="both"/>
      </w:pPr>
      <w:r>
        <w:t>8</w:t>
      </w:r>
      <w:r w:rsidR="00336CBC">
        <w:t xml:space="preserve">. Руководителям общеобразовательных организаций, участвующих </w:t>
      </w:r>
      <w:r w:rsidR="00336CBC">
        <w:br/>
        <w:t>в мониторинге:</w:t>
      </w:r>
    </w:p>
    <w:p w:rsidR="006A756E" w:rsidRDefault="00157284" w:rsidP="003D3E58">
      <w:pPr>
        <w:ind w:firstLine="708"/>
        <w:jc w:val="both"/>
      </w:pPr>
      <w:r>
        <w:t>обеспечить условия для проведения мониторинга, для хранения материалов мониторинга;</w:t>
      </w:r>
    </w:p>
    <w:p w:rsidR="00157284" w:rsidRDefault="00157284" w:rsidP="003D3E58">
      <w:pPr>
        <w:ind w:firstLine="708"/>
        <w:jc w:val="both"/>
      </w:pPr>
      <w:r>
        <w:t xml:space="preserve">скорректировать расписание проведения учебных занятий в день проведения мониторинга, обеспечив реализацию в полном объеме образовательных программ </w:t>
      </w:r>
      <w:r>
        <w:br/>
        <w:t>в соответствии с учебным планом;</w:t>
      </w:r>
    </w:p>
    <w:p w:rsidR="00336CBC" w:rsidRDefault="00336CBC" w:rsidP="003D3E58">
      <w:pPr>
        <w:ind w:firstLine="708"/>
        <w:jc w:val="both"/>
      </w:pPr>
      <w:r>
        <w:t>обеспечить присутствие в каждой аудитории при проведении мониторинга двух организато</w:t>
      </w:r>
      <w:r w:rsidR="00472790">
        <w:t>ров и общественного наблюдателя.</w:t>
      </w:r>
    </w:p>
    <w:p w:rsidR="003D3E58" w:rsidRDefault="00E05E95" w:rsidP="003D3E58">
      <w:pPr>
        <w:ind w:firstLine="708"/>
        <w:jc w:val="both"/>
      </w:pPr>
      <w:r>
        <w:t>9</w:t>
      </w:r>
      <w:r w:rsidR="003D3E58">
        <w:t xml:space="preserve">. </w:t>
      </w:r>
      <w:proofErr w:type="gramStart"/>
      <w:r w:rsidR="003D3E58" w:rsidRPr="004D6F86">
        <w:t>Контроль за</w:t>
      </w:r>
      <w:proofErr w:type="gramEnd"/>
      <w:r w:rsidR="003D3E58" w:rsidRPr="004D6F86">
        <w:t xml:space="preserve"> выполнением распор</w:t>
      </w:r>
      <w:r w:rsidR="003D3E58">
        <w:t>яжения возложить на заместителя</w:t>
      </w:r>
      <w:r w:rsidR="003D3E58" w:rsidRPr="004D6F86">
        <w:t xml:space="preserve"> председателя </w:t>
      </w:r>
      <w:r w:rsidR="003D3E58" w:rsidRPr="00E2513C">
        <w:t xml:space="preserve">Комитета по образованию </w:t>
      </w:r>
      <w:r w:rsidR="003D3E58">
        <w:t>Асланян И.А</w:t>
      </w:r>
      <w:r w:rsidR="003D3E58" w:rsidRPr="00E2513C">
        <w:t>.</w:t>
      </w:r>
    </w:p>
    <w:p w:rsidR="003D3E58" w:rsidRDefault="003D3E58" w:rsidP="003D3E58">
      <w:pPr>
        <w:jc w:val="both"/>
      </w:pPr>
    </w:p>
    <w:p w:rsidR="00B8430E" w:rsidRDefault="00B8430E" w:rsidP="003D3E58">
      <w:pPr>
        <w:jc w:val="both"/>
      </w:pPr>
    </w:p>
    <w:p w:rsidR="00157284" w:rsidRDefault="00157284" w:rsidP="003D3E58">
      <w:pPr>
        <w:jc w:val="both"/>
      </w:pPr>
    </w:p>
    <w:p w:rsidR="00E05E95" w:rsidRDefault="00E05E95" w:rsidP="003D3E58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3D3E58" w:rsidRPr="00BB69BD" w:rsidRDefault="00E05E95" w:rsidP="003D3E58">
      <w:pPr>
        <w:rPr>
          <w:b/>
        </w:rPr>
      </w:pPr>
      <w:r>
        <w:rPr>
          <w:b/>
        </w:rPr>
        <w:t>п</w:t>
      </w:r>
      <w:r w:rsidR="003D3E58">
        <w:rPr>
          <w:b/>
        </w:rPr>
        <w:t>редседател</w:t>
      </w:r>
      <w:r>
        <w:rPr>
          <w:b/>
        </w:rPr>
        <w:t>я</w:t>
      </w:r>
      <w:r w:rsidR="003D3E58" w:rsidRPr="00BB69BD">
        <w:rPr>
          <w:b/>
        </w:rPr>
        <w:t xml:space="preserve"> Комитета                                                  </w:t>
      </w:r>
      <w:r w:rsidR="0066129B">
        <w:rPr>
          <w:b/>
        </w:rPr>
        <w:t xml:space="preserve">             </w:t>
      </w:r>
      <w:r>
        <w:rPr>
          <w:b/>
        </w:rPr>
        <w:t xml:space="preserve">                 Ю.В. </w:t>
      </w:r>
      <w:proofErr w:type="spellStart"/>
      <w:r>
        <w:rPr>
          <w:b/>
        </w:rPr>
        <w:t>Соляников</w:t>
      </w:r>
      <w:proofErr w:type="spellEnd"/>
    </w:p>
    <w:p w:rsidR="003D3E58" w:rsidRPr="00AE54D9" w:rsidRDefault="003D3E58" w:rsidP="003D3E58">
      <w:pPr>
        <w:jc w:val="both"/>
      </w:pPr>
    </w:p>
    <w:p w:rsidR="00B8430E" w:rsidRDefault="003D3E58" w:rsidP="00972391">
      <w:pPr>
        <w:jc w:val="right"/>
      </w:pPr>
      <w:r>
        <w:br w:type="page"/>
      </w:r>
      <w:r w:rsidR="00B8430E">
        <w:lastRenderedPageBreak/>
        <w:t xml:space="preserve">Приложение № 1 к распоряжению </w:t>
      </w:r>
    </w:p>
    <w:p w:rsidR="00B8430E" w:rsidRDefault="00B8430E" w:rsidP="00972391">
      <w:pPr>
        <w:jc w:val="right"/>
      </w:pPr>
      <w:r>
        <w:t>Комитета по образованию</w:t>
      </w:r>
    </w:p>
    <w:p w:rsidR="00B8430E" w:rsidRDefault="00B8430E" w:rsidP="00972391">
      <w:pPr>
        <w:jc w:val="right"/>
      </w:pPr>
      <w:r>
        <w:t xml:space="preserve">от __________ № _____________ </w:t>
      </w:r>
    </w:p>
    <w:p w:rsidR="00B8430E" w:rsidRDefault="00B8430E" w:rsidP="00972391">
      <w:pPr>
        <w:jc w:val="right"/>
      </w:pPr>
    </w:p>
    <w:p w:rsidR="00B8430E" w:rsidRDefault="00B8430E" w:rsidP="00972391">
      <w:pPr>
        <w:jc w:val="right"/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="00B8430E" w:rsidRPr="003A271A">
        <w:rPr>
          <w:b/>
        </w:rPr>
        <w:t xml:space="preserve">еречень </w:t>
      </w:r>
      <w:r w:rsidR="00E05E95">
        <w:rPr>
          <w:b/>
        </w:rPr>
        <w:t xml:space="preserve">государственных </w:t>
      </w:r>
      <w:r w:rsidR="00B8430E" w:rsidRPr="003A271A">
        <w:rPr>
          <w:b/>
        </w:rPr>
        <w:t xml:space="preserve">общеобразовательных организаций, </w:t>
      </w:r>
    </w:p>
    <w:p w:rsidR="001566F6" w:rsidRDefault="00B8430E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>учас</w:t>
      </w:r>
      <w:r w:rsidR="00E05E95">
        <w:rPr>
          <w:b/>
        </w:rPr>
        <w:t>твующих в проведении мониторинга</w:t>
      </w:r>
      <w:r w:rsidRPr="003A271A">
        <w:rPr>
          <w:b/>
        </w:rPr>
        <w:t xml:space="preserve"> качества математического образования в 5-7 классах</w:t>
      </w: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5592" w:type="dxa"/>
        <w:jc w:val="center"/>
        <w:tblInd w:w="93" w:type="dxa"/>
        <w:tblLook w:val="0000"/>
      </w:tblPr>
      <w:tblGrid>
        <w:gridCol w:w="2715"/>
        <w:gridCol w:w="2877"/>
      </w:tblGrid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 w:rsidRPr="00B7262E">
              <w:rPr>
                <w:color w:val="000000"/>
              </w:rPr>
              <w:t>Районы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ОУ 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Адмиралтейский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243, 281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Василеостровский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19, 11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Выборгский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94, 118, 652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Калининский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Кировский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240, 251, 551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proofErr w:type="spellStart"/>
            <w:r w:rsidRPr="00B7262E">
              <w:t>Колпинский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Красногвардейский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129, 491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proofErr w:type="spellStart"/>
            <w:r w:rsidRPr="00B7262E">
              <w:t>Красносельский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380, 391, 505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proofErr w:type="spellStart"/>
            <w:r w:rsidRPr="00B7262E">
              <w:t>Кронштадтский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Курортный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Московский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Невский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26, 327, 572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Петроградский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proofErr w:type="spellStart"/>
            <w:r w:rsidRPr="00B7262E">
              <w:t>Петродворцовый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416, 529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Приморский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617, 53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Пушкинский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proofErr w:type="spellStart"/>
            <w:r w:rsidRPr="00B7262E">
              <w:t>Фрунзенский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295, 226, 230</w:t>
            </w:r>
          </w:p>
        </w:tc>
      </w:tr>
      <w:tr w:rsidR="00AF55DE" w:rsidRPr="00B7262E" w:rsidTr="00AF55DE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</w:pPr>
            <w:r w:rsidRPr="00B7262E">
              <w:t>Центральный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B7262E" w:rsidRDefault="00AF55DE" w:rsidP="00AF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178, 214</w:t>
            </w:r>
          </w:p>
        </w:tc>
      </w:tr>
    </w:tbl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  <w:sectPr w:rsidR="003A271A" w:rsidSect="00BA23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71A" w:rsidRDefault="003A271A" w:rsidP="003A271A">
      <w:pPr>
        <w:jc w:val="right"/>
      </w:pPr>
      <w:r>
        <w:lastRenderedPageBreak/>
        <w:t xml:space="preserve">Приложение № 2 к распоряжению </w:t>
      </w:r>
    </w:p>
    <w:p w:rsidR="003A271A" w:rsidRDefault="003A271A" w:rsidP="003A271A">
      <w:pPr>
        <w:jc w:val="right"/>
      </w:pPr>
      <w:r>
        <w:t>Комитета по образованию</w:t>
      </w:r>
    </w:p>
    <w:p w:rsidR="003A271A" w:rsidRDefault="003A271A" w:rsidP="003A271A">
      <w:pPr>
        <w:jc w:val="right"/>
      </w:pPr>
      <w:r>
        <w:t xml:space="preserve">от __________ № _____________ </w:t>
      </w: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</w:pPr>
    </w:p>
    <w:p w:rsidR="003A271A" w:rsidRP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 xml:space="preserve">Список </w:t>
      </w:r>
      <w:r w:rsidR="001C52EB">
        <w:rPr>
          <w:b/>
        </w:rPr>
        <w:t xml:space="preserve">районных </w:t>
      </w:r>
      <w:r w:rsidRPr="003A271A">
        <w:rPr>
          <w:b/>
        </w:rPr>
        <w:t xml:space="preserve">координаторов </w:t>
      </w:r>
    </w:p>
    <w:p w:rsidR="00E05E95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 xml:space="preserve">по проведению </w:t>
      </w:r>
      <w:r w:rsidR="00E05E95">
        <w:rPr>
          <w:b/>
        </w:rPr>
        <w:t>мониторинга</w:t>
      </w:r>
      <w:r w:rsidR="008B4CF3" w:rsidRPr="003A271A">
        <w:rPr>
          <w:b/>
        </w:rPr>
        <w:t xml:space="preserve"> качества математического образования </w:t>
      </w:r>
    </w:p>
    <w:p w:rsidR="003A271A" w:rsidRDefault="00E05E95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 </w:t>
      </w:r>
      <w:r w:rsidR="008B4CF3" w:rsidRPr="003A271A">
        <w:rPr>
          <w:b/>
        </w:rPr>
        <w:t xml:space="preserve"> 5-7 классах</w:t>
      </w:r>
      <w:r>
        <w:rPr>
          <w:b/>
        </w:rPr>
        <w:t xml:space="preserve"> государственных</w:t>
      </w:r>
      <w:r w:rsidR="003A271A" w:rsidRPr="003A271A">
        <w:rPr>
          <w:b/>
        </w:rPr>
        <w:t xml:space="preserve"> </w:t>
      </w:r>
      <w:r w:rsidR="00EB7FD9">
        <w:rPr>
          <w:b/>
        </w:rPr>
        <w:t>общеобразовательных организаци</w:t>
      </w:r>
      <w:r>
        <w:rPr>
          <w:b/>
        </w:rPr>
        <w:t>й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221" w:type="dxa"/>
        <w:jc w:val="center"/>
        <w:tblInd w:w="-1182" w:type="dxa"/>
        <w:tblLook w:val="0000"/>
      </w:tblPr>
      <w:tblGrid>
        <w:gridCol w:w="2255"/>
        <w:gridCol w:w="1934"/>
        <w:gridCol w:w="5032"/>
      </w:tblGrid>
      <w:tr w:rsidR="008B4CF3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 w:rsidRPr="003A271A">
              <w:rPr>
                <w:color w:val="000000"/>
              </w:rPr>
              <w:t>Районы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A225A9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A9" w:rsidRPr="003A271A" w:rsidRDefault="00A225A9" w:rsidP="001E7F76">
            <w:pPr>
              <w:jc w:val="center"/>
            </w:pPr>
            <w:r w:rsidRPr="003A271A">
              <w:t>Адмиралтейский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5A9" w:rsidRDefault="00A225A9" w:rsidP="003C149A">
            <w:pPr>
              <w:jc w:val="center"/>
            </w:pPr>
            <w:proofErr w:type="spellStart"/>
            <w:r w:rsidRPr="00C239FB">
              <w:t>Конопатова</w:t>
            </w:r>
            <w:proofErr w:type="spellEnd"/>
            <w:r w:rsidRPr="00C239FB">
              <w:t xml:space="preserve"> Нина Константиновна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A9" w:rsidRDefault="003C149A" w:rsidP="00A225A9">
            <w:pPr>
              <w:jc w:val="center"/>
            </w:pPr>
            <w:r>
              <w:t>З</w:t>
            </w:r>
            <w:r w:rsidR="00A225A9" w:rsidRPr="00C239FB">
              <w:t xml:space="preserve">аместитель директора по инновационной деятельности </w:t>
            </w:r>
            <w:r>
              <w:t>г</w:t>
            </w:r>
            <w:r w:rsidRPr="009665B4">
              <w:t>осударственно</w:t>
            </w:r>
            <w:r>
              <w:t>го</w:t>
            </w:r>
            <w:r w:rsidRPr="009665B4">
              <w:t xml:space="preserve"> бюджетно</w:t>
            </w:r>
            <w:r>
              <w:t>го</w:t>
            </w:r>
            <w:r w:rsidRPr="009665B4">
              <w:t xml:space="preserve"> образовательно</w:t>
            </w:r>
            <w:r>
              <w:t>го</w:t>
            </w:r>
            <w:r w:rsidRPr="009665B4">
              <w:t xml:space="preserve"> </w:t>
            </w:r>
            <w:proofErr w:type="gramStart"/>
            <w:r w:rsidRPr="009665B4">
              <w:t>учреждени</w:t>
            </w:r>
            <w:r>
              <w:t>я</w:t>
            </w:r>
            <w:r w:rsidRPr="009665B4">
              <w:t xml:space="preserve"> дополнительного педагогического профессионального образования центр</w:t>
            </w:r>
            <w:r>
              <w:t>а</w:t>
            </w:r>
            <w:r w:rsidRPr="009665B4">
              <w:t xml:space="preserve"> повышения квалификации специалистов Адмиралтейского района</w:t>
            </w:r>
            <w:proofErr w:type="gramEnd"/>
            <w:r w:rsidRPr="009665B4">
              <w:t xml:space="preserve"> </w:t>
            </w:r>
            <w:r w:rsidR="007A09C2">
              <w:br/>
            </w:r>
            <w:r w:rsidRPr="009665B4">
              <w:t>Санкт-Петербурга</w:t>
            </w:r>
            <w:r>
              <w:t xml:space="preserve"> «Информационно – методический ц</w:t>
            </w:r>
            <w:r w:rsidRPr="009665B4">
              <w:t>ентр»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3922B3">
            <w:pPr>
              <w:jc w:val="center"/>
            </w:pPr>
            <w:r>
              <w:t>Василеостровский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r>
              <w:t>Фролов Николай Константинович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AF55DE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отдела образования администрации Василеостровского района Санкт-Петербурга</w:t>
            </w:r>
            <w:proofErr w:type="gramEnd"/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Выборгский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Pr="003A271A" w:rsidRDefault="00AF55DE" w:rsidP="00220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Татьяна Юрьевна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236E21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 xml:space="preserve">отдела образования администрации Выборгского района </w:t>
            </w:r>
            <w:r>
              <w:br/>
              <w:t>Санкт-Петербурга</w:t>
            </w:r>
            <w:proofErr w:type="gramEnd"/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AF55DE">
            <w:pPr>
              <w:jc w:val="center"/>
            </w:pPr>
            <w:r>
              <w:t>Калининский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  <w:rPr>
                <w:color w:val="000000"/>
              </w:rPr>
            </w:pPr>
            <w:proofErr w:type="spellStart"/>
            <w:r>
              <w:t>Гарченко</w:t>
            </w:r>
            <w:proofErr w:type="spellEnd"/>
            <w:r>
              <w:t xml:space="preserve"> Юлия Викторовна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AF55DE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отдела образования администрации Калининского района Санкт-Петербурга</w:t>
            </w:r>
            <w:proofErr w:type="gramEnd"/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AF55DE">
            <w:pPr>
              <w:jc w:val="center"/>
            </w:pPr>
            <w:r>
              <w:t>Кировский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  <w:rPr>
                <w:color w:val="000000"/>
              </w:rPr>
            </w:pPr>
            <w:proofErr w:type="spellStart"/>
            <w:r>
              <w:t>Коледа</w:t>
            </w:r>
            <w:proofErr w:type="spellEnd"/>
            <w:r>
              <w:t xml:space="preserve"> Светлана Эдуардовна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AF55DE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отдела образования администрации Кировского района Санкт-Петербурга</w:t>
            </w:r>
            <w:proofErr w:type="gramEnd"/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proofErr w:type="spellStart"/>
            <w:r w:rsidRPr="003A271A">
              <w:t>Колпинский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Pr="007B3F8B" w:rsidRDefault="00AF55DE" w:rsidP="00220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Рогачева Татьяна Павловна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Pr="007B3F8B" w:rsidRDefault="00AF55DE" w:rsidP="003C1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  <w:r>
              <w:t xml:space="preserve">государственного бюджетного образовательного </w:t>
            </w:r>
            <w:proofErr w:type="gramStart"/>
            <w:r>
              <w:t>учреждения</w:t>
            </w:r>
            <w:r w:rsidRPr="00E66C36">
              <w:t xml:space="preserve"> дополнительного педагогического профессионального образования центр</w:t>
            </w:r>
            <w:r>
              <w:t>а</w:t>
            </w:r>
            <w:r w:rsidRPr="00E66C36">
              <w:t xml:space="preserve"> повышения квалификации</w:t>
            </w:r>
            <w:proofErr w:type="gramEnd"/>
            <w:r w:rsidRPr="00E66C36">
              <w:t xml:space="preserve"> специалистов «Информационно-методический центр» </w:t>
            </w:r>
            <w:proofErr w:type="spellStart"/>
            <w:r w:rsidRPr="00E66C36">
              <w:t>Колпинского</w:t>
            </w:r>
            <w:proofErr w:type="spellEnd"/>
            <w:r w:rsidRPr="00E66C36">
              <w:t xml:space="preserve"> района </w:t>
            </w:r>
            <w:r>
              <w:br/>
            </w:r>
            <w:r w:rsidRPr="00E66C36">
              <w:t>Санкт-Петербурга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Красногвардейский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r>
              <w:t>Попова Светлана Юрьевна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F0687D">
            <w:pPr>
              <w:jc w:val="center"/>
            </w:pPr>
            <w:r>
              <w:t xml:space="preserve">Методист </w:t>
            </w:r>
            <w:r>
              <w:rPr>
                <w:color w:val="000000"/>
              </w:rPr>
              <w:t xml:space="preserve">государственного бюджетного образовательного </w:t>
            </w:r>
            <w:proofErr w:type="gramStart"/>
            <w:r>
              <w:rPr>
                <w:color w:val="000000"/>
              </w:rPr>
              <w:t>учреждения</w:t>
            </w:r>
            <w:r w:rsidRPr="00A541A3">
              <w:rPr>
                <w:color w:val="000000"/>
              </w:rPr>
              <w:t xml:space="preserve"> дополнительного педагогического профессионального образования центр</w:t>
            </w:r>
            <w:r>
              <w:rPr>
                <w:color w:val="000000"/>
              </w:rPr>
              <w:t>а</w:t>
            </w:r>
            <w:r w:rsidRPr="00A541A3">
              <w:rPr>
                <w:color w:val="000000"/>
              </w:rPr>
              <w:t xml:space="preserve"> повышения квалификации специалистов Красногвардейского района</w:t>
            </w:r>
            <w:proofErr w:type="gramEnd"/>
            <w:r w:rsidRPr="00A54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Санкт-Петербурга «</w:t>
            </w:r>
            <w:r w:rsidRPr="00A541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нформационно-методический центр» 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E20B4A">
            <w:pPr>
              <w:jc w:val="center"/>
            </w:pPr>
            <w:proofErr w:type="spellStart"/>
            <w:r>
              <w:t>Красносельский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proofErr w:type="spellStart"/>
            <w:r>
              <w:t>Аминова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AF55DE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отдела образования администрации Красносельского района Санкт-Петербурга</w:t>
            </w:r>
            <w:proofErr w:type="gramEnd"/>
          </w:p>
          <w:p w:rsidR="006C3359" w:rsidRDefault="006C3359" w:rsidP="00AF55DE">
            <w:pPr>
              <w:jc w:val="center"/>
            </w:pP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E20B4A">
            <w:pPr>
              <w:jc w:val="center"/>
            </w:pPr>
            <w:proofErr w:type="spellStart"/>
            <w:r>
              <w:t>Кронштадтский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r>
              <w:t xml:space="preserve">Пронина Ирина </w:t>
            </w:r>
            <w:r>
              <w:lastRenderedPageBreak/>
              <w:t>Александровна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AF55DE">
            <w:pPr>
              <w:jc w:val="center"/>
            </w:pPr>
            <w:r>
              <w:lastRenderedPageBreak/>
              <w:t xml:space="preserve">Ведущий специалист отдела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Кронштадтского</w:t>
            </w:r>
            <w:proofErr w:type="spellEnd"/>
            <w:r>
              <w:t xml:space="preserve"> района </w:t>
            </w:r>
            <w:r>
              <w:br/>
              <w:t>Санкт-Петербурга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Default="00AF55DE" w:rsidP="00E20B4A">
            <w:pPr>
              <w:jc w:val="center"/>
            </w:pPr>
            <w:r>
              <w:lastRenderedPageBreak/>
              <w:t>Курортный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proofErr w:type="spellStart"/>
            <w:r>
              <w:t>Нарыжная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Pr="009C5B46" w:rsidRDefault="00AF55DE" w:rsidP="007A09C2">
            <w:pPr>
              <w:jc w:val="center"/>
            </w:pPr>
            <w:r>
              <w:t>Методист</w:t>
            </w:r>
            <w:r w:rsidR="006433BA">
              <w:t xml:space="preserve"> г</w:t>
            </w:r>
            <w:r w:rsidR="00E20B4A">
              <w:t xml:space="preserve">осударственного бюджетного образовательного </w:t>
            </w:r>
            <w:proofErr w:type="gramStart"/>
            <w:r w:rsidR="00E20B4A">
              <w:t>учреждения</w:t>
            </w:r>
            <w:r w:rsidR="006433BA">
              <w:t xml:space="preserve"> дополнительного педагогического профессионального образования Центр</w:t>
            </w:r>
            <w:r w:rsidR="00E20B4A">
              <w:t>а</w:t>
            </w:r>
            <w:r w:rsidR="006433BA">
              <w:t xml:space="preserve"> повышения квалификации специалистов Курортного района</w:t>
            </w:r>
            <w:proofErr w:type="gramEnd"/>
            <w:r w:rsidR="006433BA">
              <w:t xml:space="preserve"> Санкт-Петербурга «Информационно-методический центр»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Московский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Pr="009C5B46" w:rsidRDefault="00AF55DE" w:rsidP="00220560">
            <w:pPr>
              <w:jc w:val="center"/>
            </w:pPr>
            <w:proofErr w:type="spellStart"/>
            <w:r w:rsidRPr="009C5B46">
              <w:t>Винокурова</w:t>
            </w:r>
            <w:proofErr w:type="spellEnd"/>
            <w:r w:rsidRPr="009C5B46">
              <w:t xml:space="preserve"> </w:t>
            </w:r>
            <w:proofErr w:type="spellStart"/>
            <w:r w:rsidRPr="009C5B46">
              <w:t>Инга</w:t>
            </w:r>
            <w:proofErr w:type="spellEnd"/>
            <w:r w:rsidRPr="009C5B46">
              <w:t xml:space="preserve"> Владимировна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Pr="009C5B46" w:rsidRDefault="00AF55DE" w:rsidP="007A09C2">
            <w:pPr>
              <w:jc w:val="center"/>
            </w:pPr>
            <w:r w:rsidRPr="009C5B46">
              <w:t xml:space="preserve">Методист </w:t>
            </w:r>
            <w:r>
              <w:t xml:space="preserve">государственного бюджетного образовательного </w:t>
            </w:r>
            <w:proofErr w:type="gramStart"/>
            <w:r>
              <w:t>учреждения дополнительного педагогического профессионального образования центра повышения квалификации</w:t>
            </w:r>
            <w:proofErr w:type="gramEnd"/>
            <w:r>
              <w:t xml:space="preserve"> специалистов «Информационно-методический центр» Московского района Санкт-Петербурга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Невский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proofErr w:type="spellStart"/>
            <w:r>
              <w:t>Чалганская</w:t>
            </w:r>
            <w:proofErr w:type="spellEnd"/>
            <w:r>
              <w:t xml:space="preserve"> Любовь Ивановна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EA6CDB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 xml:space="preserve">отдела образования администрации Невского района </w:t>
            </w:r>
            <w:r>
              <w:br/>
              <w:t>Санкт-Петербурга</w:t>
            </w:r>
            <w:proofErr w:type="gramEnd"/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Петроградский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proofErr w:type="spellStart"/>
            <w:r>
              <w:t>Волжина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EA6CDB">
            <w:pPr>
              <w:jc w:val="center"/>
            </w:pPr>
            <w:r>
              <w:t xml:space="preserve">Специалист первой </w:t>
            </w:r>
            <w:proofErr w:type="gramStart"/>
            <w:r>
              <w:t>категории отдела образования администрации Петроградского района Санкт-Петербурга</w:t>
            </w:r>
            <w:proofErr w:type="gramEnd"/>
          </w:p>
        </w:tc>
      </w:tr>
      <w:tr w:rsidR="00954BB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BE" w:rsidRDefault="00954BBE" w:rsidP="00954BBE">
            <w:pPr>
              <w:jc w:val="center"/>
            </w:pPr>
            <w:proofErr w:type="spellStart"/>
            <w:r>
              <w:t>Петродворцовый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BBE" w:rsidRDefault="00954BBE" w:rsidP="00220560">
            <w:pPr>
              <w:jc w:val="center"/>
            </w:pPr>
            <w:proofErr w:type="spellStart"/>
            <w:r w:rsidRPr="00DF1C9D">
              <w:t>Бойцова</w:t>
            </w:r>
            <w:proofErr w:type="spellEnd"/>
            <w:r w:rsidRPr="00DF1C9D">
              <w:t xml:space="preserve"> Юлия Борисовна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BE" w:rsidRDefault="00954BBE" w:rsidP="00954BBE">
            <w:pPr>
              <w:jc w:val="center"/>
            </w:pPr>
            <w:r>
              <w:t>М</w:t>
            </w:r>
            <w:r w:rsidRPr="00DF1C9D">
              <w:t xml:space="preserve">етодист государственного бюджетного  образовательного </w:t>
            </w:r>
            <w:proofErr w:type="gramStart"/>
            <w:r w:rsidRPr="00DF1C9D">
              <w:t>учреждения дополнительного профессионального педагогического образования центра повышения квалификации специалистов</w:t>
            </w:r>
            <w:proofErr w:type="gramEnd"/>
            <w:r w:rsidRPr="00DF1C9D">
              <w:t xml:space="preserve"> </w:t>
            </w:r>
            <w:proofErr w:type="spellStart"/>
            <w:r w:rsidRPr="00DF1C9D">
              <w:t>Петродворцового</w:t>
            </w:r>
            <w:proofErr w:type="spellEnd"/>
            <w:r w:rsidRPr="00DF1C9D">
              <w:t xml:space="preserve"> района </w:t>
            </w:r>
            <w:r>
              <w:br/>
            </w:r>
            <w:r w:rsidR="006C3359">
              <w:t>Санкт-Петербурга «</w:t>
            </w:r>
            <w:r w:rsidRPr="00DF1C9D">
              <w:t>Информационно-методический центр</w:t>
            </w:r>
            <w:r w:rsidR="006C3359">
              <w:t>»</w:t>
            </w:r>
          </w:p>
        </w:tc>
      </w:tr>
      <w:tr w:rsidR="00AF55DE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DE" w:rsidRPr="003A271A" w:rsidRDefault="00AF55DE" w:rsidP="001E7F76">
            <w:pPr>
              <w:jc w:val="center"/>
            </w:pPr>
            <w:r w:rsidRPr="003A271A">
              <w:t>Приморский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5DE" w:rsidRDefault="00AF55DE" w:rsidP="00220560">
            <w:pPr>
              <w:jc w:val="center"/>
            </w:pPr>
            <w:r>
              <w:t>Дубинина Наталья Анатольевна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DE" w:rsidRDefault="00AF55DE" w:rsidP="00EA6CDB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 xml:space="preserve">отдела образования администрации Приморского района </w:t>
            </w:r>
            <w:r>
              <w:br/>
              <w:t>Санкт-Петербурга</w:t>
            </w:r>
            <w:proofErr w:type="gramEnd"/>
          </w:p>
        </w:tc>
      </w:tr>
      <w:tr w:rsidR="00F50C7A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3A271A" w:rsidRDefault="00F50C7A" w:rsidP="00F50C7A">
            <w:pPr>
              <w:jc w:val="center"/>
            </w:pPr>
            <w:r w:rsidRPr="003A271A">
              <w:t>Пушкинский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7A" w:rsidRPr="003A271A" w:rsidRDefault="00F50C7A" w:rsidP="00220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Осипенко Наталья Николаевна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7A" w:rsidRDefault="00F50C7A" w:rsidP="00F50C7A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 xml:space="preserve">отдела образования администрации Приморского района </w:t>
            </w:r>
            <w:r>
              <w:br/>
              <w:t>Санкт-Петербурга</w:t>
            </w:r>
            <w:proofErr w:type="gramEnd"/>
          </w:p>
        </w:tc>
      </w:tr>
      <w:tr w:rsidR="00F50C7A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7A" w:rsidRPr="00F50C7A" w:rsidRDefault="00F50C7A" w:rsidP="00F50C7A">
            <w:proofErr w:type="spellStart"/>
            <w:r w:rsidRPr="00F50C7A">
              <w:t>Фрунзенский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7A" w:rsidRPr="00F50C7A" w:rsidRDefault="00F50C7A" w:rsidP="00220560">
            <w:pPr>
              <w:jc w:val="center"/>
            </w:pPr>
            <w:proofErr w:type="spellStart"/>
            <w:r w:rsidRPr="00F50C7A">
              <w:t>Башкеева</w:t>
            </w:r>
            <w:proofErr w:type="spellEnd"/>
            <w:r w:rsidRPr="00F50C7A">
              <w:t xml:space="preserve"> Наталия Васильевна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7A" w:rsidRDefault="00F50C7A" w:rsidP="00F50C7A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 xml:space="preserve">отдела образования администрации Фрунзенского района </w:t>
            </w:r>
            <w:r>
              <w:br/>
              <w:t>Санкт-Петербурга</w:t>
            </w:r>
            <w:proofErr w:type="gramEnd"/>
          </w:p>
        </w:tc>
      </w:tr>
      <w:tr w:rsidR="00F50C7A" w:rsidRPr="003A271A" w:rsidTr="006C3359">
        <w:trPr>
          <w:trHeight w:val="42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7A" w:rsidRPr="00F50C7A" w:rsidRDefault="00F50C7A" w:rsidP="00F50C7A">
            <w:r w:rsidRPr="00F50C7A">
              <w:t>Центральный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7A" w:rsidRPr="00F50C7A" w:rsidRDefault="00F50C7A" w:rsidP="00220560">
            <w:pPr>
              <w:jc w:val="center"/>
            </w:pPr>
            <w:r w:rsidRPr="00F50C7A">
              <w:t>Аристова Елена Вадимовна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C7A" w:rsidRDefault="00F50C7A" w:rsidP="00EA6CDB">
            <w:pPr>
              <w:jc w:val="center"/>
            </w:pPr>
            <w:r>
              <w:t>М</w:t>
            </w:r>
            <w:r w:rsidRPr="00DF1C9D">
              <w:t>етодист государственного бюджетного  образовательного учреждения дополнительного профессионального педагогического образования Информационно-методический центр</w:t>
            </w:r>
            <w:r>
              <w:t xml:space="preserve"> Центрального </w:t>
            </w:r>
            <w:r w:rsidRPr="00DF1C9D">
              <w:t xml:space="preserve">района Санкт-Петербурга </w:t>
            </w:r>
          </w:p>
        </w:tc>
      </w:tr>
    </w:tbl>
    <w:p w:rsidR="008B4CF3" w:rsidRDefault="008B4CF3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  <w:sectPr w:rsidR="007A09C2" w:rsidSect="003A2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9C2" w:rsidRDefault="007A09C2" w:rsidP="007A09C2">
      <w:pPr>
        <w:jc w:val="right"/>
      </w:pPr>
      <w:r>
        <w:lastRenderedPageBreak/>
        <w:t xml:space="preserve">Приложение № 3 к распоряжению </w:t>
      </w:r>
    </w:p>
    <w:p w:rsidR="007A09C2" w:rsidRDefault="007A09C2" w:rsidP="007A09C2">
      <w:pPr>
        <w:jc w:val="right"/>
      </w:pPr>
      <w:r>
        <w:t>Комитета по образованию</w:t>
      </w:r>
    </w:p>
    <w:p w:rsidR="007A09C2" w:rsidRDefault="007A09C2" w:rsidP="007A09C2">
      <w:pPr>
        <w:jc w:val="right"/>
      </w:pPr>
      <w:r>
        <w:t xml:space="preserve">от __________ № _____________ 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P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09C2">
        <w:rPr>
          <w:b/>
        </w:rPr>
        <w:t xml:space="preserve">Список ответственных организаторов </w:t>
      </w:r>
    </w:p>
    <w:p w:rsidR="00EB7FD9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09C2">
        <w:rPr>
          <w:b/>
        </w:rPr>
        <w:t>провед</w:t>
      </w:r>
      <w:r w:rsidR="00EB7FD9">
        <w:rPr>
          <w:b/>
        </w:rPr>
        <w:t>ения мониторинга</w:t>
      </w:r>
      <w:r w:rsidRPr="007A09C2">
        <w:rPr>
          <w:b/>
        </w:rPr>
        <w:t xml:space="preserve"> качества математического образования 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09C2">
        <w:rPr>
          <w:b/>
        </w:rPr>
        <w:t xml:space="preserve">в 5-7 классах </w:t>
      </w:r>
      <w:r w:rsidR="00883C35">
        <w:rPr>
          <w:b/>
        </w:rPr>
        <w:t xml:space="preserve">в </w:t>
      </w:r>
      <w:r w:rsidR="00EB7FD9">
        <w:rPr>
          <w:b/>
        </w:rPr>
        <w:t xml:space="preserve">государственных </w:t>
      </w:r>
      <w:r w:rsidRPr="007A09C2">
        <w:rPr>
          <w:b/>
        </w:rPr>
        <w:t xml:space="preserve"> </w:t>
      </w:r>
      <w:r w:rsidR="00883C35">
        <w:rPr>
          <w:b/>
        </w:rPr>
        <w:t>общеобразовательных организациях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7"/>
        <w:tblW w:w="9780" w:type="dxa"/>
        <w:tblInd w:w="-12" w:type="dxa"/>
        <w:tblLook w:val="01E0"/>
      </w:tblPr>
      <w:tblGrid>
        <w:gridCol w:w="2233"/>
        <w:gridCol w:w="1307"/>
        <w:gridCol w:w="2160"/>
        <w:gridCol w:w="4080"/>
      </w:tblGrid>
      <w:tr w:rsidR="0020278D" w:rsidTr="007D2DE2">
        <w:tc>
          <w:tcPr>
            <w:tcW w:w="2233" w:type="dxa"/>
            <w:vAlign w:val="center"/>
          </w:tcPr>
          <w:p w:rsidR="0020278D" w:rsidRDefault="0020278D" w:rsidP="007D2DE2">
            <w:pPr>
              <w:jc w:val="center"/>
            </w:pPr>
            <w:r>
              <w:t>Район</w:t>
            </w:r>
          </w:p>
        </w:tc>
        <w:tc>
          <w:tcPr>
            <w:tcW w:w="1307" w:type="dxa"/>
            <w:vAlign w:val="center"/>
          </w:tcPr>
          <w:p w:rsidR="0020278D" w:rsidRDefault="0020278D" w:rsidP="007D2DE2">
            <w:pPr>
              <w:jc w:val="center"/>
            </w:pPr>
            <w:r>
              <w:t>Школа</w:t>
            </w:r>
          </w:p>
        </w:tc>
        <w:tc>
          <w:tcPr>
            <w:tcW w:w="2160" w:type="dxa"/>
            <w:vAlign w:val="center"/>
          </w:tcPr>
          <w:p w:rsidR="0020278D" w:rsidRDefault="0020278D" w:rsidP="007D2DE2">
            <w:pPr>
              <w:jc w:val="center"/>
            </w:pPr>
            <w:r>
              <w:t>ФИО</w:t>
            </w:r>
          </w:p>
        </w:tc>
        <w:tc>
          <w:tcPr>
            <w:tcW w:w="4080" w:type="dxa"/>
            <w:vAlign w:val="center"/>
          </w:tcPr>
          <w:p w:rsidR="0020278D" w:rsidRDefault="0020278D" w:rsidP="007D2DE2">
            <w:pPr>
              <w:jc w:val="center"/>
            </w:pPr>
            <w:r>
              <w:t>Должность</w:t>
            </w:r>
          </w:p>
        </w:tc>
      </w:tr>
      <w:tr w:rsidR="0020278D" w:rsidRPr="009234E3" w:rsidTr="007D2DE2">
        <w:tc>
          <w:tcPr>
            <w:tcW w:w="2233" w:type="dxa"/>
            <w:vMerge w:val="restart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Адмиралтейский</w:t>
            </w: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243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proofErr w:type="spellStart"/>
            <w:r w:rsidRPr="009234E3">
              <w:t>Потоцкий</w:t>
            </w:r>
            <w:proofErr w:type="spellEnd"/>
            <w:r w:rsidRPr="009234E3">
              <w:t xml:space="preserve"> Владимир Всеволодович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/>
            <w:vAlign w:val="center"/>
          </w:tcPr>
          <w:p w:rsidR="0020278D" w:rsidRPr="009234E3" w:rsidRDefault="0020278D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281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Макеева Ольга Владимировна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 w:val="restart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Василеостровский</w:t>
            </w: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11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Брыль Татьяна Львовна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/>
            <w:vAlign w:val="center"/>
          </w:tcPr>
          <w:p w:rsidR="0020278D" w:rsidRPr="009234E3" w:rsidRDefault="0020278D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19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Смирнова Надежда Анатольевна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 w:val="restart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Выборгский</w:t>
            </w: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118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Чернигова Анна Кирилловна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/>
            <w:vAlign w:val="center"/>
          </w:tcPr>
          <w:p w:rsidR="0020278D" w:rsidRPr="009234E3" w:rsidRDefault="0020278D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94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proofErr w:type="spellStart"/>
            <w:r w:rsidRPr="009234E3">
              <w:t>Присухина</w:t>
            </w:r>
            <w:proofErr w:type="spellEnd"/>
            <w:r w:rsidRPr="009234E3">
              <w:t xml:space="preserve"> Елена Александровна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20278D" w:rsidRPr="009234E3" w:rsidTr="007D2DE2">
        <w:tc>
          <w:tcPr>
            <w:tcW w:w="2233" w:type="dxa"/>
            <w:vMerge/>
            <w:vAlign w:val="center"/>
          </w:tcPr>
          <w:p w:rsidR="0020278D" w:rsidRPr="009234E3" w:rsidRDefault="0020278D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652</w:t>
            </w:r>
          </w:p>
        </w:tc>
        <w:tc>
          <w:tcPr>
            <w:tcW w:w="2160" w:type="dxa"/>
            <w:vAlign w:val="center"/>
          </w:tcPr>
          <w:p w:rsidR="0020278D" w:rsidRPr="009234E3" w:rsidRDefault="0020278D" w:rsidP="007D2DE2">
            <w:pPr>
              <w:jc w:val="center"/>
            </w:pPr>
            <w:r w:rsidRPr="009234E3">
              <w:t>Елизарова Татьяна Анатольевна</w:t>
            </w:r>
          </w:p>
        </w:tc>
        <w:tc>
          <w:tcPr>
            <w:tcW w:w="4080" w:type="dxa"/>
            <w:vAlign w:val="center"/>
          </w:tcPr>
          <w:p w:rsidR="0020278D" w:rsidRPr="009234E3" w:rsidRDefault="0020278D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Калининский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176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color w:val="000000"/>
              </w:rPr>
            </w:pPr>
            <w:r w:rsidRPr="009234E3">
              <w:t>Баранова Наталья Юрьевна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</w:t>
            </w:r>
            <w:r w:rsidRPr="009234E3">
              <w:t xml:space="preserve">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Кировский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551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color w:val="000000"/>
              </w:rPr>
            </w:pPr>
            <w:proofErr w:type="spellStart"/>
            <w:r w:rsidRPr="009234E3">
              <w:t>Духнякова</w:t>
            </w:r>
            <w:proofErr w:type="spellEnd"/>
            <w:r w:rsidRPr="009234E3">
              <w:t xml:space="preserve"> Людмила Анатольевна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240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color w:val="000000"/>
              </w:rPr>
            </w:pPr>
            <w:r w:rsidRPr="009234E3">
              <w:t>Кукушкина Ирина Юрьевна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251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color w:val="000000"/>
              </w:rPr>
            </w:pPr>
            <w:r w:rsidRPr="009234E3">
              <w:t>Епихина Лариса Сергеевна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Колпинский</w:t>
            </w:r>
            <w:proofErr w:type="spellEnd"/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454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Череповицына</w:t>
            </w:r>
            <w:proofErr w:type="spellEnd"/>
            <w:r w:rsidRPr="009234E3">
              <w:t xml:space="preserve"> Нина Алексеевна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Красногвардейский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129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Ушакова Наталья Владимировна</w:t>
            </w:r>
          </w:p>
          <w:p w:rsidR="007D2DE2" w:rsidRPr="009234E3" w:rsidRDefault="007D2DE2" w:rsidP="007D2DE2">
            <w:pPr>
              <w:jc w:val="center"/>
            </w:pP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491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Кропина</w:t>
            </w:r>
            <w:proofErr w:type="spellEnd"/>
            <w:r w:rsidRPr="009234E3">
              <w:t xml:space="preserve"> Анна Владимировна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Красносельский</w:t>
            </w:r>
            <w:proofErr w:type="spellEnd"/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380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Чистякова Елена Александровна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391</w:t>
            </w:r>
          </w:p>
        </w:tc>
        <w:tc>
          <w:tcPr>
            <w:tcW w:w="2160" w:type="dxa"/>
            <w:vAlign w:val="center"/>
          </w:tcPr>
          <w:p w:rsidR="007D2DE2" w:rsidRDefault="007D2DE2" w:rsidP="007D2DE2">
            <w:pPr>
              <w:jc w:val="center"/>
            </w:pPr>
            <w:proofErr w:type="spellStart"/>
            <w:r>
              <w:t>Клячева</w:t>
            </w:r>
            <w:proofErr w:type="spellEnd"/>
            <w:r>
              <w:t xml:space="preserve"> Елена Борисовна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505</w:t>
            </w:r>
          </w:p>
        </w:tc>
        <w:tc>
          <w:tcPr>
            <w:tcW w:w="2160" w:type="dxa"/>
            <w:vAlign w:val="center"/>
          </w:tcPr>
          <w:p w:rsidR="007D2DE2" w:rsidRDefault="007D2DE2" w:rsidP="007D2DE2">
            <w:pPr>
              <w:jc w:val="center"/>
            </w:pPr>
            <w:r>
              <w:t>Ракитина Ангелина Васильевна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Кронштадтский</w:t>
            </w:r>
            <w:proofErr w:type="spellEnd"/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425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Лексина Зоя Васильевна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Курортный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445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Ишанина</w:t>
            </w:r>
            <w:proofErr w:type="spellEnd"/>
            <w:r w:rsidRPr="009234E3">
              <w:t xml:space="preserve"> </w:t>
            </w:r>
            <w:r w:rsidRPr="009234E3">
              <w:lastRenderedPageBreak/>
              <w:t xml:space="preserve">Кристина </w:t>
            </w:r>
            <w:proofErr w:type="spellStart"/>
            <w:r w:rsidRPr="009234E3">
              <w:t>Мечиславовна</w:t>
            </w:r>
            <w:proofErr w:type="spellEnd"/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lastRenderedPageBreak/>
              <w:t>З</w:t>
            </w:r>
            <w:r w:rsidRPr="009234E3">
              <w:t xml:space="preserve">аместитель директора по </w:t>
            </w:r>
            <w:r>
              <w:t>учебно-</w:t>
            </w:r>
            <w:r>
              <w:lastRenderedPageBreak/>
              <w:t>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lastRenderedPageBreak/>
              <w:t>Московский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371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Бородкина</w:t>
            </w:r>
            <w:proofErr w:type="spellEnd"/>
            <w:r w:rsidRPr="009234E3">
              <w:t xml:space="preserve"> Татьяна Валентиновна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Невский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327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Калашникова Татьяна Владимировна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26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Шарова</w:t>
            </w:r>
            <w:proofErr w:type="spellEnd"/>
            <w:r w:rsidRPr="009234E3">
              <w:t xml:space="preserve"> Светлана Михайловна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572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Чемекова</w:t>
            </w:r>
            <w:proofErr w:type="spellEnd"/>
            <w:r w:rsidRPr="009234E3">
              <w:t xml:space="preserve"> Елена Владимировна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Петроградский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55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Янченко</w:t>
            </w:r>
            <w:proofErr w:type="spellEnd"/>
            <w:r w:rsidRPr="009234E3">
              <w:t xml:space="preserve"> Галина Николаевна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Петродворцовый</w:t>
            </w:r>
            <w:proofErr w:type="spellEnd"/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416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Клименко</w:t>
            </w:r>
            <w:proofErr w:type="spellEnd"/>
            <w:r w:rsidRPr="009234E3">
              <w:t xml:space="preserve"> Ирина Вячеславовна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529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Кириллова Алевтина Викторовна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Приморский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53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Дмитриевых Светлана Игоревна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617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Короткова Надежда Борисовна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Пушкинский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462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 xml:space="preserve">Никифорова Марина </w:t>
            </w:r>
            <w:proofErr w:type="spellStart"/>
            <w:r w:rsidRPr="009234E3">
              <w:t>Марьяновна</w:t>
            </w:r>
            <w:proofErr w:type="spellEnd"/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proofErr w:type="spellStart"/>
            <w:r w:rsidRPr="009234E3">
              <w:t>Фрунзенский</w:t>
            </w:r>
            <w:proofErr w:type="spellEnd"/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226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b/>
              </w:rPr>
            </w:pPr>
            <w:r w:rsidRPr="009234E3">
              <w:t>Семенова Виктория Викторовна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230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b/>
              </w:rPr>
            </w:pPr>
            <w:r w:rsidRPr="009234E3">
              <w:t>Романова Елена Борисовна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9234E3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295</w:t>
            </w:r>
          </w:p>
        </w:tc>
        <w:tc>
          <w:tcPr>
            <w:tcW w:w="2160" w:type="dxa"/>
            <w:vAlign w:val="center"/>
          </w:tcPr>
          <w:p w:rsidR="007D2DE2" w:rsidRPr="009234E3" w:rsidRDefault="007D2DE2" w:rsidP="007D2DE2">
            <w:pPr>
              <w:jc w:val="center"/>
              <w:rPr>
                <w:b/>
              </w:rPr>
            </w:pPr>
            <w:proofErr w:type="spellStart"/>
            <w:r w:rsidRPr="009234E3">
              <w:t>Ледовская</w:t>
            </w:r>
            <w:proofErr w:type="spellEnd"/>
            <w:r w:rsidRPr="009234E3">
              <w:t xml:space="preserve"> Юлия Николаевна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D9395B" w:rsidTr="007D2DE2">
        <w:tc>
          <w:tcPr>
            <w:tcW w:w="2233" w:type="dxa"/>
            <w:vMerge w:val="restart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Центральный</w:t>
            </w: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178</w:t>
            </w:r>
          </w:p>
        </w:tc>
        <w:tc>
          <w:tcPr>
            <w:tcW w:w="2160" w:type="dxa"/>
            <w:vAlign w:val="center"/>
          </w:tcPr>
          <w:p w:rsidR="007D2DE2" w:rsidRPr="00D9395B" w:rsidRDefault="007D2DE2" w:rsidP="007D2DE2">
            <w:pPr>
              <w:jc w:val="center"/>
            </w:pPr>
            <w:r w:rsidRPr="00D9395B">
              <w:t>Ефимова Мария Георгиевна</w:t>
            </w:r>
          </w:p>
        </w:tc>
        <w:tc>
          <w:tcPr>
            <w:tcW w:w="4080" w:type="dxa"/>
            <w:vAlign w:val="center"/>
          </w:tcPr>
          <w:p w:rsidR="007D2DE2" w:rsidRPr="009234E3" w:rsidRDefault="007D2DE2" w:rsidP="007D2DE2">
            <w:pPr>
              <w:jc w:val="center"/>
            </w:pPr>
            <w:r>
              <w:t>З</w:t>
            </w:r>
            <w:r w:rsidRPr="009234E3">
              <w:t xml:space="preserve">аместитель директора по </w:t>
            </w:r>
            <w:r>
              <w:t>учебно-воспитательной работе</w:t>
            </w:r>
          </w:p>
        </w:tc>
      </w:tr>
      <w:tr w:rsidR="007D2DE2" w:rsidRPr="00D9395B" w:rsidTr="007D2DE2">
        <w:tc>
          <w:tcPr>
            <w:tcW w:w="2233" w:type="dxa"/>
            <w:vMerge/>
            <w:vAlign w:val="center"/>
          </w:tcPr>
          <w:p w:rsidR="007D2DE2" w:rsidRPr="009234E3" w:rsidRDefault="007D2DE2" w:rsidP="007D2DE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D2DE2" w:rsidRPr="009234E3" w:rsidRDefault="007D2DE2" w:rsidP="007D2DE2">
            <w:pPr>
              <w:jc w:val="center"/>
            </w:pPr>
            <w:r w:rsidRPr="009234E3">
              <w:t>214</w:t>
            </w:r>
          </w:p>
        </w:tc>
        <w:tc>
          <w:tcPr>
            <w:tcW w:w="2160" w:type="dxa"/>
            <w:vAlign w:val="center"/>
          </w:tcPr>
          <w:p w:rsidR="007D2DE2" w:rsidRPr="00D9395B" w:rsidRDefault="007D2DE2" w:rsidP="007D2DE2">
            <w:pPr>
              <w:jc w:val="center"/>
            </w:pPr>
            <w:r w:rsidRPr="00D9395B">
              <w:t>Ермолина Елена Петровна</w:t>
            </w:r>
          </w:p>
        </w:tc>
        <w:tc>
          <w:tcPr>
            <w:tcW w:w="4080" w:type="dxa"/>
            <w:vAlign w:val="center"/>
          </w:tcPr>
          <w:p w:rsidR="007D2DE2" w:rsidRPr="00D9395B" w:rsidRDefault="007D2DE2" w:rsidP="007D2DE2">
            <w:pPr>
              <w:ind w:hanging="576"/>
              <w:jc w:val="center"/>
            </w:pPr>
            <w:r>
              <w:t>У</w:t>
            </w:r>
            <w:r w:rsidRPr="00D9395B">
              <w:t>читель</w:t>
            </w:r>
          </w:p>
        </w:tc>
      </w:tr>
    </w:tbl>
    <w:p w:rsidR="00CC6144" w:rsidRPr="007A09C2" w:rsidRDefault="00CC6144" w:rsidP="00C830C8">
      <w:pPr>
        <w:rPr>
          <w:b/>
        </w:rPr>
      </w:pPr>
    </w:p>
    <w:sectPr w:rsidR="00CC6144" w:rsidRPr="007A09C2" w:rsidSect="003A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7D" w:rsidRDefault="00614F7D">
      <w:r>
        <w:separator/>
      </w:r>
    </w:p>
  </w:endnote>
  <w:endnote w:type="continuationSeparator" w:id="0">
    <w:p w:rsidR="00614F7D" w:rsidRDefault="0061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A" w:rsidRDefault="007218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A" w:rsidRDefault="007218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A" w:rsidRDefault="007218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7D" w:rsidRDefault="00614F7D">
      <w:r>
        <w:separator/>
      </w:r>
    </w:p>
  </w:footnote>
  <w:footnote w:type="continuationSeparator" w:id="0">
    <w:p w:rsidR="00614F7D" w:rsidRDefault="0061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A" w:rsidRDefault="007218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0C" w:rsidRDefault="009C3B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A" w:rsidRDefault="00721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48"/>
    <w:multiLevelType w:val="hybridMultilevel"/>
    <w:tmpl w:val="6710726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7C75879"/>
    <w:multiLevelType w:val="multilevel"/>
    <w:tmpl w:val="41E0A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da218bf5-3390-47cb-9391-cc728237e34e"/>
  </w:docVars>
  <w:rsids>
    <w:rsidRoot w:val="003D3E58"/>
    <w:rsid w:val="000451EF"/>
    <w:rsid w:val="0004795E"/>
    <w:rsid w:val="00056AEE"/>
    <w:rsid w:val="000A19C6"/>
    <w:rsid w:val="000A257C"/>
    <w:rsid w:val="000B5610"/>
    <w:rsid w:val="000D1975"/>
    <w:rsid w:val="000D6907"/>
    <w:rsid w:val="000E5689"/>
    <w:rsid w:val="00114BBA"/>
    <w:rsid w:val="00117219"/>
    <w:rsid w:val="001566F6"/>
    <w:rsid w:val="00157284"/>
    <w:rsid w:val="00173B51"/>
    <w:rsid w:val="001C52EB"/>
    <w:rsid w:val="001C7BEF"/>
    <w:rsid w:val="001E155D"/>
    <w:rsid w:val="001E74E2"/>
    <w:rsid w:val="001E7F76"/>
    <w:rsid w:val="001F13F8"/>
    <w:rsid w:val="001F4E32"/>
    <w:rsid w:val="0020278D"/>
    <w:rsid w:val="00220560"/>
    <w:rsid w:val="00236E21"/>
    <w:rsid w:val="00236E57"/>
    <w:rsid w:val="00251926"/>
    <w:rsid w:val="00290C4F"/>
    <w:rsid w:val="002A6451"/>
    <w:rsid w:val="002B32EC"/>
    <w:rsid w:val="002B5DA0"/>
    <w:rsid w:val="00316B77"/>
    <w:rsid w:val="003353FD"/>
    <w:rsid w:val="00336CBC"/>
    <w:rsid w:val="00347BD5"/>
    <w:rsid w:val="003613F1"/>
    <w:rsid w:val="003654BB"/>
    <w:rsid w:val="0037000B"/>
    <w:rsid w:val="00375DA7"/>
    <w:rsid w:val="00380FBE"/>
    <w:rsid w:val="003922B3"/>
    <w:rsid w:val="00395320"/>
    <w:rsid w:val="003A1FAA"/>
    <w:rsid w:val="003A206C"/>
    <w:rsid w:val="003A271A"/>
    <w:rsid w:val="003B1600"/>
    <w:rsid w:val="003B54D4"/>
    <w:rsid w:val="003C149A"/>
    <w:rsid w:val="003D3E58"/>
    <w:rsid w:val="003E27E9"/>
    <w:rsid w:val="003F5553"/>
    <w:rsid w:val="00432507"/>
    <w:rsid w:val="00466C08"/>
    <w:rsid w:val="00472790"/>
    <w:rsid w:val="00485660"/>
    <w:rsid w:val="004A209D"/>
    <w:rsid w:val="004A4C88"/>
    <w:rsid w:val="004A7E2A"/>
    <w:rsid w:val="004B3763"/>
    <w:rsid w:val="004C50A9"/>
    <w:rsid w:val="004D70C8"/>
    <w:rsid w:val="005222C6"/>
    <w:rsid w:val="005733A9"/>
    <w:rsid w:val="005734A6"/>
    <w:rsid w:val="0057483D"/>
    <w:rsid w:val="005B382F"/>
    <w:rsid w:val="005D0BF6"/>
    <w:rsid w:val="005D4BA4"/>
    <w:rsid w:val="0060220F"/>
    <w:rsid w:val="006100BE"/>
    <w:rsid w:val="00614F7D"/>
    <w:rsid w:val="00624DE3"/>
    <w:rsid w:val="00630B28"/>
    <w:rsid w:val="006433BA"/>
    <w:rsid w:val="0066129B"/>
    <w:rsid w:val="00663DC2"/>
    <w:rsid w:val="006A5D0B"/>
    <w:rsid w:val="006A756E"/>
    <w:rsid w:val="006C3359"/>
    <w:rsid w:val="006C500B"/>
    <w:rsid w:val="006E39AE"/>
    <w:rsid w:val="006F59BE"/>
    <w:rsid w:val="007218BA"/>
    <w:rsid w:val="00733579"/>
    <w:rsid w:val="00750340"/>
    <w:rsid w:val="00751646"/>
    <w:rsid w:val="00782E45"/>
    <w:rsid w:val="007A09C2"/>
    <w:rsid w:val="007A6324"/>
    <w:rsid w:val="007B3451"/>
    <w:rsid w:val="007C47D7"/>
    <w:rsid w:val="007D2DE2"/>
    <w:rsid w:val="007E2B60"/>
    <w:rsid w:val="007F70D4"/>
    <w:rsid w:val="008071B3"/>
    <w:rsid w:val="008530FD"/>
    <w:rsid w:val="00861B14"/>
    <w:rsid w:val="00883C35"/>
    <w:rsid w:val="00894E83"/>
    <w:rsid w:val="008B4CF3"/>
    <w:rsid w:val="008D70B4"/>
    <w:rsid w:val="008F7AAE"/>
    <w:rsid w:val="009421DB"/>
    <w:rsid w:val="00954BBE"/>
    <w:rsid w:val="00965BE3"/>
    <w:rsid w:val="00972391"/>
    <w:rsid w:val="009C3B0C"/>
    <w:rsid w:val="009C6A8B"/>
    <w:rsid w:val="009C76C2"/>
    <w:rsid w:val="009D44C3"/>
    <w:rsid w:val="009E08D7"/>
    <w:rsid w:val="00A1565C"/>
    <w:rsid w:val="00A225A9"/>
    <w:rsid w:val="00A44411"/>
    <w:rsid w:val="00A82EA9"/>
    <w:rsid w:val="00A8702C"/>
    <w:rsid w:val="00AA364E"/>
    <w:rsid w:val="00AD6AE8"/>
    <w:rsid w:val="00AF55DE"/>
    <w:rsid w:val="00B07FF1"/>
    <w:rsid w:val="00B53A9D"/>
    <w:rsid w:val="00B8430E"/>
    <w:rsid w:val="00BA1CDB"/>
    <w:rsid w:val="00BA2319"/>
    <w:rsid w:val="00BC3E0C"/>
    <w:rsid w:val="00BE0632"/>
    <w:rsid w:val="00BE5B04"/>
    <w:rsid w:val="00C13DC9"/>
    <w:rsid w:val="00C830C8"/>
    <w:rsid w:val="00C853C1"/>
    <w:rsid w:val="00CA6C00"/>
    <w:rsid w:val="00CC6144"/>
    <w:rsid w:val="00CC6E47"/>
    <w:rsid w:val="00D02456"/>
    <w:rsid w:val="00D22254"/>
    <w:rsid w:val="00D76FE1"/>
    <w:rsid w:val="00D80307"/>
    <w:rsid w:val="00D80978"/>
    <w:rsid w:val="00DE581C"/>
    <w:rsid w:val="00E05E95"/>
    <w:rsid w:val="00E070DC"/>
    <w:rsid w:val="00E11B9B"/>
    <w:rsid w:val="00E141D5"/>
    <w:rsid w:val="00E20B4A"/>
    <w:rsid w:val="00E40C74"/>
    <w:rsid w:val="00E560B3"/>
    <w:rsid w:val="00E94925"/>
    <w:rsid w:val="00E96482"/>
    <w:rsid w:val="00EA6CDB"/>
    <w:rsid w:val="00EB7FD9"/>
    <w:rsid w:val="00F052F3"/>
    <w:rsid w:val="00F0687D"/>
    <w:rsid w:val="00F23F71"/>
    <w:rsid w:val="00F50C7A"/>
    <w:rsid w:val="00F510E3"/>
    <w:rsid w:val="00F61305"/>
    <w:rsid w:val="00F64E52"/>
    <w:rsid w:val="00F81F22"/>
    <w:rsid w:val="00F9412F"/>
    <w:rsid w:val="00FA4B33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5">
    <w:name w:val="Normal (Web)"/>
    <w:basedOn w:val="a"/>
    <w:unhideWhenUsed/>
    <w:rsid w:val="003D3E58"/>
    <w:pPr>
      <w:spacing w:before="100" w:beforeAutospacing="1" w:after="100" w:afterAutospacing="1"/>
    </w:pPr>
  </w:style>
  <w:style w:type="character" w:styleId="a6">
    <w:name w:val="Strong"/>
    <w:qFormat/>
    <w:rsid w:val="003D3E58"/>
    <w:rPr>
      <w:b/>
      <w:bCs/>
    </w:rPr>
  </w:style>
  <w:style w:type="table" w:styleId="a7">
    <w:name w:val="Table Grid"/>
    <w:basedOn w:val="a1"/>
    <w:rsid w:val="007A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A8702C"/>
    <w:pPr>
      <w:ind w:left="720"/>
      <w:contextualSpacing/>
    </w:pPr>
  </w:style>
  <w:style w:type="paragraph" w:styleId="a9">
    <w:name w:val="Balloon Text"/>
    <w:basedOn w:val="a"/>
    <w:link w:val="aa"/>
    <w:semiHidden/>
    <w:rsid w:val="00A82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B16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Абзац списка1"/>
    <w:basedOn w:val="a"/>
    <w:rsid w:val="00466C0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ina.ni\Local%20Settings\Temp\bdttmp\798c686d-a847-4d8d-ab35-d93169d45e6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798c686d-a847-4d8d-ab35-d93169d45e69</Template>
  <TotalTime>24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ilina.ni</dc:creator>
  <cp:lastModifiedBy>bublik.ni</cp:lastModifiedBy>
  <cp:revision>3</cp:revision>
  <cp:lastPrinted>2014-10-22T07:02:00Z</cp:lastPrinted>
  <dcterms:created xsi:type="dcterms:W3CDTF">2014-10-23T07:52:00Z</dcterms:created>
  <dcterms:modified xsi:type="dcterms:W3CDTF">2014-10-23T08:31:00Z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da218bf5-3390-47cb-9391-cc728237e34e</vt:lpwstr>
  </property>
</Properties>
</file>